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73A7C" w:rsidTr="00491635">
        <w:tc>
          <w:tcPr>
            <w:tcW w:w="9322" w:type="dxa"/>
          </w:tcPr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  <w:r w:rsidRPr="004E3057">
              <w:rPr>
                <w:rFonts w:ascii="Times New Roman" w:hAnsi="Times New Roman" w:cs="Times New Roman"/>
                <w:color w:val="auto"/>
              </w:rPr>
              <w:t>МЕСТНАЯ АДМИНИСТРАЦИЯ</w:t>
            </w:r>
          </w:p>
          <w:p w:rsidR="00073A7C" w:rsidRPr="00074BB7" w:rsidRDefault="00074BB7" w:rsidP="001B24D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B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ВНУТРИГОРОДСКОГО </w:t>
            </w:r>
            <w:r w:rsidR="00073A7C" w:rsidRPr="00074BB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 ОБРАЗОВАНИЯ</w:t>
            </w:r>
          </w:p>
          <w:p w:rsidR="00074BB7" w:rsidRPr="00074BB7" w:rsidRDefault="00074BB7" w:rsidP="001B24DA">
            <w:pPr>
              <w:spacing w:line="0" w:lineRule="atLeast"/>
              <w:jc w:val="center"/>
              <w:rPr>
                <w:b/>
              </w:rPr>
            </w:pPr>
            <w:r w:rsidRPr="00074BB7">
              <w:rPr>
                <w:b/>
              </w:rPr>
              <w:t>САНКТ-ПЕТЕРБУРГА</w:t>
            </w:r>
          </w:p>
          <w:p w:rsidR="00073A7C" w:rsidRPr="004E3057" w:rsidRDefault="00073A7C" w:rsidP="001B24DA">
            <w:pPr>
              <w:pStyle w:val="2"/>
              <w:pBdr>
                <w:bottom w:val="single" w:sz="12" w:space="1" w:color="auto"/>
              </w:pBdr>
              <w:spacing w:before="0" w:line="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BB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  <w:r w:rsidRPr="004E30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ОКРУГ </w:t>
            </w:r>
            <w:proofErr w:type="gramStart"/>
            <w:r w:rsidRPr="004E3057">
              <w:rPr>
                <w:rFonts w:ascii="Times New Roman" w:hAnsi="Times New Roman"/>
                <w:color w:val="auto"/>
                <w:sz w:val="24"/>
                <w:szCs w:val="24"/>
              </w:rPr>
              <w:t>АКАДЕМИЧЕСКОЕ</w:t>
            </w:r>
            <w:proofErr w:type="gramEnd"/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A7C" w:rsidTr="00491635">
        <w:tc>
          <w:tcPr>
            <w:tcW w:w="9322" w:type="dxa"/>
          </w:tcPr>
          <w:p w:rsidR="00073A7C" w:rsidRPr="004E3057" w:rsidRDefault="00073A7C" w:rsidP="001B24DA">
            <w:pPr>
              <w:pStyle w:val="3"/>
              <w:spacing w:before="0" w:line="0" w:lineRule="atLeast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4E3057">
              <w:rPr>
                <w:rFonts w:ascii="Times New Roman" w:hAnsi="Times New Roman"/>
                <w:color w:val="auto"/>
              </w:rPr>
              <w:t>П</w:t>
            </w:r>
            <w:proofErr w:type="gramEnd"/>
            <w:r w:rsidRPr="004E3057">
              <w:rPr>
                <w:rFonts w:ascii="Times New Roman" w:hAnsi="Times New Roman"/>
                <w:color w:val="auto"/>
              </w:rPr>
              <w:t xml:space="preserve"> О С Т А Н О В Л Е Н И Е</w:t>
            </w:r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A7C" w:rsidTr="00491635">
        <w:trPr>
          <w:trHeight w:val="437"/>
        </w:trPr>
        <w:tc>
          <w:tcPr>
            <w:tcW w:w="9322" w:type="dxa"/>
          </w:tcPr>
          <w:p w:rsidR="00073A7C" w:rsidRPr="004E3057" w:rsidRDefault="00073A7C" w:rsidP="001B24DA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4E3057">
              <w:rPr>
                <w:bCs/>
              </w:rPr>
              <w:t>«</w:t>
            </w:r>
            <w:r w:rsidR="00CE46C4">
              <w:rPr>
                <w:bCs/>
              </w:rPr>
              <w:t>22</w:t>
            </w:r>
            <w:r w:rsidRPr="004E3057">
              <w:rPr>
                <w:bCs/>
              </w:rPr>
              <w:t>»</w:t>
            </w:r>
            <w:r w:rsidR="00CE46C4">
              <w:rPr>
                <w:bCs/>
              </w:rPr>
              <w:t xml:space="preserve"> февраля</w:t>
            </w:r>
            <w:r w:rsidRPr="004E3057">
              <w:rPr>
                <w:bCs/>
              </w:rPr>
              <w:t xml:space="preserve"> 20</w:t>
            </w:r>
            <w:r w:rsidR="00CE46C4">
              <w:rPr>
                <w:bCs/>
              </w:rPr>
              <w:t>13</w:t>
            </w:r>
            <w:r w:rsidRPr="004E3057">
              <w:rPr>
                <w:bCs/>
              </w:rPr>
              <w:t xml:space="preserve"> г.</w:t>
            </w:r>
            <w:r w:rsidRPr="004E3057">
              <w:rPr>
                <w:bCs/>
              </w:rPr>
              <w:tab/>
            </w:r>
            <w:r w:rsidRPr="004E3057">
              <w:rPr>
                <w:bCs/>
              </w:rPr>
              <w:tab/>
              <w:t xml:space="preserve">              </w:t>
            </w:r>
            <w:r w:rsidRPr="004E3057">
              <w:rPr>
                <w:bCs/>
              </w:rPr>
              <w:tab/>
            </w:r>
            <w:r w:rsidRPr="004E3057">
              <w:rPr>
                <w:bCs/>
              </w:rPr>
              <w:tab/>
              <w:t xml:space="preserve">                   </w:t>
            </w:r>
            <w:r w:rsidRPr="004E3057">
              <w:rPr>
                <w:bCs/>
              </w:rPr>
              <w:tab/>
              <w:t xml:space="preserve">№ </w:t>
            </w:r>
            <w:r w:rsidR="00CE46C4">
              <w:rPr>
                <w:bCs/>
              </w:rPr>
              <w:t>55</w:t>
            </w:r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24DA" w:rsidTr="00491635">
        <w:tc>
          <w:tcPr>
            <w:tcW w:w="9322" w:type="dxa"/>
          </w:tcPr>
          <w:p w:rsidR="001B24DA" w:rsidRPr="005A73CB" w:rsidRDefault="005A73CB" w:rsidP="0049163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73CB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</w:t>
            </w:r>
            <w:r w:rsidR="0049163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73CB">
              <w:rPr>
                <w:rFonts w:ascii="Times New Roman" w:hAnsi="Times New Roman" w:cs="Times New Roman"/>
                <w:color w:val="auto"/>
              </w:rPr>
              <w:t>здоровью и не нарушающего процесса обучения</w:t>
            </w:r>
            <w:r w:rsidR="001E503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B24DA" w:rsidRPr="00915989" w:rsidTr="00491635">
        <w:tc>
          <w:tcPr>
            <w:tcW w:w="9322" w:type="dxa"/>
          </w:tcPr>
          <w:p w:rsidR="001B24DA" w:rsidRPr="001B24DA" w:rsidRDefault="001B24DA" w:rsidP="004916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  <w:p w:rsidR="001B24DA" w:rsidRPr="005E5790" w:rsidRDefault="0037335F" w:rsidP="004916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</w:rPr>
            </w:pPr>
            <w:proofErr w:type="gramStart"/>
            <w:r w:rsidRPr="0037335F">
              <w:t xml:space="preserve">Местная Администрация внутригородского муниципального образования Санкт-Петербурга муниципальный округ Академическое, руководствуясь </w:t>
            </w:r>
            <w:hyperlink r:id="rId12" w:history="1">
              <w:r w:rsidRPr="0037335F">
                <w:rPr>
                  <w:bCs/>
                </w:rPr>
                <w:t>Федеральным законом от 06.10.2003 г. № 131-ФЗ «Об общих принципах организации  местного самоуправления в Российской Федерации»,</w:t>
              </w:r>
            </w:hyperlink>
            <w:r w:rsidRPr="0037335F">
              <w:rPr>
                <w:bCs/>
              </w:rPr>
              <w:t xml:space="preserve"> Федеральным законом от 27.07.2010 г.                 № 210-ФЗ «Об организации предоставления государственных и муниципальных услуг»,</w:t>
            </w:r>
            <w:r w:rsidRPr="0037335F">
              <w:t xml:space="preserve"> Законом Санкт-Петербурга от 21.11. 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</w:t>
            </w:r>
            <w:proofErr w:type="gramEnd"/>
            <w:r w:rsidRPr="0037335F">
              <w:t xml:space="preserve"> </w:t>
            </w:r>
            <w:proofErr w:type="gramStart"/>
            <w:r w:rsidRPr="0037335F">
              <w:t>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  <w:r w:rsidRPr="0037335F">
              <w:rPr>
                <w:rFonts w:eastAsia="Calibri"/>
              </w:rPr>
              <w:t>,</w:t>
            </w:r>
            <w:r w:rsidRPr="0037335F">
              <w:t xml:space="preserve"> постановлением Правительства Санкт-Петербурга от 25.07.2011 г. № 1037 </w:t>
            </w:r>
            <w:r w:rsidRPr="0037335F">
              <w:rPr>
                <w:rFonts w:eastAsia="Calibri"/>
                <w:bCs/>
              </w:rPr>
              <w:t>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      </w:r>
            <w:r w:rsidRPr="0037335F">
              <w:rPr>
                <w:rFonts w:eastAsia="Calibri"/>
              </w:rPr>
              <w:t xml:space="preserve">, </w:t>
            </w:r>
            <w:r w:rsidRPr="0037335F">
              <w:rPr>
                <w:rFonts w:eastAsia="Calibri"/>
                <w:bCs/>
              </w:rPr>
              <w:t>постановлением Правительства Санкт-Петербурга</w:t>
            </w:r>
            <w:proofErr w:type="gramEnd"/>
            <w:r w:rsidRPr="0037335F">
              <w:rPr>
                <w:rFonts w:eastAsia="Calibri"/>
                <w:bCs/>
              </w:rPr>
              <w:t xml:space="preserve"> от 30.12.2009 г.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      </w:r>
            <w:r w:rsidRPr="0037335F">
              <w:rPr>
                <w:rFonts w:eastAsia="Calibri"/>
              </w:rPr>
              <w:t xml:space="preserve">, руководствуясь Уставом </w:t>
            </w:r>
            <w:r w:rsidRPr="0037335F"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37335F">
              <w:t>Академическое</w:t>
            </w:r>
            <w:proofErr w:type="gramEnd"/>
            <w:r w:rsidRPr="0037335F">
              <w:t>,</w:t>
            </w:r>
          </w:p>
        </w:tc>
      </w:tr>
      <w:tr w:rsidR="001B24DA" w:rsidRPr="004E3057" w:rsidTr="00491635">
        <w:tc>
          <w:tcPr>
            <w:tcW w:w="9322" w:type="dxa"/>
          </w:tcPr>
          <w:p w:rsidR="001B24DA" w:rsidRPr="004E3057" w:rsidRDefault="001B24DA" w:rsidP="00491635">
            <w:pPr>
              <w:tabs>
                <w:tab w:val="left" w:pos="851"/>
                <w:tab w:val="left" w:pos="900"/>
                <w:tab w:val="left" w:pos="1440"/>
                <w:tab w:val="left" w:pos="1800"/>
              </w:tabs>
              <w:ind w:firstLine="567"/>
              <w:jc w:val="both"/>
              <w:rPr>
                <w:b/>
              </w:rPr>
            </w:pPr>
            <w:r w:rsidRPr="004E3057">
              <w:rPr>
                <w:b/>
              </w:rPr>
              <w:t>ПОСТАНОВЛЯЕТ:</w:t>
            </w:r>
          </w:p>
        </w:tc>
      </w:tr>
      <w:tr w:rsidR="001B24DA" w:rsidRPr="004E3057" w:rsidTr="00491635">
        <w:tc>
          <w:tcPr>
            <w:tcW w:w="9322" w:type="dxa"/>
          </w:tcPr>
          <w:p w:rsidR="008068AB" w:rsidRPr="00D91343" w:rsidRDefault="008068AB" w:rsidP="00010AB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</w:pPr>
            <w:proofErr w:type="gramStart"/>
            <w:r w:rsidRPr="00D91343">
              <w:t>Утвердить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</w:t>
            </w:r>
            <w:proofErr w:type="gramEnd"/>
            <w:r w:rsidRPr="00D91343">
              <w:t xml:space="preserve"> опеки и попечительства на заключение </w:t>
            </w:r>
            <w:r w:rsidRPr="00D91343">
              <w:lastRenderedPageBreak/>
              <w:t>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согласно приложению № 1 к настоящему постановлению.</w:t>
            </w:r>
          </w:p>
          <w:p w:rsidR="001B24DA" w:rsidRDefault="001B24DA" w:rsidP="00010ABA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jc w:val="both"/>
            </w:pPr>
            <w:r w:rsidRPr="001378B8">
              <w:t xml:space="preserve">Постановление вступает в силу </w:t>
            </w:r>
            <w:r>
              <w:t>после его официального опубликования.</w:t>
            </w:r>
          </w:p>
          <w:p w:rsidR="001B24DA" w:rsidRDefault="001B24DA" w:rsidP="00010ABA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</w:t>
            </w:r>
          </w:p>
          <w:p w:rsidR="00A35CEE" w:rsidRPr="001B24DA" w:rsidRDefault="00A35CEE" w:rsidP="00491635">
            <w:pPr>
              <w:tabs>
                <w:tab w:val="left" w:pos="851"/>
                <w:tab w:val="left" w:pos="993"/>
              </w:tabs>
              <w:ind w:left="567"/>
              <w:jc w:val="both"/>
            </w:pPr>
          </w:p>
          <w:p w:rsidR="001B24DA" w:rsidRDefault="001B24DA" w:rsidP="00491635">
            <w:pPr>
              <w:tabs>
                <w:tab w:val="left" w:pos="851"/>
              </w:tabs>
              <w:ind w:left="567"/>
              <w:jc w:val="both"/>
              <w:rPr>
                <w:sz w:val="16"/>
                <w:szCs w:val="16"/>
              </w:rPr>
            </w:pPr>
          </w:p>
          <w:p w:rsidR="0037335F" w:rsidRPr="001B24DA" w:rsidRDefault="0037335F" w:rsidP="00491635">
            <w:pPr>
              <w:tabs>
                <w:tab w:val="left" w:pos="851"/>
              </w:tabs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1B24DA" w:rsidRPr="004E3057" w:rsidTr="00491635">
        <w:tc>
          <w:tcPr>
            <w:tcW w:w="9322" w:type="dxa"/>
          </w:tcPr>
          <w:p w:rsidR="001B24DA" w:rsidRPr="001B24DA" w:rsidRDefault="001B24DA" w:rsidP="008A7BBD">
            <w:pPr>
              <w:tabs>
                <w:tab w:val="left" w:pos="900"/>
                <w:tab w:val="left" w:pos="1440"/>
                <w:tab w:val="left" w:pos="1800"/>
              </w:tabs>
              <w:jc w:val="both"/>
              <w:rPr>
                <w:b/>
              </w:rPr>
            </w:pPr>
            <w:r w:rsidRPr="001B24DA">
              <w:rPr>
                <w:b/>
              </w:rPr>
              <w:lastRenderedPageBreak/>
              <w:t>Глава Местной А</w:t>
            </w:r>
            <w:r w:rsidR="00510419">
              <w:rPr>
                <w:b/>
              </w:rPr>
              <w:t xml:space="preserve">дминистрации                  </w:t>
            </w:r>
            <w:r w:rsidR="00510419" w:rsidRPr="00510419">
              <w:rPr>
                <w:i/>
              </w:rPr>
              <w:t>подпись</w:t>
            </w:r>
            <w:r w:rsidRPr="001B24DA">
              <w:rPr>
                <w:b/>
              </w:rPr>
              <w:t xml:space="preserve">             </w:t>
            </w:r>
            <w:r w:rsidR="00491635">
              <w:rPr>
                <w:b/>
              </w:rPr>
              <w:t xml:space="preserve">             </w:t>
            </w:r>
            <w:proofErr w:type="spellStart"/>
            <w:r w:rsidRPr="001B24DA">
              <w:rPr>
                <w:b/>
              </w:rPr>
              <w:t>Н.И.Некипелов</w:t>
            </w:r>
            <w:proofErr w:type="spellEnd"/>
          </w:p>
          <w:p w:rsidR="001B24DA" w:rsidRPr="004E3057" w:rsidRDefault="001B24DA" w:rsidP="008A7BBD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073A7C" w:rsidRPr="00073A7C" w:rsidRDefault="00073A7C" w:rsidP="00073A7C"/>
    <w:p w:rsidR="0088149B" w:rsidRDefault="0088149B" w:rsidP="00164D9B">
      <w:pPr>
        <w:jc w:val="center"/>
        <w:rPr>
          <w:bCs/>
        </w:rPr>
      </w:pPr>
    </w:p>
    <w:p w:rsidR="005852B3" w:rsidRDefault="005852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852B3" w:rsidRPr="00721B48" w:rsidRDefault="005852B3" w:rsidP="005852B3">
      <w:pPr>
        <w:tabs>
          <w:tab w:val="left" w:pos="1080"/>
        </w:tabs>
        <w:ind w:right="-6"/>
        <w:jc w:val="right"/>
        <w:rPr>
          <w:sz w:val="20"/>
          <w:szCs w:val="20"/>
        </w:rPr>
      </w:pPr>
      <w:r w:rsidRPr="00721B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</w:p>
    <w:p w:rsidR="005852B3" w:rsidRPr="00721B48" w:rsidRDefault="005852B3" w:rsidP="005852B3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721B48">
        <w:rPr>
          <w:sz w:val="20"/>
          <w:szCs w:val="20"/>
        </w:rPr>
        <w:t>к постановлению Местной Администрации</w:t>
      </w:r>
    </w:p>
    <w:p w:rsidR="005852B3" w:rsidRPr="00721B48" w:rsidRDefault="005852B3" w:rsidP="005852B3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721B48">
        <w:rPr>
          <w:sz w:val="20"/>
          <w:szCs w:val="20"/>
        </w:rPr>
        <w:t xml:space="preserve"> внутригородского муниципального</w:t>
      </w:r>
    </w:p>
    <w:p w:rsidR="005852B3" w:rsidRPr="00721B48" w:rsidRDefault="005852B3" w:rsidP="005852B3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721B48">
        <w:rPr>
          <w:sz w:val="20"/>
          <w:szCs w:val="20"/>
        </w:rPr>
        <w:t xml:space="preserve"> образования Санкт-Петербурга </w:t>
      </w:r>
    </w:p>
    <w:p w:rsidR="005852B3" w:rsidRPr="00721B48" w:rsidRDefault="005852B3" w:rsidP="005852B3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721B48">
        <w:rPr>
          <w:sz w:val="20"/>
          <w:szCs w:val="20"/>
        </w:rPr>
        <w:t xml:space="preserve">муниципальный округ </w:t>
      </w:r>
      <w:proofErr w:type="gramStart"/>
      <w:r w:rsidRPr="00721B48">
        <w:rPr>
          <w:sz w:val="20"/>
          <w:szCs w:val="20"/>
        </w:rPr>
        <w:t>Академическое</w:t>
      </w:r>
      <w:proofErr w:type="gramEnd"/>
    </w:p>
    <w:p w:rsidR="005852B3" w:rsidRPr="00721B48" w:rsidRDefault="005852B3" w:rsidP="005852B3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721B48">
        <w:rPr>
          <w:sz w:val="20"/>
          <w:szCs w:val="20"/>
        </w:rPr>
        <w:t xml:space="preserve">от </w:t>
      </w:r>
      <w:r>
        <w:rPr>
          <w:sz w:val="20"/>
          <w:szCs w:val="20"/>
        </w:rPr>
        <w:t>22 февраля 2013 г.</w:t>
      </w:r>
      <w:r w:rsidRPr="00721B48">
        <w:rPr>
          <w:sz w:val="20"/>
          <w:szCs w:val="20"/>
        </w:rPr>
        <w:t xml:space="preserve"> № </w:t>
      </w:r>
      <w:r>
        <w:rPr>
          <w:sz w:val="20"/>
          <w:szCs w:val="20"/>
        </w:rPr>
        <w:t>55</w:t>
      </w:r>
    </w:p>
    <w:p w:rsidR="005852B3" w:rsidRPr="00721B48" w:rsidRDefault="005852B3" w:rsidP="005852B3">
      <w:pPr>
        <w:tabs>
          <w:tab w:val="left" w:pos="9498"/>
        </w:tabs>
        <w:ind w:right="-144"/>
        <w:jc w:val="center"/>
        <w:rPr>
          <w:b/>
        </w:rPr>
      </w:pPr>
    </w:p>
    <w:p w:rsidR="005852B3" w:rsidRPr="00721B48" w:rsidRDefault="005852B3" w:rsidP="005852B3">
      <w:pPr>
        <w:tabs>
          <w:tab w:val="left" w:pos="9498"/>
        </w:tabs>
        <w:ind w:right="-144"/>
        <w:jc w:val="center"/>
        <w:rPr>
          <w:b/>
        </w:rPr>
      </w:pPr>
    </w:p>
    <w:p w:rsidR="005852B3" w:rsidRPr="00721B48" w:rsidRDefault="005852B3" w:rsidP="005852B3">
      <w:pPr>
        <w:tabs>
          <w:tab w:val="left" w:pos="9639"/>
        </w:tabs>
        <w:ind w:right="-144" w:firstLine="567"/>
        <w:jc w:val="center"/>
        <w:rPr>
          <w:b/>
        </w:rPr>
      </w:pPr>
      <w:r w:rsidRPr="00721B48">
        <w:rPr>
          <w:b/>
        </w:rPr>
        <w:t>Административный регламент</w:t>
      </w:r>
    </w:p>
    <w:p w:rsidR="005852B3" w:rsidRPr="00721B48" w:rsidRDefault="005852B3" w:rsidP="005852B3">
      <w:pPr>
        <w:tabs>
          <w:tab w:val="left" w:pos="9639"/>
        </w:tabs>
        <w:ind w:right="-144" w:firstLine="567"/>
        <w:jc w:val="center"/>
        <w:rPr>
          <w:b/>
        </w:rPr>
      </w:pPr>
      <w:r w:rsidRPr="00721B48">
        <w:rPr>
          <w:b/>
        </w:rPr>
        <w:t xml:space="preserve">по предоставлению Местной Администрацией внутригородского муниципального образования Санкт-Петербурга муниципальный округ </w:t>
      </w:r>
      <w:proofErr w:type="gramStart"/>
      <w:r w:rsidRPr="00721B48">
        <w:rPr>
          <w:b/>
        </w:rPr>
        <w:t>Академическое</w:t>
      </w:r>
      <w:proofErr w:type="gramEnd"/>
      <w:r w:rsidRPr="00721B48">
        <w:rPr>
          <w:b/>
        </w:rPr>
        <w:t>, осуществляющей отдельные государственные полномочия</w:t>
      </w:r>
    </w:p>
    <w:p w:rsidR="005852B3" w:rsidRPr="00721B48" w:rsidRDefault="005852B3" w:rsidP="005852B3">
      <w:pPr>
        <w:tabs>
          <w:tab w:val="left" w:pos="9639"/>
        </w:tabs>
        <w:ind w:right="-144" w:firstLine="567"/>
        <w:jc w:val="center"/>
        <w:rPr>
          <w:b/>
        </w:rPr>
      </w:pPr>
      <w:r w:rsidRPr="00721B48">
        <w:rPr>
          <w:b/>
        </w:rPr>
        <w:t xml:space="preserve"> </w:t>
      </w:r>
      <w:proofErr w:type="gramStart"/>
      <w:r w:rsidRPr="00721B48">
        <w:rPr>
          <w:b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</w:t>
      </w:r>
      <w:proofErr w:type="gramEnd"/>
      <w:r w:rsidRPr="00721B48">
        <w:rPr>
          <w:b/>
        </w:rPr>
        <w:t xml:space="preserve"> учебы время легкого труда, не причиняющего вреда его здоровью </w:t>
      </w:r>
    </w:p>
    <w:p w:rsidR="005852B3" w:rsidRPr="00721B48" w:rsidRDefault="005852B3" w:rsidP="005852B3">
      <w:pPr>
        <w:tabs>
          <w:tab w:val="left" w:pos="9639"/>
        </w:tabs>
        <w:ind w:right="-144" w:firstLine="567"/>
        <w:jc w:val="center"/>
        <w:rPr>
          <w:b/>
        </w:rPr>
      </w:pPr>
      <w:r w:rsidRPr="00721B48">
        <w:rPr>
          <w:b/>
        </w:rPr>
        <w:t xml:space="preserve">и не нарушающего процесса обучения 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center"/>
        <w:rPr>
          <w:b/>
        </w:rPr>
      </w:pPr>
    </w:p>
    <w:p w:rsidR="005852B3" w:rsidRPr="00721B48" w:rsidRDefault="005852B3" w:rsidP="005852B3">
      <w:pPr>
        <w:tabs>
          <w:tab w:val="left" w:pos="9781"/>
        </w:tabs>
        <w:ind w:right="-142" w:firstLine="567"/>
        <w:jc w:val="center"/>
        <w:rPr>
          <w:b/>
        </w:rPr>
      </w:pPr>
      <w:r w:rsidRPr="00721B48">
        <w:rPr>
          <w:b/>
        </w:rPr>
        <w:t>1. Общие положения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center"/>
        <w:rPr>
          <w:b/>
        </w:rPr>
      </w:pPr>
    </w:p>
    <w:p w:rsidR="005852B3" w:rsidRPr="00721B48" w:rsidRDefault="005852B3" w:rsidP="005852B3">
      <w:pPr>
        <w:tabs>
          <w:tab w:val="left" w:pos="9214"/>
          <w:tab w:val="left" w:pos="9781"/>
        </w:tabs>
        <w:ind w:right="-144" w:firstLine="567"/>
        <w:jc w:val="both"/>
      </w:pPr>
      <w:r w:rsidRPr="00721B48">
        <w:t xml:space="preserve">1.1. </w:t>
      </w:r>
      <w:proofErr w:type="gramStart"/>
      <w:r w:rsidRPr="00721B48"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Pr="00721B48">
        <w:t xml:space="preserve"> Санкт-Петербурге (далее –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Академическое), в сфере предоставления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(далее – государственная услуга). </w:t>
      </w:r>
    </w:p>
    <w:p w:rsidR="005852B3" w:rsidRPr="00721B48" w:rsidRDefault="005852B3" w:rsidP="005852B3">
      <w:pPr>
        <w:tabs>
          <w:tab w:val="left" w:pos="9214"/>
          <w:tab w:val="left" w:pos="9781"/>
        </w:tabs>
        <w:ind w:right="-144" w:firstLine="567"/>
        <w:jc w:val="both"/>
      </w:pPr>
      <w:r w:rsidRPr="00721B48"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5852B3" w:rsidRPr="00721B48" w:rsidRDefault="005852B3" w:rsidP="005852B3">
      <w:pPr>
        <w:tabs>
          <w:tab w:val="left" w:pos="9214"/>
          <w:tab w:val="left" w:pos="9781"/>
        </w:tabs>
        <w:autoSpaceDE w:val="0"/>
        <w:autoSpaceDN w:val="0"/>
        <w:adjustRightInd w:val="0"/>
        <w:ind w:right="-144" w:firstLine="709"/>
        <w:jc w:val="both"/>
        <w:outlineLvl w:val="0"/>
      </w:pPr>
      <w:r w:rsidRPr="00721B48">
        <w:t>1.2. Заявителями являются граждане Российской Федерации, достигшие возраста            14 лет, один из родителей несовершеннолетнего, достигшего возраста 14 лет, законный представитель несовершеннолетнего (усыновитель, опекун или попечитель, приемный родитель) (далее – заявители).</w:t>
      </w:r>
    </w:p>
    <w:p w:rsidR="005852B3" w:rsidRPr="00721B48" w:rsidRDefault="005852B3" w:rsidP="005852B3">
      <w:pPr>
        <w:tabs>
          <w:tab w:val="left" w:pos="9214"/>
        </w:tabs>
        <w:ind w:right="-144" w:firstLine="709"/>
        <w:jc w:val="both"/>
      </w:pPr>
      <w:r w:rsidRPr="00721B48">
        <w:t>1.3. Требования к порядку информирования и предоставления государственной услуги.</w:t>
      </w:r>
    </w:p>
    <w:p w:rsidR="005852B3" w:rsidRPr="00721B48" w:rsidRDefault="005852B3" w:rsidP="005852B3">
      <w:pPr>
        <w:tabs>
          <w:tab w:val="left" w:pos="9214"/>
        </w:tabs>
        <w:ind w:right="-144" w:firstLine="709"/>
        <w:jc w:val="both"/>
      </w:pPr>
      <w:r w:rsidRPr="00721B48">
        <w:t>1.3.1. В предоставлении государственной услуги участвуют: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721B48">
        <w:rPr>
          <w:lang w:eastAsia="x-none"/>
        </w:rPr>
        <w:t>1.3.1.1. Комитет по делам записи актов гражданского состояния (далее – КЗАГС):</w:t>
      </w:r>
    </w:p>
    <w:p w:rsidR="005852B3" w:rsidRPr="00721B48" w:rsidRDefault="005852B3" w:rsidP="005852B3">
      <w:pPr>
        <w:ind w:firstLine="708"/>
        <w:jc w:val="both"/>
      </w:pPr>
      <w:r w:rsidRPr="00721B48">
        <w:t xml:space="preserve">Адрес: 191015, Санкт-Петербург, Таврическая ул., д. 39, тел. (812) 271-79-43, факс (812) 271-41-10, адрес электронной почты: </w:t>
      </w:r>
      <w:hyperlink r:id="rId13" w:history="1">
        <w:r w:rsidRPr="00721B48">
          <w:rPr>
            <w:lang w:val="en-US"/>
          </w:rPr>
          <w:t>kzags</w:t>
        </w:r>
        <w:r w:rsidRPr="00721B48">
          <w:t>@</w:t>
        </w:r>
        <w:r w:rsidRPr="00721B48">
          <w:rPr>
            <w:lang w:val="en-US"/>
          </w:rPr>
          <w:t>gov</w:t>
        </w:r>
        <w:r w:rsidRPr="00721B48">
          <w:t>.</w:t>
        </w:r>
        <w:r w:rsidRPr="00721B48">
          <w:rPr>
            <w:lang w:val="en-US"/>
          </w:rPr>
          <w:t>spb</w:t>
        </w:r>
        <w:r w:rsidRPr="00721B48">
          <w:t>.</w:t>
        </w:r>
        <w:r w:rsidRPr="00721B48">
          <w:rPr>
            <w:lang w:val="en-US"/>
          </w:rPr>
          <w:t>ru</w:t>
        </w:r>
      </w:hyperlink>
      <w:r w:rsidRPr="00721B48">
        <w:t xml:space="preserve">, адрес сайта: </w:t>
      </w:r>
      <w:hyperlink r:id="rId14" w:history="1">
        <w:r w:rsidRPr="00721B48">
          <w:t>www.gov.spb.ru</w:t>
        </w:r>
      </w:hyperlink>
      <w:r w:rsidRPr="00721B48">
        <w:t>.</w:t>
      </w:r>
    </w:p>
    <w:p w:rsidR="005852B3" w:rsidRPr="00721B48" w:rsidRDefault="005852B3" w:rsidP="005852B3">
      <w:pPr>
        <w:ind w:firstLine="708"/>
        <w:jc w:val="both"/>
      </w:pPr>
      <w:r w:rsidRPr="00721B48">
        <w:lastRenderedPageBreak/>
        <w:t xml:space="preserve">График работы: понедельник – четверг с 9.00 до 18.00, пятница с 9.00 до 17.00; перерыв с 13.00 </w:t>
      </w:r>
      <w:proofErr w:type="gramStart"/>
      <w:r w:rsidRPr="00721B48">
        <w:t>до</w:t>
      </w:r>
      <w:proofErr w:type="gramEnd"/>
      <w:r w:rsidRPr="00721B48">
        <w:t xml:space="preserve"> 13.48, выходные дни – суббота, воскресенье.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1.3.1.2.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Адрес: Санкт-Петербург, ул. Красного Текстильщика, д.10-12, литера 0.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 xml:space="preserve">График работы: понедельник – четверг с 9.00 до 18.00, пятница с 9.00 до 17.00; перерыв с 13.00 </w:t>
      </w:r>
      <w:proofErr w:type="gramStart"/>
      <w:r w:rsidRPr="00721B48">
        <w:t>до</w:t>
      </w:r>
      <w:proofErr w:type="gramEnd"/>
      <w:r w:rsidRPr="00721B48">
        <w:t xml:space="preserve"> 13.48, выходные дни – суббота, воскресенье.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График работы структурных подразделений Многофункционального центра: ежедневно с 9.00 до 21.00.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Места нахождения, график работы и справочные телефоны подразделений Многофункционального центра в приложении № 2 к настоящему Административному регламенту.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Центр телефонного обслуживания – 573-90-00.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 xml:space="preserve">Адрес сайта и электронной почты: </w:t>
      </w:r>
      <w:hyperlink r:id="rId15" w:history="1">
        <w:r w:rsidRPr="00721B48">
          <w:rPr>
            <w:lang w:val="en-US"/>
          </w:rPr>
          <w:t>www</w:t>
        </w:r>
        <w:r w:rsidRPr="00721B48">
          <w:t>.</w:t>
        </w:r>
        <w:r w:rsidRPr="00721B48">
          <w:rPr>
            <w:lang w:val="en-US"/>
          </w:rPr>
          <w:t>gu</w:t>
        </w:r>
        <w:r w:rsidRPr="00721B48">
          <w:t>.</w:t>
        </w:r>
        <w:r w:rsidRPr="00721B48">
          <w:rPr>
            <w:lang w:val="en-US"/>
          </w:rPr>
          <w:t>spb</w:t>
        </w:r>
        <w:r w:rsidRPr="00721B48">
          <w:t>.</w:t>
        </w:r>
        <w:r w:rsidRPr="00721B48">
          <w:rPr>
            <w:lang w:val="en-US"/>
          </w:rPr>
          <w:t>ru</w:t>
        </w:r>
        <w:r w:rsidRPr="00721B48">
          <w:t>/</w:t>
        </w:r>
        <w:r w:rsidRPr="00721B48">
          <w:rPr>
            <w:lang w:val="en-US"/>
          </w:rPr>
          <w:t>mfc</w:t>
        </w:r>
        <w:r w:rsidRPr="00721B48">
          <w:t>/</w:t>
        </w:r>
      </w:hyperlink>
      <w:r w:rsidRPr="00721B48">
        <w:t xml:space="preserve">, </w:t>
      </w:r>
      <w:r w:rsidRPr="00721B48">
        <w:rPr>
          <w:lang w:val="en-US"/>
        </w:rPr>
        <w:t>e</w:t>
      </w:r>
      <w:r w:rsidRPr="00721B48">
        <w:t>-</w:t>
      </w:r>
      <w:r w:rsidRPr="00721B48">
        <w:rPr>
          <w:lang w:val="en-US"/>
        </w:rPr>
        <w:t>mail</w:t>
      </w:r>
      <w:r w:rsidRPr="00721B48">
        <w:t xml:space="preserve">: </w:t>
      </w:r>
      <w:hyperlink r:id="rId16" w:history="1">
        <w:r w:rsidRPr="00721B48">
          <w:rPr>
            <w:lang w:val="en-US"/>
          </w:rPr>
          <w:t>knz</w:t>
        </w:r>
        <w:r w:rsidRPr="00721B48">
          <w:t>@</w:t>
        </w:r>
        <w:r w:rsidRPr="00721B48">
          <w:rPr>
            <w:lang w:val="en-US"/>
          </w:rPr>
          <w:t>mfcspb</w:t>
        </w:r>
        <w:r w:rsidRPr="00721B48">
          <w:t>.</w:t>
        </w:r>
        <w:proofErr w:type="spellStart"/>
        <w:r w:rsidRPr="00721B48">
          <w:rPr>
            <w:lang w:val="en-US"/>
          </w:rPr>
          <w:t>ru</w:t>
        </w:r>
        <w:proofErr w:type="spellEnd"/>
      </w:hyperlink>
      <w:r w:rsidRPr="00721B48">
        <w:t>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1"/>
      </w:pPr>
      <w:r w:rsidRPr="00721B48">
        <w:t>1.3.1.3. Санкт-Петербургские государственные казенные учреждения – районные жилищные агентства (далее – ГУЖА).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1"/>
      </w:pPr>
      <w:r w:rsidRPr="00721B48">
        <w:t>Места нахождения, справочные телефоны и адреса электронной почты ГУЖА приведены в приложении № 3 к настоящему Административному регламенту.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1"/>
      </w:pPr>
      <w:r w:rsidRPr="00721B48"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1.3.1.4. Органы местного самоуправления Санкт-Петербурга.</w:t>
      </w:r>
    </w:p>
    <w:p w:rsidR="005852B3" w:rsidRPr="00721B48" w:rsidRDefault="005852B3" w:rsidP="005852B3">
      <w:pPr>
        <w:tabs>
          <w:tab w:val="left" w:pos="9354"/>
        </w:tabs>
        <w:ind w:right="-6" w:firstLine="709"/>
        <w:jc w:val="both"/>
        <w:rPr>
          <w:color w:val="000000"/>
        </w:rPr>
      </w:pPr>
      <w:r w:rsidRPr="00721B48">
        <w:rPr>
          <w:color w:val="000000"/>
        </w:rPr>
        <w:t xml:space="preserve">Информация об органах местного самоуправления Санкт-Петербурга, предоставляющих государственную услугу, справочные телефоны, адреса официальных сайтов </w:t>
      </w:r>
      <w:r w:rsidRPr="00721B48">
        <w:t>приведены в приложении № 4 к настоящему Административному регламенту.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</w:pPr>
      <w:r w:rsidRPr="00721B48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5852B3" w:rsidRPr="00721B48" w:rsidRDefault="005852B3" w:rsidP="005852B3">
      <w:pPr>
        <w:tabs>
          <w:tab w:val="left" w:pos="9214"/>
        </w:tabs>
        <w:ind w:right="-144" w:firstLine="709"/>
        <w:jc w:val="both"/>
      </w:pPr>
      <w:r w:rsidRPr="00721B48">
        <w:t xml:space="preserve">1.3.3. Информацию об органах (организациях),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</w:pPr>
      <w:r w:rsidRPr="00721B48">
        <w:t xml:space="preserve">1.3.3.1. По телефону отдела опеки и попечительства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– 555-94-23.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</w:pPr>
      <w:r w:rsidRPr="00721B48">
        <w:t>1.3.3.2. В Центре телефонного обслуживания Многофункционального центра, указанного в пункте 1.3.1.2 настоящего Административного регламента.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</w:pPr>
      <w:r w:rsidRPr="00721B48">
        <w:t xml:space="preserve">1.3.3.3. Посредством письменных обращений, в том числе в электронном виде, в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Многофункциональный центр и его подразделения.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</w:pPr>
      <w:r w:rsidRPr="00721B48">
        <w:t xml:space="preserve">1.3.3.4. При личном обращении в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Многофункциональный центр и его подразделения.</w:t>
      </w:r>
    </w:p>
    <w:p w:rsidR="005852B3" w:rsidRPr="00721B48" w:rsidRDefault="005852B3" w:rsidP="005852B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</w:pPr>
      <w:r w:rsidRPr="00721B48">
        <w:t>1.3.3.5. На стендах в местах предоставления государственной услуги.</w:t>
      </w:r>
    </w:p>
    <w:p w:rsidR="005852B3" w:rsidRPr="00721B48" w:rsidRDefault="005852B3" w:rsidP="005852B3">
      <w:pPr>
        <w:tabs>
          <w:tab w:val="left" w:pos="9214"/>
        </w:tabs>
        <w:ind w:right="-144" w:firstLine="709"/>
        <w:jc w:val="both"/>
      </w:pPr>
      <w:r w:rsidRPr="00721B48">
        <w:t xml:space="preserve">1.3.3.6. На официальном сайте Правительства Санкт-Петербурга </w:t>
      </w:r>
      <w:hyperlink r:id="rId17" w:history="1">
        <w:r w:rsidRPr="00721B48">
          <w:rPr>
            <w:lang w:val="en-US"/>
          </w:rPr>
          <w:t>www</w:t>
        </w:r>
        <w:r w:rsidRPr="00721B48">
          <w:t>.</w:t>
        </w:r>
        <w:proofErr w:type="spellStart"/>
        <w:r w:rsidRPr="00721B48">
          <w:rPr>
            <w:lang w:val="en-US"/>
          </w:rPr>
          <w:t>gov</w:t>
        </w:r>
        <w:proofErr w:type="spellEnd"/>
        <w:r w:rsidRPr="00721B48">
          <w:t>.</w:t>
        </w:r>
        <w:proofErr w:type="spellStart"/>
        <w:r w:rsidRPr="00721B48">
          <w:rPr>
            <w:lang w:val="en-US"/>
          </w:rPr>
          <w:t>spb</w:t>
        </w:r>
        <w:proofErr w:type="spellEnd"/>
        <w:r w:rsidRPr="00721B48">
          <w:t>.</w:t>
        </w:r>
        <w:proofErr w:type="spellStart"/>
        <w:r w:rsidRPr="00721B48">
          <w:rPr>
            <w:lang w:val="en-US"/>
          </w:rPr>
          <w:t>ru</w:t>
        </w:r>
        <w:proofErr w:type="spellEnd"/>
      </w:hyperlink>
      <w:r w:rsidRPr="00721B48">
        <w:t xml:space="preserve">, а </w:t>
      </w:r>
      <w:hyperlink r:id="rId18" w:history="1">
        <w:r w:rsidRPr="00721B48">
          <w:t>также</w:t>
        </w:r>
      </w:hyperlink>
      <w:r w:rsidRPr="00721B48">
        <w:t xml:space="preserve"> на Портале.</w:t>
      </w:r>
    </w:p>
    <w:p w:rsidR="005852B3" w:rsidRPr="00721B48" w:rsidRDefault="005852B3" w:rsidP="005852B3">
      <w:pPr>
        <w:tabs>
          <w:tab w:val="left" w:pos="9214"/>
        </w:tabs>
        <w:ind w:right="-144" w:firstLine="709"/>
        <w:jc w:val="both"/>
      </w:pPr>
      <w:r w:rsidRPr="00721B48">
        <w:t xml:space="preserve">1.3.3.7. При обращении к </w:t>
      </w:r>
      <w:proofErr w:type="spellStart"/>
      <w:r w:rsidRPr="00721B48">
        <w:t>инфоматам</w:t>
      </w:r>
      <w:proofErr w:type="spellEnd"/>
      <w:r w:rsidRPr="00721B48">
        <w:t xml:space="preserve"> (</w:t>
      </w:r>
      <w:proofErr w:type="spellStart"/>
      <w:r w:rsidRPr="00721B48">
        <w:t>инфокиоскам</w:t>
      </w:r>
      <w:proofErr w:type="spellEnd"/>
      <w:r w:rsidRPr="00721B48">
        <w:t xml:space="preserve">, </w:t>
      </w:r>
      <w:proofErr w:type="spellStart"/>
      <w:r w:rsidRPr="00721B48">
        <w:t>инфопунктам</w:t>
      </w:r>
      <w:proofErr w:type="spellEnd"/>
      <w:r w:rsidRPr="00721B48">
        <w:t xml:space="preserve">), размещенным в помещениях структурных подразделений Многофункционального центра, указанных в приложении к настоящему административному регламенту; на </w:t>
      </w:r>
      <w:r w:rsidRPr="00721B48">
        <w:lastRenderedPageBreak/>
        <w:t>улицах Санкт-Петербурга и в вестибюлях станций СПб ГУП «Санкт-Петербургский метрополитен» по адресам, указанным на Портале.</w:t>
      </w:r>
    </w:p>
    <w:p w:rsidR="005852B3" w:rsidRPr="00721B48" w:rsidRDefault="005852B3" w:rsidP="005852B3">
      <w:pPr>
        <w:autoSpaceDE w:val="0"/>
        <w:autoSpaceDN w:val="0"/>
        <w:adjustRightInd w:val="0"/>
        <w:ind w:right="-144"/>
        <w:rPr>
          <w:b/>
        </w:rPr>
      </w:pP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center"/>
        <w:rPr>
          <w:b/>
        </w:rPr>
      </w:pPr>
      <w:r w:rsidRPr="00721B48">
        <w:rPr>
          <w:b/>
          <w:lang w:val="en-US"/>
        </w:rPr>
        <w:t>II</w:t>
      </w:r>
      <w:r w:rsidRPr="00721B48">
        <w:rPr>
          <w:b/>
        </w:rPr>
        <w:t>. Стандарт предоставления государственной услуги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both"/>
      </w:pP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b/>
        </w:rPr>
      </w:pPr>
      <w:r w:rsidRPr="00721B48">
        <w:t>2.1. Наименование государственной услуги: согласие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Pr="00721B48">
        <w:rPr>
          <w:b/>
        </w:rPr>
        <w:t>.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Краткое наименование государственной услуги: согласие органа опеки и попечительства на заключение трудового договора. </w:t>
      </w:r>
    </w:p>
    <w:p w:rsidR="005852B3" w:rsidRPr="00721B48" w:rsidRDefault="005852B3" w:rsidP="005852B3">
      <w:pPr>
        <w:tabs>
          <w:tab w:val="left" w:pos="9781"/>
        </w:tabs>
        <w:ind w:right="-144" w:firstLine="709"/>
        <w:jc w:val="both"/>
        <w:rPr>
          <w:color w:val="000000"/>
        </w:rPr>
      </w:pPr>
      <w:r w:rsidRPr="00721B48">
        <w:t xml:space="preserve">2.2. </w:t>
      </w:r>
      <w:r w:rsidRPr="00721B48">
        <w:rPr>
          <w:color w:val="000000"/>
        </w:rPr>
        <w:t xml:space="preserve">Государственная услуга предоставляется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color w:val="000000"/>
        </w:rPr>
        <w:t xml:space="preserve">, на территории которого  несовершеннолетний, достигший возраста 14 лет, имеет регистрацию по месту жительства (пребывания). При предоставлении государственной услуги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</w:t>
      </w:r>
      <w:r w:rsidRPr="00721B48">
        <w:rPr>
          <w:color w:val="000000"/>
        </w:rPr>
        <w:t>осуществляет  взаимодействие с Многофункциональным центром</w:t>
      </w:r>
      <w:r w:rsidRPr="00721B48">
        <w:t>.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  <w:rPr>
          <w:color w:val="000000"/>
        </w:rPr>
      </w:pPr>
      <w:r w:rsidRPr="00721B48">
        <w:rPr>
          <w:color w:val="000000"/>
        </w:rPr>
        <w:t>2.3. Результатами предоставления государственной услуги являются: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rPr>
          <w:color w:val="000000"/>
        </w:rPr>
        <w:t xml:space="preserve"> издание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</w:t>
      </w:r>
      <w:r w:rsidRPr="00721B48">
        <w:rPr>
          <w:color w:val="000000"/>
        </w:rPr>
        <w:t xml:space="preserve">постановления о </w:t>
      </w:r>
      <w:r w:rsidRPr="00721B48">
        <w:t>согласии на заключение трудового договора либо об отказе в выдаче согласия на заключение трудового договора;</w:t>
      </w:r>
    </w:p>
    <w:p w:rsidR="005852B3" w:rsidRPr="00721B48" w:rsidRDefault="005852B3" w:rsidP="005852B3">
      <w:pPr>
        <w:tabs>
          <w:tab w:val="left" w:pos="9781"/>
        </w:tabs>
        <w:ind w:right="-144" w:firstLine="709"/>
        <w:jc w:val="both"/>
        <w:rPr>
          <w:color w:val="000000"/>
        </w:rPr>
      </w:pPr>
      <w:r w:rsidRPr="00721B48">
        <w:rPr>
          <w:color w:val="000000"/>
        </w:rPr>
        <w:t xml:space="preserve">информирование заявителей о принятии решения о </w:t>
      </w:r>
      <w:r w:rsidRPr="00721B48">
        <w:t>согласии на заключение трудового договора либо об отказе в выдаче согласия на заключение трудового договора:</w:t>
      </w:r>
      <w:r w:rsidRPr="00721B48">
        <w:rPr>
          <w:color w:val="000000"/>
        </w:rPr>
        <w:t xml:space="preserve"> 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rPr>
          <w:color w:val="000000"/>
        </w:rPr>
      </w:pPr>
      <w:r w:rsidRPr="00721B48">
        <w:rPr>
          <w:color w:val="000000"/>
        </w:rPr>
        <w:t xml:space="preserve">на бумажном носителе – решение о предоставлении государственной услуги выдается лично заявителю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</w:t>
      </w:r>
      <w:r w:rsidRPr="00721B48">
        <w:rPr>
          <w:color w:val="000000"/>
        </w:rPr>
        <w:t>или Многофункциональным центром, либо направляется через отделения федеральной почтовой связи;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rPr>
          <w:color w:val="000000"/>
        </w:rPr>
      </w:pPr>
      <w:r w:rsidRPr="00721B48">
        <w:rPr>
          <w:color w:val="000000"/>
        </w:rPr>
        <w:t>в форме электронного документа - путем отправки по электронной почте либо через Портал.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2.4. Сроки предоставления государственной услуги: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принимается решение о согласии на заключение трудового договора либо об отказе в выдаче согласия на заключение трудового договора в течении 30 дней со дня получения от заявителя заявления и документов, указанных в пункте 2.6 настоящего Административного регламента.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В случае направления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5852B3" w:rsidRPr="00721B48" w:rsidRDefault="005852B3" w:rsidP="005852B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</w:rPr>
      </w:pPr>
      <w:r w:rsidRPr="00721B48">
        <w:rPr>
          <w:color w:val="000000"/>
        </w:rPr>
        <w:fldChar w:fldCharType="begin"/>
      </w:r>
      <w:r w:rsidRPr="00721B48">
        <w:rPr>
          <w:color w:val="000000"/>
        </w:rPr>
        <w:instrText>HYPERLINK "http://10.1.0.4:8000/law?d&amp;nd=9004937&amp;prevDoc=921041671&amp;mark=1RT8IB32KV45UP1ROCVMK000000D2EBS19G00002O60000NM003OHFNP" \l "I0" \t "_top"</w:instrText>
      </w:r>
      <w:r w:rsidRPr="00721B48">
        <w:rPr>
          <w:color w:val="000000"/>
        </w:rPr>
        <w:fldChar w:fldCharType="separate"/>
      </w:r>
      <w:r w:rsidRPr="00721B48">
        <w:rPr>
          <w:color w:val="000000"/>
          <w:spacing w:val="2"/>
        </w:rPr>
        <w:t>Конституция Российской Федерации;</w:t>
      </w:r>
    </w:p>
    <w:p w:rsidR="005852B3" w:rsidRPr="00721B48" w:rsidRDefault="005852B3" w:rsidP="005852B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721B48">
        <w:rPr>
          <w:color w:val="000000"/>
        </w:rPr>
        <w:fldChar w:fldCharType="end"/>
      </w:r>
      <w:r w:rsidRPr="00721B48">
        <w:rPr>
          <w:color w:val="000000"/>
        </w:rPr>
        <w:t>Г</w:t>
      </w:r>
      <w:r w:rsidRPr="00721B48">
        <w:t>ражданский кодекс Российской Федерации;</w:t>
      </w:r>
    </w:p>
    <w:p w:rsidR="005852B3" w:rsidRPr="00721B48" w:rsidRDefault="005852B3" w:rsidP="005852B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</w:rPr>
      </w:pPr>
      <w:r w:rsidRPr="00721B48">
        <w:rPr>
          <w:color w:val="000000"/>
        </w:rPr>
        <w:t>Трудовой кодекс Российской Федерации;</w:t>
      </w:r>
    </w:p>
    <w:p w:rsidR="005852B3" w:rsidRPr="00721B48" w:rsidRDefault="005852B3" w:rsidP="005852B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</w:rPr>
      </w:pPr>
      <w:hyperlink r:id="rId19" w:anchor="I0" w:tgtFrame="_top" w:history="1">
        <w:r w:rsidRPr="00721B48">
          <w:rPr>
            <w:color w:val="000000"/>
            <w:spacing w:val="2"/>
          </w:rPr>
          <w:t>Семейный кодекс Российской Федерации</w:t>
        </w:r>
      </w:hyperlink>
      <w:r w:rsidRPr="00721B48">
        <w:rPr>
          <w:color w:val="332E2D"/>
          <w:spacing w:val="2"/>
        </w:rPr>
        <w:t>;</w:t>
      </w:r>
    </w:p>
    <w:p w:rsidR="005852B3" w:rsidRPr="00721B48" w:rsidRDefault="005852B3" w:rsidP="005852B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721B4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852B3" w:rsidRPr="00721B48" w:rsidRDefault="005852B3" w:rsidP="005852B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Федеральный </w:t>
      </w:r>
      <w:hyperlink r:id="rId20" w:history="1">
        <w:r w:rsidRPr="00721B48">
          <w:rPr>
            <w:rFonts w:eastAsia="Calibri"/>
          </w:rPr>
          <w:t>закон</w:t>
        </w:r>
      </w:hyperlink>
      <w:r w:rsidRPr="00721B48">
        <w:rPr>
          <w:rFonts w:eastAsia="Calibri"/>
        </w:rPr>
        <w:t xml:space="preserve"> от 02.05.2006  № 59-ФЗ «О порядке рассмотрения обращений граждан Российской Федерации»;</w:t>
      </w:r>
    </w:p>
    <w:p w:rsidR="005852B3" w:rsidRPr="00721B48" w:rsidRDefault="005852B3" w:rsidP="005852B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Федеральный закон от 27.07.2006 № 152-ФЗ «О персональных данных»;   </w:t>
      </w:r>
    </w:p>
    <w:p w:rsidR="005852B3" w:rsidRPr="00721B48" w:rsidRDefault="005852B3" w:rsidP="005852B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Федеральный </w:t>
      </w:r>
      <w:hyperlink r:id="rId21" w:history="1">
        <w:r w:rsidRPr="00721B48">
          <w:rPr>
            <w:rFonts w:eastAsia="Calibri"/>
          </w:rPr>
          <w:t>закон</w:t>
        </w:r>
      </w:hyperlink>
      <w:r w:rsidRPr="00721B48">
        <w:rPr>
          <w:rFonts w:eastAsia="Calibri"/>
        </w:rPr>
        <w:t xml:space="preserve"> от 27.07.2010 № 210-ФЗ «Об организации предоставления государственных и муниципальных услуг»;</w:t>
      </w:r>
    </w:p>
    <w:p w:rsidR="005852B3" w:rsidRPr="00721B48" w:rsidRDefault="005852B3" w:rsidP="005852B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Федеральный </w:t>
      </w:r>
      <w:hyperlink r:id="rId22" w:history="1">
        <w:r w:rsidRPr="00721B48">
          <w:rPr>
            <w:rFonts w:eastAsia="Calibri"/>
          </w:rPr>
          <w:t>закон</w:t>
        </w:r>
      </w:hyperlink>
      <w:r w:rsidRPr="00721B48">
        <w:rPr>
          <w:rFonts w:eastAsia="Calibri"/>
        </w:rPr>
        <w:t xml:space="preserve"> от 06.04.2011 № 63-ФЗ «Об электронной подписи»;</w:t>
      </w:r>
    </w:p>
    <w:p w:rsidR="005852B3" w:rsidRPr="00721B48" w:rsidRDefault="005852B3" w:rsidP="005852B3">
      <w:pPr>
        <w:tabs>
          <w:tab w:val="left" w:pos="9498"/>
          <w:tab w:val="left" w:pos="9639"/>
        </w:tabs>
        <w:autoSpaceDE w:val="0"/>
        <w:autoSpaceDN w:val="0"/>
        <w:adjustRightInd w:val="0"/>
        <w:ind w:right="-144" w:firstLine="567"/>
        <w:jc w:val="both"/>
      </w:pPr>
      <w:proofErr w:type="gramStart"/>
      <w:r w:rsidRPr="00721B48">
        <w:lastRenderedPageBreak/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 </w:t>
      </w:r>
      <w:r w:rsidRPr="00721B48">
        <w:br/>
        <w:t xml:space="preserve">Санкт-Петербурга по организации и осуществлению деятельности по опеке </w:t>
      </w:r>
      <w:r w:rsidRPr="00721B48"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5852B3" w:rsidRPr="00721B48" w:rsidRDefault="005852B3" w:rsidP="005852B3">
      <w:pPr>
        <w:tabs>
          <w:tab w:val="left" w:pos="9781"/>
        </w:tabs>
        <w:autoSpaceDE w:val="0"/>
        <w:autoSpaceDN w:val="0"/>
        <w:adjustRightInd w:val="0"/>
        <w:ind w:right="-142" w:firstLine="720"/>
        <w:jc w:val="both"/>
      </w:pPr>
      <w:r w:rsidRPr="00721B48"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721B48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услуги. </w:t>
      </w:r>
    </w:p>
    <w:p w:rsidR="005852B3" w:rsidRPr="00721B48" w:rsidRDefault="005852B3" w:rsidP="005852B3">
      <w:pPr>
        <w:autoSpaceDE w:val="0"/>
        <w:autoSpaceDN w:val="0"/>
        <w:adjustRightInd w:val="0"/>
        <w:ind w:right="-142" w:firstLine="709"/>
        <w:jc w:val="both"/>
        <w:outlineLvl w:val="2"/>
      </w:pPr>
      <w:r w:rsidRPr="00721B48"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5852B3" w:rsidRPr="00721B48" w:rsidRDefault="005852B3" w:rsidP="005852B3">
      <w:pPr>
        <w:autoSpaceDE w:val="0"/>
        <w:autoSpaceDN w:val="0"/>
        <w:adjustRightInd w:val="0"/>
        <w:ind w:firstLine="567"/>
        <w:jc w:val="both"/>
        <w:outlineLvl w:val="2"/>
      </w:pPr>
      <w:r w:rsidRPr="00721B48">
        <w:t>документ, удостоверяющий личность заявителей</w:t>
      </w:r>
      <w:r w:rsidRPr="00721B48">
        <w:rPr>
          <w:vertAlign w:val="superscript"/>
        </w:rPr>
        <w:footnoteReference w:id="1"/>
      </w:r>
      <w:r w:rsidRPr="00721B48">
        <w:t>;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both"/>
        <w:rPr>
          <w:color w:val="000000"/>
          <w:spacing w:val="2"/>
        </w:rPr>
      </w:pPr>
      <w:r w:rsidRPr="00721B48">
        <w:rPr>
          <w:color w:val="000000"/>
          <w:spacing w:val="2"/>
        </w:rPr>
        <w:t>заявление несовершеннолетнего, достигшего возраста 14 лет, о получении согласия на трудоустройство, согласно приложению № 5 к настоящему Административному регламенту;</w:t>
      </w:r>
    </w:p>
    <w:p w:rsidR="005852B3" w:rsidRPr="00721B48" w:rsidRDefault="005852B3" w:rsidP="005852B3">
      <w:pPr>
        <w:autoSpaceDE w:val="0"/>
        <w:autoSpaceDN w:val="0"/>
        <w:adjustRightInd w:val="0"/>
        <w:ind w:firstLine="567"/>
        <w:jc w:val="both"/>
        <w:outlineLvl w:val="2"/>
      </w:pPr>
      <w:r w:rsidRPr="00721B48"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both"/>
        <w:rPr>
          <w:color w:val="000000"/>
          <w:spacing w:val="2"/>
        </w:rPr>
      </w:pPr>
      <w:r w:rsidRPr="00721B48">
        <w:rPr>
          <w:color w:val="000000"/>
          <w:spacing w:val="2"/>
        </w:rPr>
        <w:t>заявление одного из родителей несовершеннолетнего или законного представителя (усыновителя, опекуна или попечителя, приемного родителя) на имя руководителя</w:t>
      </w:r>
      <w:r w:rsidRPr="00721B48">
        <w:t xml:space="preserve"> МА 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</w:t>
      </w:r>
      <w:r w:rsidRPr="00721B48">
        <w:rPr>
          <w:color w:val="000000"/>
          <w:spacing w:val="2"/>
        </w:rPr>
        <w:t>о согласии на трудоустройство несовершеннолетнего, согласно приложению № 6 к настоящему Административному регламенту;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both"/>
        <w:rPr>
          <w:color w:val="000000"/>
          <w:spacing w:val="2"/>
        </w:rPr>
      </w:pPr>
      <w:r w:rsidRPr="00721B48">
        <w:rPr>
          <w:color w:val="000000"/>
          <w:spacing w:val="2"/>
        </w:rPr>
        <w:t>справка из образовательного учреждения об обучении несовершеннолетнего и о  согласии на трудоустройство несовершеннолетнего;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both"/>
        <w:rPr>
          <w:color w:val="000000"/>
          <w:spacing w:val="2"/>
        </w:rPr>
      </w:pPr>
      <w:r w:rsidRPr="00721B48">
        <w:rPr>
          <w:color w:val="000000"/>
          <w:spacing w:val="2"/>
        </w:rPr>
        <w:t>гарантийное письмо от организации о том, что с несовершеннолетним будет заключен трудовой договор;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both"/>
        <w:rPr>
          <w:color w:val="000000"/>
          <w:spacing w:val="2"/>
        </w:rPr>
      </w:pPr>
      <w:r w:rsidRPr="00721B48">
        <w:rPr>
          <w:color w:val="000000"/>
          <w:spacing w:val="2"/>
        </w:rPr>
        <w:t>справка о состоянии здоровья несовершеннолетнего с указанием допуска к выбранному виду работы;</w:t>
      </w:r>
    </w:p>
    <w:p w:rsidR="005852B3" w:rsidRPr="00721B48" w:rsidRDefault="005852B3" w:rsidP="005852B3">
      <w:pPr>
        <w:ind w:firstLine="567"/>
        <w:jc w:val="both"/>
      </w:pPr>
      <w:r w:rsidRPr="00721B48">
        <w:t>справка о месте пребывания несовершеннолетнего в Санкт-Петербурге.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2.6.2. </w:t>
      </w:r>
      <w:proofErr w:type="gramStart"/>
      <w:r w:rsidRPr="00721B48"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</w:t>
      </w:r>
      <w:r w:rsidRPr="00721B48">
        <w:lastRenderedPageBreak/>
        <w:t>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</w:t>
      </w:r>
      <w:proofErr w:type="gramEnd"/>
      <w:r w:rsidRPr="00721B48">
        <w:t xml:space="preserve"> вправе представить</w:t>
      </w:r>
      <w:r w:rsidRPr="00721B48">
        <w:rPr>
          <w:vertAlign w:val="superscript"/>
        </w:rPr>
        <w:footnoteReference w:id="2"/>
      </w:r>
      <w:r w:rsidRPr="00721B48">
        <w:t>: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2"/>
      </w:pPr>
      <w:r w:rsidRPr="00721B48">
        <w:t>свидетельство о рождении подопечного, выданное органами исполнительной власти Санкт-Петербурга;</w:t>
      </w:r>
    </w:p>
    <w:p w:rsidR="005852B3" w:rsidRPr="00721B48" w:rsidRDefault="005852B3" w:rsidP="005852B3">
      <w:pPr>
        <w:tabs>
          <w:tab w:val="left" w:pos="9639"/>
        </w:tabs>
        <w:ind w:firstLine="567"/>
        <w:jc w:val="both"/>
        <w:rPr>
          <w:color w:val="000000"/>
          <w:spacing w:val="2"/>
        </w:rPr>
      </w:pPr>
      <w:r w:rsidRPr="00721B48">
        <w:rPr>
          <w:color w:val="000000"/>
          <w:spacing w:val="2"/>
        </w:rPr>
        <w:t xml:space="preserve"> документ (постановление) о назначении опекуном или попечителем несовершеннолетнего - если обращается опекун или попечитель;</w:t>
      </w:r>
    </w:p>
    <w:p w:rsidR="005852B3" w:rsidRPr="00721B48" w:rsidRDefault="005852B3" w:rsidP="005852B3">
      <w:pPr>
        <w:ind w:firstLine="709"/>
        <w:jc w:val="both"/>
      </w:pPr>
      <w:r w:rsidRPr="00721B48">
        <w:t xml:space="preserve">справка о месте жительства несовершеннолетнего в Санкт-Петербурге </w:t>
      </w:r>
      <w:r w:rsidRPr="00721B48">
        <w:rPr>
          <w:spacing w:val="2"/>
        </w:rPr>
        <w:t>(</w:t>
      </w:r>
      <w:r w:rsidRPr="00721B48"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ГУЖА</w:t>
      </w:r>
      <w:r w:rsidRPr="00721B48">
        <w:rPr>
          <w:spacing w:val="2"/>
        </w:rPr>
        <w:t>).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both"/>
        <w:rPr>
          <w:color w:val="000000"/>
          <w:spacing w:val="2"/>
        </w:rPr>
      </w:pPr>
      <w:r w:rsidRPr="00721B48">
        <w:t xml:space="preserve">  2.6.3. Способы получения документов, указанных в пункте 2.6.2 </w:t>
      </w:r>
      <w:r w:rsidRPr="00721B48">
        <w:rPr>
          <w:color w:val="000000"/>
          <w:spacing w:val="2"/>
        </w:rPr>
        <w:t>настоящего Административного регламента: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направление межведомственного запроса. </w:t>
      </w:r>
    </w:p>
    <w:p w:rsidR="005852B3" w:rsidRPr="00721B48" w:rsidRDefault="005852B3" w:rsidP="005852B3">
      <w:pPr>
        <w:tabs>
          <w:tab w:val="left" w:pos="9356"/>
          <w:tab w:val="left" w:pos="9781"/>
        </w:tabs>
        <w:ind w:right="-144" w:firstLine="709"/>
        <w:jc w:val="both"/>
        <w:rPr>
          <w:spacing w:val="2"/>
        </w:rPr>
      </w:pPr>
      <w:r w:rsidRPr="00721B48">
        <w:t xml:space="preserve">2.6.4. </w:t>
      </w:r>
      <w:r w:rsidRPr="00721B48">
        <w:rPr>
          <w:spacing w:val="2"/>
        </w:rPr>
        <w:t>При предоставлении государственной услуги запрещено требовать от заявителя:</w:t>
      </w:r>
    </w:p>
    <w:p w:rsidR="005852B3" w:rsidRPr="00721B48" w:rsidRDefault="005852B3" w:rsidP="005852B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721B4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852B3" w:rsidRPr="00721B48" w:rsidRDefault="005852B3" w:rsidP="005852B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721B48"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852B3" w:rsidRPr="00721B48" w:rsidRDefault="005852B3" w:rsidP="005852B3">
      <w:pPr>
        <w:tabs>
          <w:tab w:val="left" w:pos="9354"/>
        </w:tabs>
        <w:ind w:right="-6" w:firstLine="720"/>
        <w:jc w:val="both"/>
      </w:pPr>
      <w:r w:rsidRPr="00721B48">
        <w:t xml:space="preserve">2.7. Основаниями для отказа в приеме документов, необходимых для предоставления государственной услуги: </w:t>
      </w:r>
    </w:p>
    <w:p w:rsidR="005852B3" w:rsidRPr="00721B48" w:rsidRDefault="005852B3" w:rsidP="005852B3">
      <w:pPr>
        <w:tabs>
          <w:tab w:val="left" w:pos="9354"/>
        </w:tabs>
        <w:ind w:right="-6" w:firstLine="720"/>
        <w:jc w:val="both"/>
      </w:pPr>
      <w:r w:rsidRPr="00721B48">
        <w:t>наличие в документах повреждений, которые не позволяют однозначно истолковать их содержание;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721B48">
        <w:t xml:space="preserve"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 w:rsidRPr="00721B48">
        <w:br/>
        <w:t>в письменной форме.</w:t>
      </w:r>
      <w:proofErr w:type="gramEnd"/>
    </w:p>
    <w:p w:rsidR="005852B3" w:rsidRPr="00721B48" w:rsidRDefault="005852B3" w:rsidP="005852B3">
      <w:pPr>
        <w:tabs>
          <w:tab w:val="left" w:pos="9354"/>
        </w:tabs>
        <w:ind w:right="-6" w:firstLine="720"/>
        <w:jc w:val="both"/>
      </w:pPr>
      <w:r w:rsidRPr="00721B48">
        <w:t>2.8. Основания для приостановления и (или) отказа в предоставлении государственной услуги.</w:t>
      </w:r>
    </w:p>
    <w:p w:rsidR="005852B3" w:rsidRPr="00721B48" w:rsidRDefault="005852B3" w:rsidP="005852B3">
      <w:pPr>
        <w:tabs>
          <w:tab w:val="left" w:pos="9354"/>
        </w:tabs>
        <w:ind w:right="-6" w:firstLine="720"/>
        <w:jc w:val="both"/>
      </w:pPr>
      <w:r w:rsidRPr="00721B48">
        <w:lastRenderedPageBreak/>
        <w:t>2.8.1. Основания для приостановления в предоставлении государственной услуги действующим законодательством не предусмотрены.</w:t>
      </w:r>
    </w:p>
    <w:p w:rsidR="005852B3" w:rsidRPr="00721B48" w:rsidRDefault="005852B3" w:rsidP="005852B3">
      <w:pPr>
        <w:tabs>
          <w:tab w:val="left" w:pos="9354"/>
        </w:tabs>
        <w:ind w:right="-6" w:firstLine="720"/>
        <w:jc w:val="both"/>
      </w:pPr>
      <w:r w:rsidRPr="00721B48">
        <w:t>2.8.2. Основание для отказа  предоставления государственной услуги:</w:t>
      </w:r>
    </w:p>
    <w:p w:rsidR="005852B3" w:rsidRPr="00721B48" w:rsidRDefault="005852B3" w:rsidP="005852B3">
      <w:pPr>
        <w:tabs>
          <w:tab w:val="left" w:pos="9354"/>
        </w:tabs>
        <w:ind w:right="-6" w:firstLine="720"/>
        <w:jc w:val="both"/>
      </w:pPr>
      <w:r w:rsidRPr="00721B48">
        <w:t>представленные документы, указанные в пункте 2.6 настоящего Административного регламента не содержат сведения, подтверждающие право заявителя на предоставление государственной услуги.</w:t>
      </w:r>
    </w:p>
    <w:p w:rsidR="005852B3" w:rsidRPr="00721B48" w:rsidRDefault="005852B3" w:rsidP="005852B3">
      <w:pPr>
        <w:tabs>
          <w:tab w:val="left" w:pos="9356"/>
        </w:tabs>
        <w:ind w:right="-2" w:firstLine="709"/>
        <w:jc w:val="both"/>
      </w:pPr>
      <w:r w:rsidRPr="00721B48">
        <w:t xml:space="preserve">2.9. </w:t>
      </w:r>
      <w:proofErr w:type="gramStart"/>
      <w:r w:rsidRPr="00721B48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 действующим законодательством.</w:t>
      </w:r>
      <w:proofErr w:type="gramEnd"/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2.10.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2.10.1. Срок ожидания в очереди (при ее наличии) при подаче заявления </w:t>
      </w:r>
      <w:r w:rsidRPr="00721B48">
        <w:br/>
        <w:t xml:space="preserve">и необходимых документов в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не должен превышать одного часа.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2.10.2.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5852B3" w:rsidRPr="00721B48" w:rsidRDefault="005852B3" w:rsidP="005852B3">
      <w:pPr>
        <w:tabs>
          <w:tab w:val="left" w:pos="9356"/>
        </w:tabs>
        <w:ind w:right="-144" w:firstLine="708"/>
        <w:jc w:val="both"/>
      </w:pPr>
      <w:r w:rsidRPr="00721B48">
        <w:t>2.10.3. Срок ожидания в очереди при получении документов в Многофункциональном центре не должен превышать пятнадцати минут.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2.11. Плата за предоставление государственной услуги не взимается.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2.12.1. Регистрация запроса осуществляется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в течение одного рабочего дня с момента получения МА МО </w:t>
      </w:r>
      <w:proofErr w:type="spellStart"/>
      <w:r w:rsidRPr="00721B48">
        <w:t>МО</w:t>
      </w:r>
      <w:proofErr w:type="spellEnd"/>
      <w:r w:rsidRPr="00721B48">
        <w:t xml:space="preserve"> Академическое документов, указанных в пункте 2.6 настоящего Административного регламента.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5852B3" w:rsidRPr="00721B48" w:rsidRDefault="005852B3" w:rsidP="005852B3">
      <w:pPr>
        <w:widowControl w:val="0"/>
        <w:tabs>
          <w:tab w:val="left" w:pos="9356"/>
        </w:tabs>
        <w:suppressAutoHyphens/>
        <w:ind w:right="-144" w:firstLine="709"/>
        <w:jc w:val="both"/>
      </w:pPr>
      <w:r w:rsidRPr="00721B48">
        <w:t xml:space="preserve">2.13.1. </w:t>
      </w:r>
      <w:proofErr w:type="gramStart"/>
      <w:r w:rsidRPr="00721B48"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 </w:t>
      </w:r>
      <w:r w:rsidRPr="00721B48">
        <w:br/>
        <w:t xml:space="preserve">и требованиями к рабочим (офисным) помещениям, где оборудованы рабочие места </w:t>
      </w:r>
      <w:r w:rsidRPr="00721B48"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721B48">
        <w:br/>
        <w:t>о предоставлении государственной услуги и производству вспомогательных</w:t>
      </w:r>
      <w:proofErr w:type="gramEnd"/>
      <w:r w:rsidRPr="00721B48">
        <w:t xml:space="preserve"> записей (памяток, пояснений).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2.13.2. На информационных стендах, размещаемых в местах приема граждан, </w:t>
      </w:r>
      <w:r w:rsidRPr="00721B48">
        <w:br/>
        <w:t>содержится следующая информация: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наименование государственной услуги;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перечень органов местного самоуправления Санкт-Петербурга, участвующих </w:t>
      </w:r>
      <w:r w:rsidRPr="00721B48">
        <w:br/>
        <w:t>в предоставлении государственной услуги;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график (режим) работы органов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адреса органов местного самоуправления Санкт-Петербурга, участвующих </w:t>
      </w:r>
      <w:r w:rsidRPr="00721B48">
        <w:br/>
        <w:t>в предоставлении государственной услуги;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lastRenderedPageBreak/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порядок предоставления государственной услуги;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перечень категорий граждан, имеющих право на получение государственной услуги;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>перечень документов, необходимых для получения государственной услуги;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  <w:rPr>
          <w:color w:val="FF0000"/>
        </w:rPr>
      </w:pPr>
      <w:r w:rsidRPr="00721B48">
        <w:t>образец заполнения заявления на получение государственной услуги</w:t>
      </w:r>
      <w:r w:rsidRPr="00721B48">
        <w:rPr>
          <w:color w:val="FF0000"/>
        </w:rPr>
        <w:t xml:space="preserve">. </w:t>
      </w:r>
    </w:p>
    <w:p w:rsidR="005852B3" w:rsidRPr="00721B48" w:rsidRDefault="005852B3" w:rsidP="005852B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721B48">
        <w:t>2.14. Показатели доступности и качества государственной услуги.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2.14.1. Количество взаимодействий заявителя с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Академическое- не более 3.</w:t>
      </w:r>
    </w:p>
    <w:p w:rsidR="005852B3" w:rsidRPr="00721B48" w:rsidRDefault="005852B3" w:rsidP="005852B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721B48">
        <w:t>2.14.2. Продолжительность взаимодействия должностных лиц при предоставлении государственной услуги- 10 мин.</w:t>
      </w:r>
    </w:p>
    <w:p w:rsidR="005852B3" w:rsidRPr="00721B48" w:rsidRDefault="005852B3" w:rsidP="005852B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</w:rPr>
      </w:pPr>
      <w:r w:rsidRPr="00721B48">
        <w:t>2.14.3. Способы предоставления государственной услуги заявителю: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непосредственно при посещении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</w:p>
    <w:p w:rsidR="005852B3" w:rsidRPr="00721B48" w:rsidRDefault="005852B3" w:rsidP="005852B3">
      <w:pPr>
        <w:ind w:firstLine="709"/>
        <w:jc w:val="both"/>
      </w:pPr>
      <w:r w:rsidRPr="00721B48">
        <w:t>в подразделении Многофункционального центра;</w:t>
      </w:r>
    </w:p>
    <w:p w:rsidR="005852B3" w:rsidRPr="00721B48" w:rsidRDefault="005852B3" w:rsidP="005852B3">
      <w:pPr>
        <w:ind w:firstLine="709"/>
        <w:jc w:val="both"/>
      </w:pPr>
      <w:r w:rsidRPr="00721B48"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5852B3" w:rsidRPr="00721B48" w:rsidRDefault="005852B3" w:rsidP="005852B3">
      <w:pPr>
        <w:tabs>
          <w:tab w:val="left" w:pos="9356"/>
        </w:tabs>
        <w:ind w:right="-144" w:firstLine="709"/>
        <w:jc w:val="both"/>
      </w:pPr>
      <w:r w:rsidRPr="00721B48">
        <w:t xml:space="preserve">2.14.4.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721B48">
        <w:br/>
        <w:t>не установлены.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>2.14.5.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2.14.6. Количество документов, необходимых для предоставления заявителем </w:t>
      </w:r>
      <w:r w:rsidRPr="00721B48">
        <w:br/>
        <w:t>в целях получения государственной услуги: от 9 до 12.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2.14.7. Количество документов (информации), которую запрашивает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без участия заявителя: от 0 до 3.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2.14.8. Количество услуг, являющихся необходимыми и обязательными </w:t>
      </w:r>
      <w:r w:rsidRPr="00721B48">
        <w:br/>
        <w:t xml:space="preserve">для предоставления государственной услуги действующим законодательством – </w:t>
      </w:r>
      <w:r w:rsidRPr="00721B48">
        <w:br/>
        <w:t>не установлено.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2.14.9. Порядок осуществления </w:t>
      </w:r>
      <w:proofErr w:type="gramStart"/>
      <w:r w:rsidRPr="00721B48">
        <w:t>контроля за</w:t>
      </w:r>
      <w:proofErr w:type="gramEnd"/>
      <w:r w:rsidRPr="00721B48">
        <w:t xml:space="preserve"> предоставлением государственной услуги, со стороны граждан, их объединений и организаций осуществляется в соответствии </w:t>
      </w:r>
      <w:r w:rsidRPr="00721B48">
        <w:br/>
        <w:t>с действующим законодательством.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2.14.10. Предусмотрена выдача результата предоставления государственной услуги </w:t>
      </w:r>
      <w:r w:rsidRPr="00721B48">
        <w:br/>
        <w:t>в электронном виде.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2.15.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2.15.1.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</w:t>
      </w:r>
      <w:r w:rsidRPr="00721B48">
        <w:br/>
        <w:t>в электронном виде) и устным обращениям.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Санкт-Петербурга-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либо фамилия, имя, отчество главы МА МО </w:t>
      </w:r>
      <w:proofErr w:type="spellStart"/>
      <w:r w:rsidRPr="00721B48">
        <w:t>МО</w:t>
      </w:r>
      <w:proofErr w:type="spellEnd"/>
      <w:r w:rsidRPr="00721B48">
        <w:t xml:space="preserve"> Академическое, а также фамилия, имя, отчество заявителя, почтовый адрес, по </w:t>
      </w:r>
      <w:r w:rsidRPr="00721B48">
        <w:lastRenderedPageBreak/>
        <w:t>которому должны быть направлены ответ, уведомление о переадресации обращения, суть обращения, подпись заявителя и дата.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Ответ на письменное обращение дается в простой, четкой, понятной форме </w:t>
      </w:r>
      <w:r w:rsidRPr="00721B48">
        <w:br/>
        <w:t>с указанием фамилии и инициалов, номера телефона специалиста, оформившего ответ.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При ответах на телефонные звонки и устные обращения специалист подробно </w:t>
      </w:r>
      <w:r w:rsidRPr="00721B48">
        <w:br/>
        <w:t>и в корректной форме информирует обратившееся лицо по вопросу предоставления государственной услуги.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Ответ на телефонный звонок начинается с информации о наименовании органа, </w:t>
      </w:r>
      <w:r w:rsidRPr="00721B48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В случае если специалист, к которому обратилось лицо, не может ответить </w:t>
      </w:r>
      <w:r w:rsidRPr="00721B48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 xml:space="preserve">Ответ на письменное обращение дается в простой, четкой, понятной форме </w:t>
      </w:r>
      <w:r w:rsidRPr="00721B48">
        <w:br/>
        <w:t>с указанием фамилии и инициалов, номера телефона специалиста, оформившего ответ.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2.15.2. По справочным номерам телефонов, указанным в пунктах 1.3.1.1 и 1.3.1.2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Перечень органов местного самоуправления Санкт-Петербурга, участвующих </w:t>
      </w:r>
      <w:r w:rsidRPr="00721B48">
        <w:br/>
        <w:t>в предоставлении государственной услуги;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721B48">
        <w:br/>
        <w:t>и консультации заявителей по вопросам предоставления государственной услуги;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адреса органов местного самоуправления Санкт-Петербурга, участвующих </w:t>
      </w:r>
      <w:r w:rsidRPr="00721B48">
        <w:br/>
        <w:t>в предоставлении государственной услуги;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категории граждан, имеющие право на получение государственной услуги;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перечень документов, необходимых для получения государственной услуги;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срок принятия решения о предоставлении государственной услуги;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о текущих административных действиях, предпринимаемых по обращению заявителя;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о принятом решении по конкретному письменному обращению;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порядок записи на прием к должностному лицу.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lastRenderedPageBreak/>
        <w:t>2.15.3. Особенности предоставления государственной услуги в электронной форме: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23" w:history="1">
        <w:r w:rsidRPr="00721B48">
          <w:t>www.gu.spb.ru</w:t>
        </w:r>
      </w:hyperlink>
      <w:r w:rsidRPr="00721B48">
        <w:t>) (далее – Портал).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 xml:space="preserve">Государственная услуга может быть получена </w:t>
      </w:r>
      <w:proofErr w:type="gramStart"/>
      <w:r w:rsidRPr="00721B48">
        <w:t xml:space="preserve">в электронной форме </w:t>
      </w:r>
      <w:r w:rsidRPr="00721B48">
        <w:br/>
        <w:t xml:space="preserve">в соответствии с </w:t>
      </w:r>
      <w:hyperlink r:id="rId24" w:history="1">
        <w:r w:rsidRPr="00721B48">
          <w:t>Планом</w:t>
        </w:r>
      </w:hyperlink>
      <w:r w:rsidRPr="00721B48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721B48">
        <w:t xml:space="preserve">, утвержденным распоряжением Правительства Санкт-Петербурга от 22.03.2011 № 8-рп </w:t>
      </w:r>
      <w:r w:rsidRPr="00721B48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В электронном виде государственную услугу можно получить с помощью Портала.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Этапы перехода на предоставление услуг в электронном виде: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 xml:space="preserve">2-й этап - размещение на Едином портале государственных услуг форм заявлений </w:t>
      </w:r>
      <w:r w:rsidRPr="00721B48"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outlineLvl w:val="1"/>
      </w:pPr>
      <w:r w:rsidRPr="00721B48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1"/>
      </w:pPr>
      <w:r w:rsidRPr="00721B48">
        <w:t xml:space="preserve">4-й этап - обеспечение возможности для заявителей осуществлять </w:t>
      </w:r>
      <w:r w:rsidRPr="00721B48">
        <w:br/>
        <w:t>с использованием Единого портала государственных услуг мониторинг хода предоставления услуги;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1"/>
      </w:pPr>
      <w:r w:rsidRPr="00721B48">
        <w:t xml:space="preserve">5-й этап - обеспечение </w:t>
      </w:r>
      <w:proofErr w:type="gramStart"/>
      <w:r w:rsidRPr="00721B48">
        <w:t>возможности получения результатов предоставления услуги</w:t>
      </w:r>
      <w:proofErr w:type="gramEnd"/>
      <w:r w:rsidRPr="00721B48">
        <w:t xml:space="preserve"> </w:t>
      </w:r>
      <w:r w:rsidRPr="00721B48">
        <w:br/>
        <w:t>в электронном виде на Едином портале государственных услуг, если это не запрещено федеральным законом.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right="-144" w:firstLine="709"/>
        <w:jc w:val="both"/>
      </w:pPr>
      <w:r w:rsidRPr="00721B48"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В случае, если после направления заявителем электронного заявления (заявки) необходимо посещение заявителем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то для заявителя, отправившего электронную заявку, должностное лицо МА МО </w:t>
      </w:r>
      <w:proofErr w:type="spellStart"/>
      <w:r w:rsidRPr="00721B48">
        <w:t>МО</w:t>
      </w:r>
      <w:proofErr w:type="spellEnd"/>
      <w:r w:rsidRPr="00721B48"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В случае, если обязательное посещение заявителем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5852B3" w:rsidRPr="00721B48" w:rsidRDefault="005852B3" w:rsidP="005852B3">
      <w:pPr>
        <w:ind w:right="-144" w:firstLine="709"/>
        <w:jc w:val="both"/>
      </w:pPr>
    </w:p>
    <w:p w:rsidR="005852B3" w:rsidRPr="00721B48" w:rsidRDefault="005852B3" w:rsidP="005852B3">
      <w:pPr>
        <w:ind w:right="-144" w:firstLine="709"/>
        <w:jc w:val="center"/>
        <w:rPr>
          <w:b/>
        </w:rPr>
      </w:pPr>
      <w:r w:rsidRPr="00721B48">
        <w:rPr>
          <w:b/>
          <w:lang w:val="en-US"/>
        </w:rPr>
        <w:lastRenderedPageBreak/>
        <w:t>III</w:t>
      </w:r>
      <w:r w:rsidRPr="00721B48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852B3" w:rsidRPr="00721B48" w:rsidRDefault="005852B3" w:rsidP="005852B3">
      <w:pPr>
        <w:ind w:right="-144" w:firstLine="709"/>
        <w:jc w:val="center"/>
        <w:rPr>
          <w:b/>
        </w:rPr>
      </w:pPr>
    </w:p>
    <w:p w:rsidR="005852B3" w:rsidRPr="00721B48" w:rsidRDefault="005852B3" w:rsidP="005852B3">
      <w:pPr>
        <w:tabs>
          <w:tab w:val="left" w:pos="7741"/>
        </w:tabs>
        <w:ind w:right="-144" w:firstLine="709"/>
        <w:jc w:val="both"/>
      </w:pPr>
      <w:r w:rsidRPr="00721B48">
        <w:t xml:space="preserve">Государственная услуга может быть предоставлена через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Многофункциональный центр и Портал.</w:t>
      </w:r>
      <w:r w:rsidRPr="00721B48">
        <w:tab/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>3.1. Описание последовательности административных процедур при предоставлении государственной услуги: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прием заявления и документов, необходимых для предоставления государственной услуги;</w:t>
      </w:r>
    </w:p>
    <w:p w:rsidR="005852B3" w:rsidRPr="00721B48" w:rsidRDefault="005852B3" w:rsidP="005852B3">
      <w:pPr>
        <w:ind w:firstLine="709"/>
        <w:jc w:val="both"/>
        <w:rPr>
          <w:rFonts w:eastAsia="Calibri"/>
        </w:rPr>
      </w:pPr>
      <w:r w:rsidRPr="00721B48">
        <w:t xml:space="preserve">подготовка и направление межведомственных запросов о предоставлении </w:t>
      </w:r>
      <w:r w:rsidRPr="00721B48"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 w:rsidRPr="00721B48">
        <w:rPr>
          <w:rFonts w:eastAsia="Calibri"/>
        </w:rPr>
        <w:br/>
        <w:t xml:space="preserve">в распоряжении органов государственной власти и организаций, в том числе </w:t>
      </w:r>
      <w:r w:rsidRPr="00721B48">
        <w:rPr>
          <w:rFonts w:eastAsia="Calibri"/>
        </w:rPr>
        <w:br/>
      </w:r>
      <w:r w:rsidRPr="00721B48">
        <w:t>с использованием единой системы межведомственного электронного взаимодействия;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издание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постановления о</w:t>
      </w:r>
      <w:r w:rsidRPr="00721B48">
        <w:rPr>
          <w:b/>
        </w:rPr>
        <w:t xml:space="preserve"> </w:t>
      </w:r>
      <w:r w:rsidRPr="00721B48">
        <w:t xml:space="preserve">согласии на заключение трудового договора либо об отказе в выдаче согласия на заключение трудового договора. </w:t>
      </w:r>
    </w:p>
    <w:p w:rsidR="005852B3" w:rsidRPr="00721B48" w:rsidRDefault="005852B3" w:rsidP="005852B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721B48">
        <w:t>3.2. Прием заявления и документов, необходимых для предоставления государственной услуги.</w:t>
      </w:r>
    </w:p>
    <w:p w:rsidR="005852B3" w:rsidRPr="00721B48" w:rsidRDefault="005852B3" w:rsidP="005852B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721B48">
        <w:t xml:space="preserve">3.2.1. События (юридические факты), являющиеся основанием для начала административной процедуры: </w:t>
      </w:r>
    </w:p>
    <w:p w:rsidR="005852B3" w:rsidRPr="00721B48" w:rsidRDefault="005852B3" w:rsidP="005852B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721B48">
        <w:t xml:space="preserve">поступление (посредством личного обращения заявителя, обращения заявителя </w:t>
      </w:r>
      <w:r w:rsidRPr="00721B48">
        <w:br/>
        <w:t xml:space="preserve">в электронной форме посредством Портала либо посредством организаций почтовой связи, </w:t>
      </w:r>
      <w:r w:rsidRPr="00721B48">
        <w:br/>
        <w:t xml:space="preserve">от Многофункционального центра) в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заявления о предоставлении государственной услуги и прилагаемых документов, указанных в пункте 2.6 настоящего Административного регламента (далее – комплект документов).</w:t>
      </w:r>
    </w:p>
    <w:p w:rsidR="005852B3" w:rsidRPr="00721B48" w:rsidRDefault="005852B3" w:rsidP="005852B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721B48">
        <w:t xml:space="preserve">3.2.2. Ответственным за выполнение административной процедуры является специалист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ответственный за прием заявления и документов, необходимых для предоставления государственной услуги.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3.2.3. Содержание и продолжительность выполнения административной процедуры.</w:t>
      </w:r>
    </w:p>
    <w:p w:rsidR="005852B3" w:rsidRPr="00721B48" w:rsidRDefault="005852B3" w:rsidP="005852B3">
      <w:pPr>
        <w:tabs>
          <w:tab w:val="left" w:pos="9639"/>
        </w:tabs>
        <w:ind w:right="-144" w:firstLine="567"/>
        <w:jc w:val="both"/>
      </w:pPr>
      <w:r w:rsidRPr="00721B48">
        <w:t xml:space="preserve">Муниципальный служащий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</w:t>
      </w:r>
      <w:r w:rsidRPr="00721B48"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отдельные государственные полномочия),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>определяет предмет обращения;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>устанавливает личность заявителя и его полномочия;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</w:t>
      </w:r>
      <w:r w:rsidRPr="00721B48">
        <w:lastRenderedPageBreak/>
        <w:t xml:space="preserve">здоровья либо в силу иных причин собственноручно оформить заявление, заявление может быть оформлено </w:t>
      </w:r>
      <w:r>
        <w:t xml:space="preserve">специалистом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ответственным за прием документов, о чем на заявлении делается соответствующая запись;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5852B3" w:rsidRPr="00721B48" w:rsidRDefault="005852B3" w:rsidP="005852B3">
      <w:pPr>
        <w:tabs>
          <w:tab w:val="left" w:pos="9354"/>
        </w:tabs>
        <w:ind w:right="-6" w:firstLine="709"/>
        <w:jc w:val="both"/>
      </w:pPr>
      <w:r w:rsidRPr="00721B48">
        <w:t xml:space="preserve">в случае необходимости направления межведомственных запросов </w:t>
      </w:r>
      <w:r w:rsidRPr="00721B48">
        <w:br/>
        <w:t xml:space="preserve">в исполнительные органы государственной власти (организации) Санкт-Петербурга </w:t>
      </w:r>
      <w:r w:rsidRPr="00721B48"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721B48">
        <w:br/>
        <w:t xml:space="preserve">о необходимости подготовки межведомственных запросов специалисту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721B48">
        <w:t>заверения копии</w:t>
      </w:r>
      <w:proofErr w:type="gramEnd"/>
      <w:r w:rsidRPr="00721B48">
        <w:t>;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передает комплект документов специалисту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к должностным обязанностям которого отнесено выполнение отдельных государственных полномочий, ответственному за подготовку проекта постановления </w:t>
      </w:r>
      <w:r w:rsidRPr="00721B48">
        <w:br/>
        <w:t xml:space="preserve">о согласии на заключение трудового договора либо об отказе в выдаче согласия </w:t>
      </w:r>
      <w:r w:rsidRPr="00721B48">
        <w:br/>
        <w:t xml:space="preserve">на заключение трудового договора. 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Продолжительность административной процедуры не должна превышать одного рабочего дня.</w:t>
      </w:r>
    </w:p>
    <w:p w:rsidR="005852B3" w:rsidRPr="00721B48" w:rsidRDefault="005852B3" w:rsidP="005852B3">
      <w:pPr>
        <w:ind w:firstLine="720"/>
        <w:jc w:val="both"/>
      </w:pPr>
      <w:r w:rsidRPr="00721B48">
        <w:t xml:space="preserve">Специалист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5852B3" w:rsidRPr="00721B48" w:rsidRDefault="005852B3" w:rsidP="005852B3">
      <w:pPr>
        <w:ind w:firstLine="720"/>
        <w:jc w:val="both"/>
      </w:pPr>
      <w:r w:rsidRPr="00721B48">
        <w:t>получает копии документов и реестр документов из Многофункционального центра:</w:t>
      </w:r>
    </w:p>
    <w:p w:rsidR="005852B3" w:rsidRPr="00721B48" w:rsidRDefault="005852B3" w:rsidP="005852B3">
      <w:pPr>
        <w:ind w:firstLine="720"/>
        <w:jc w:val="both"/>
      </w:pPr>
      <w:r w:rsidRPr="00721B48">
        <w:t>а) в электронном виде (в составе пакетов электронных дел получателей государственной услуги);</w:t>
      </w:r>
    </w:p>
    <w:p w:rsidR="005852B3" w:rsidRPr="00721B48" w:rsidRDefault="005852B3" w:rsidP="005852B3">
      <w:pPr>
        <w:ind w:firstLine="720"/>
        <w:jc w:val="both"/>
      </w:pPr>
      <w:r w:rsidRPr="00721B48">
        <w:t>б) на бумажных носителях (в случае необходимости обязательного представления оригиналов документов);</w:t>
      </w:r>
    </w:p>
    <w:p w:rsidR="005852B3" w:rsidRPr="00721B48" w:rsidRDefault="005852B3" w:rsidP="005852B3">
      <w:pPr>
        <w:ind w:firstLine="709"/>
        <w:jc w:val="both"/>
      </w:pPr>
      <w:proofErr w:type="gramStart"/>
      <w:r w:rsidRPr="00721B48"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  <w:proofErr w:type="gramEnd"/>
    </w:p>
    <w:p w:rsidR="005852B3" w:rsidRPr="00721B48" w:rsidRDefault="005852B3" w:rsidP="005852B3">
      <w:pPr>
        <w:ind w:firstLine="709"/>
        <w:jc w:val="both"/>
      </w:pPr>
      <w:r w:rsidRPr="00721B48"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5852B3" w:rsidRPr="00721B48" w:rsidRDefault="005852B3" w:rsidP="005852B3">
      <w:pPr>
        <w:tabs>
          <w:tab w:val="left" w:pos="9354"/>
        </w:tabs>
        <w:ind w:right="-6" w:firstLine="709"/>
        <w:jc w:val="both"/>
      </w:pPr>
      <w:r w:rsidRPr="00721B48"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ответственному за подготовку и направление межведомственных запросов, а также получение ответов на них;</w:t>
      </w:r>
    </w:p>
    <w:p w:rsidR="005852B3" w:rsidRPr="00721B48" w:rsidRDefault="005852B3" w:rsidP="005852B3">
      <w:pPr>
        <w:ind w:firstLine="720"/>
        <w:jc w:val="both"/>
      </w:pPr>
      <w:r w:rsidRPr="00721B48"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852B3" w:rsidRPr="00721B48" w:rsidRDefault="005852B3" w:rsidP="005852B3">
      <w:pPr>
        <w:ind w:firstLine="709"/>
        <w:jc w:val="both"/>
      </w:pPr>
      <w:r w:rsidRPr="00721B48">
        <w:t xml:space="preserve">передает комплект документов заявителя для принятия решения специалисту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ответственному за подготовку решения о  предоставлении мер социальной поддержки.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регулирующими отношения, возникающие в связи с предоставлением государственной услуги, согласно пункту 2.5 настоящего Административного регламента.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3.2.5. Результат административной процедуры и порядок передачи результата: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специалист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ответственный за прием заявления и документов, необходимых для предоставления государственной услуги, передает комплект документов специалисту МА МО </w:t>
      </w:r>
      <w:proofErr w:type="spellStart"/>
      <w:r w:rsidRPr="00721B48">
        <w:t>МО</w:t>
      </w:r>
      <w:proofErr w:type="spellEnd"/>
      <w:r w:rsidRPr="00721B48">
        <w:t xml:space="preserve"> Академическое, ответственному за подготовку межведомственного запроса, и специалисту МА МО </w:t>
      </w:r>
      <w:proofErr w:type="spellStart"/>
      <w:r w:rsidRPr="00721B48">
        <w:t>МО</w:t>
      </w:r>
      <w:proofErr w:type="spellEnd"/>
      <w:r w:rsidRPr="00721B48">
        <w:t xml:space="preserve"> Академическое, ответственному за подготовку постановления МА МО </w:t>
      </w:r>
      <w:proofErr w:type="spellStart"/>
      <w:r w:rsidRPr="00721B48">
        <w:t>МО</w:t>
      </w:r>
      <w:proofErr w:type="spellEnd"/>
      <w:r w:rsidRPr="00721B48">
        <w:t xml:space="preserve"> Академическое о согласии на заключение трудового договора либо об отказе в выдаче согласия на заключение трудового договора. 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3.2.6. Способ фиксации результата выполнения административной процедуры: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регистрация заявления и документов в соответствующем журнале.</w:t>
      </w:r>
    </w:p>
    <w:p w:rsidR="005852B3" w:rsidRPr="00721B48" w:rsidRDefault="005852B3" w:rsidP="005852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721B48">
        <w:rPr>
          <w:color w:val="000000"/>
        </w:rPr>
        <w:t xml:space="preserve">3.3. </w:t>
      </w:r>
      <w:r w:rsidRPr="00721B48">
        <w:t xml:space="preserve">Подготовка и направление межведомственных запросов о предоставлении </w:t>
      </w:r>
      <w:r w:rsidRPr="00721B48"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 w:rsidRPr="00721B48">
        <w:rPr>
          <w:rFonts w:eastAsia="Calibri"/>
        </w:rPr>
        <w:br/>
        <w:t xml:space="preserve">в распоряжении иных органов государственной власти и организаций, в том числе </w:t>
      </w:r>
      <w:r w:rsidRPr="00721B48">
        <w:rPr>
          <w:rFonts w:eastAsia="Calibri"/>
        </w:rPr>
        <w:br/>
      </w:r>
      <w:r w:rsidRPr="00721B48">
        <w:t xml:space="preserve">с использованием единой системы межведомственного электронного взаимодействия 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ответственным за подготовку, направление межведомственных запросов и получение ответов на них, от специалиста МА МО </w:t>
      </w:r>
      <w:proofErr w:type="spellStart"/>
      <w:r w:rsidRPr="00721B48">
        <w:t>МО</w:t>
      </w:r>
      <w:proofErr w:type="spellEnd"/>
      <w:r w:rsidRPr="00721B48">
        <w:t xml:space="preserve"> Академическое, ответственного за прием заявления и документов, необходимых для предоставления государственной услуги.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3.3.2. В рамках административной процедуры специалист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ответственный за подготовку, направление межведомственных запросов </w:t>
      </w:r>
      <w:r w:rsidRPr="00721B48">
        <w:br/>
        <w:t>и получение ответов на них, осуществляет следующие административные действия: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определяет состав документов (информации), подлежащих получению </w:t>
      </w:r>
      <w:r w:rsidRPr="00721B48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>подготавливает проекты межведомственных запросов, в том числе в форме электронного документа;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721B48">
        <w:br/>
        <w:t>с использованием электронной подписи;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направляет межведомственные запросы в: КЗАГС; ГУЖА посредством автоматизированной информационной системы «Население. Жилой фонд»; органы </w:t>
      </w:r>
      <w:r w:rsidRPr="00721B48">
        <w:lastRenderedPageBreak/>
        <w:t xml:space="preserve">опеки </w:t>
      </w:r>
      <w:r w:rsidRPr="00721B48">
        <w:br/>
        <w:t>и попечительства;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>получает ответы на межведомственные запросы;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передает полученные документы (информацию) специалисту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ответственному за подготовку постановления о согласии на заключение трудового договора либо об отказе в выдаче согласия на заключение трудового договора.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Межведомственный запрос должен содержать следующие сведения: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наименование органа (организации), направляющего межведомственный запрос;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наименование органа (организации), в адрес которого направляется межведомственный запрос;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 xml:space="preserve">наименование услуги, для предоставления которой необходимо представление документа </w:t>
      </w:r>
      <w:proofErr w:type="gramStart"/>
      <w:r w:rsidRPr="00721B48">
        <w:t>и(</w:t>
      </w:r>
      <w:proofErr w:type="gramEnd"/>
      <w:r w:rsidRPr="00721B48"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721B48">
        <w:t>и(</w:t>
      </w:r>
      <w:proofErr w:type="gramEnd"/>
      <w:r w:rsidRPr="00721B48">
        <w:t xml:space="preserve">или) информации, необходимых для предоставления услуги, </w:t>
      </w:r>
      <w:r w:rsidRPr="00721B48">
        <w:br/>
        <w:t>и указание на реквизиты данного нормативного правового акта;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 xml:space="preserve">сведения, необходимые для представления документа </w:t>
      </w:r>
      <w:proofErr w:type="gramStart"/>
      <w:r w:rsidRPr="00721B48">
        <w:t>и(</w:t>
      </w:r>
      <w:proofErr w:type="gramEnd"/>
      <w:r w:rsidRPr="00721B48">
        <w:t>или) информации, установленные настоящими Методическими рекомендациями;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контактная информация для направления ответа на межведомственный запрос;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 xml:space="preserve">дата направления межведомственного запроса и срок ожидаемого ответа </w:t>
      </w:r>
      <w:r w:rsidRPr="00721B48">
        <w:br/>
        <w:t>на межведомственный запрос;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721B48">
        <w:t>и(</w:t>
      </w:r>
      <w:proofErr w:type="gramEnd"/>
      <w:r w:rsidRPr="00721B48">
        <w:t>или) адрес электронной почты данного лица для связи.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Межведомственный запрос направляется: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посредством региональной системы межведомственного электронного взаимодействия Санкт-Петербурга (далее - РСМЭВ);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по электронной почте;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иными способами, не противоречащими законодательству.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721B48">
        <w:br/>
        <w:t xml:space="preserve"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  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 xml:space="preserve">Критериями принятия решения являются полученные от заявителя заявление </w:t>
      </w:r>
      <w:r w:rsidRPr="00721B48">
        <w:br/>
        <w:t>и прилагаемые к нему документы, предусмотренные настоящим Административным регламентом.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t>Результатом административной процедуры является направление межведомственного запроса.</w:t>
      </w:r>
    </w:p>
    <w:p w:rsidR="005852B3" w:rsidRPr="00721B48" w:rsidRDefault="005852B3" w:rsidP="005852B3">
      <w:pPr>
        <w:autoSpaceDE w:val="0"/>
        <w:autoSpaceDN w:val="0"/>
        <w:adjustRightInd w:val="0"/>
        <w:ind w:firstLine="540"/>
        <w:jc w:val="both"/>
      </w:pPr>
      <w:r w:rsidRPr="00721B48">
        <w:lastRenderedPageBreak/>
        <w:t xml:space="preserve">Способом фиксации результата является регистрация межведомственного запроса </w:t>
      </w:r>
      <w:r w:rsidRPr="00721B48">
        <w:br/>
        <w:t>в РСМЭВ.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В случае направления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21B48"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721B48"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721B48">
        <w:br/>
        <w:t xml:space="preserve">и муниципальных услуг», а также  Порядком </w:t>
      </w:r>
      <w:r w:rsidRPr="00721B48">
        <w:rPr>
          <w:rFonts w:eastAsia="Calibri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721B48">
        <w:rPr>
          <w:rFonts w:eastAsia="Calibri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721B48">
        <w:rPr>
          <w:rFonts w:eastAsia="Calibri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721B48">
        <w:rPr>
          <w:rFonts w:eastAsia="Calibri"/>
        </w:rPr>
        <w:br/>
        <w:t>от 23.12.2011 № 1753 (далее - Порядок).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Срок подготовки и направления ответа на межведомственный запрос </w:t>
      </w:r>
      <w:r w:rsidRPr="00721B48"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3.3.4. Административная процедура осуществляется специалистом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ответственным за подготовку, направление межведомственных запросов </w:t>
      </w:r>
      <w:r w:rsidRPr="00721B48">
        <w:br/>
        <w:t>и получение ответов на них.</w:t>
      </w:r>
    </w:p>
    <w:p w:rsidR="005852B3" w:rsidRPr="00721B48" w:rsidRDefault="005852B3" w:rsidP="005852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21B48"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настоящего Административного регламента.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3.3.6. Результатом административной процедуры является получение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721B48">
        <w:br/>
        <w:t xml:space="preserve">им организаций и иных организаций, и которые заявитель вправе представить, указанных </w:t>
      </w:r>
      <w:r w:rsidRPr="00721B48">
        <w:br/>
        <w:t>в пункте 2.6 настоящего Административного регламента.</w:t>
      </w:r>
    </w:p>
    <w:p w:rsidR="005852B3" w:rsidRPr="00721B48" w:rsidRDefault="005852B3" w:rsidP="005852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21B48">
        <w:t xml:space="preserve">3.3.7. Способом фиксации результата выполнения административной процедуры является регистрация запроса и ответа на запрос в информационной </w:t>
      </w:r>
      <w:r w:rsidRPr="00721B48">
        <w:lastRenderedPageBreak/>
        <w:t xml:space="preserve">системе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Академическое.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   3.4. Издание </w:t>
      </w:r>
      <w:r w:rsidRPr="00721B48">
        <w:rPr>
          <w:bCs/>
        </w:rPr>
        <w:t xml:space="preserve">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постановления о  согласии </w:t>
      </w:r>
      <w:r w:rsidRPr="00721B48">
        <w:br/>
        <w:t xml:space="preserve">на заключение трудового договора либо об отказе в выдаче согласия на заключение трудового договора (приложение № 7 к настоящему Административному регламенту). 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   3.4.1. События (юридические факты), являющиеся основанием для начала административной процедуры: получение должностным лицом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ответственным за издание постановления МА МО </w:t>
      </w:r>
      <w:proofErr w:type="spellStart"/>
      <w:r w:rsidRPr="00721B48">
        <w:t>МО</w:t>
      </w:r>
      <w:proofErr w:type="spellEnd"/>
      <w:r w:rsidRPr="00721B48">
        <w:t xml:space="preserve"> Академическое о согласии на заключение трудового договора либо об отказе в выдаче согласия на заключение трудового договора комплекта документов, предусмотренного пунктом 2.6 настоящего Административного регламента.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>3.4.2. Ответственными за выполнение административной процедуры являются: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специалист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ответственное за издание постановления МА МО </w:t>
      </w:r>
      <w:proofErr w:type="spellStart"/>
      <w:r w:rsidRPr="00721B48">
        <w:t>МО</w:t>
      </w:r>
      <w:proofErr w:type="spellEnd"/>
      <w:r w:rsidRPr="00721B48">
        <w:t xml:space="preserve"> Академическое о согласии на заключение трудового договора либо об отказе в выдаче согласия на заключение трудового договора; 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 xml:space="preserve">руководитель отдела опеки и попечительства, </w:t>
      </w:r>
      <w:proofErr w:type="gramStart"/>
      <w:r w:rsidRPr="00721B48">
        <w:t>к</w:t>
      </w:r>
      <w:proofErr w:type="gramEnd"/>
      <w:r w:rsidRPr="00721B48">
        <w:t xml:space="preserve"> должностными обязанностями которого отнесено выполнение отдельных государственных полномочий;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 xml:space="preserve">глава Местной Администрации 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3.4.3. Содержание и продолжительность выполнения административной процедуры.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Специалист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к должностным обязанностям которого отнесено выполнение отдельных государственных полномочий, ответственный за подготовку проекта постановления о согласии на заключение трудового договора либо об отказе в выдаче согласия на заключение трудового договора, проводит оценку полученных документов;</w:t>
      </w:r>
    </w:p>
    <w:p w:rsidR="005852B3" w:rsidRPr="00721B48" w:rsidRDefault="005852B3" w:rsidP="005852B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721B48">
        <w:t xml:space="preserve">готовит проект постановления о  согласии на заключение трудового договора либо </w:t>
      </w:r>
      <w:r w:rsidRPr="00721B48">
        <w:br/>
        <w:t xml:space="preserve">об отказе в выдаче согласия на заключение трудового договора (далее – постановление), согласно </w:t>
      </w:r>
      <w:r w:rsidRPr="00721B48">
        <w:rPr>
          <w:color w:val="000000"/>
        </w:rPr>
        <w:t xml:space="preserve">приложению № 7 </w:t>
      </w:r>
      <w:r w:rsidRPr="00721B48">
        <w:t>к настоящему Административному регламенту;</w:t>
      </w:r>
    </w:p>
    <w:p w:rsidR="005852B3" w:rsidRPr="00721B48" w:rsidRDefault="005852B3" w:rsidP="005852B3">
      <w:pPr>
        <w:tabs>
          <w:tab w:val="left" w:pos="9781"/>
        </w:tabs>
        <w:ind w:right="-144" w:firstLine="709"/>
        <w:jc w:val="both"/>
      </w:pPr>
      <w:r w:rsidRPr="00721B48">
        <w:t>передает проект постановления, согласованный с руководителем отдела опеки и попечительства, главе Местной Администрации для подписания.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Глава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Академическое: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изучает проект постановления;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>в случае одобрения – подписывает постановление;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в случае несогласия – излагает замечания и возвращает указанный проект постановления на доработку и исправление специалисту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Академическое;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 xml:space="preserve">После подписания постановления главой Местной Администрации специалист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ответственный за подготовку постановления:</w:t>
      </w:r>
    </w:p>
    <w:p w:rsidR="005852B3" w:rsidRPr="00721B48" w:rsidRDefault="005852B3" w:rsidP="005852B3">
      <w:pPr>
        <w:tabs>
          <w:tab w:val="left" w:pos="9354"/>
        </w:tabs>
        <w:ind w:right="-144" w:firstLine="709"/>
        <w:jc w:val="both"/>
      </w:pPr>
      <w:r w:rsidRPr="00721B48"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фиксирует отправку в адрес заявителя (либо получение заявителем) постановления </w:t>
      </w:r>
      <w:r w:rsidRPr="00721B48">
        <w:br/>
        <w:t>в соответствующем журнале;</w:t>
      </w:r>
    </w:p>
    <w:p w:rsidR="005852B3" w:rsidRPr="00721B48" w:rsidRDefault="005852B3" w:rsidP="005852B3">
      <w:pPr>
        <w:ind w:right="-144" w:firstLine="709"/>
        <w:jc w:val="both"/>
      </w:pPr>
      <w:r w:rsidRPr="00721B48">
        <w:t xml:space="preserve">Продолжительность административной процедуры не должна превышать 30  дней </w:t>
      </w:r>
      <w:r w:rsidRPr="00721B48">
        <w:br/>
      </w:r>
      <w:r w:rsidRPr="00721B48">
        <w:lastRenderedPageBreak/>
        <w:t>с момента представления заявителем документов, указанных в пункте 2.6 настоящего Административного регламента.</w:t>
      </w:r>
    </w:p>
    <w:p w:rsidR="005852B3" w:rsidRPr="00721B48" w:rsidRDefault="005852B3" w:rsidP="005852B3">
      <w:pPr>
        <w:ind w:right="-144" w:firstLine="708"/>
        <w:jc w:val="both"/>
      </w:pPr>
      <w:r w:rsidRPr="00721B48">
        <w:t xml:space="preserve">3.4.4. Критерии принятия решения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 пункте 2.5 настоящего Административного регламента.</w:t>
      </w:r>
    </w:p>
    <w:p w:rsidR="005852B3" w:rsidRPr="00721B48" w:rsidRDefault="005852B3" w:rsidP="005852B3">
      <w:pPr>
        <w:ind w:right="-144" w:firstLine="708"/>
        <w:jc w:val="both"/>
      </w:pPr>
      <w:r w:rsidRPr="00721B48">
        <w:t>3.4.5. Результат административной процедуры и порядок передачи результата:</w:t>
      </w:r>
    </w:p>
    <w:p w:rsidR="005852B3" w:rsidRPr="00721B48" w:rsidRDefault="005852B3" w:rsidP="005852B3">
      <w:pPr>
        <w:ind w:right="-144" w:firstLine="708"/>
        <w:jc w:val="both"/>
      </w:pPr>
      <w:r w:rsidRPr="00721B48">
        <w:t>издание постановления;</w:t>
      </w:r>
    </w:p>
    <w:p w:rsidR="005852B3" w:rsidRPr="00721B48" w:rsidRDefault="005852B3" w:rsidP="005852B3">
      <w:pPr>
        <w:ind w:right="-144" w:firstLine="708"/>
        <w:jc w:val="both"/>
      </w:pPr>
      <w:r w:rsidRPr="00721B48">
        <w:t>направление (вручение) постановления заявителю.</w:t>
      </w:r>
    </w:p>
    <w:p w:rsidR="005852B3" w:rsidRPr="00721B48" w:rsidRDefault="005852B3" w:rsidP="005852B3">
      <w:pPr>
        <w:ind w:right="-144" w:firstLine="708"/>
        <w:jc w:val="both"/>
      </w:pPr>
      <w:r w:rsidRPr="00721B48">
        <w:t>3.4.6. Способ фиксации результата выполнения административной процедуры:</w:t>
      </w:r>
    </w:p>
    <w:p w:rsidR="005852B3" w:rsidRPr="00721B48" w:rsidRDefault="005852B3" w:rsidP="005852B3">
      <w:pPr>
        <w:ind w:right="-144" w:firstLine="708"/>
        <w:jc w:val="both"/>
      </w:pPr>
      <w:r w:rsidRPr="00721B48">
        <w:t xml:space="preserve">подписанное главой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постановление;</w:t>
      </w:r>
    </w:p>
    <w:p w:rsidR="005852B3" w:rsidRPr="00721B48" w:rsidRDefault="005852B3" w:rsidP="005852B3">
      <w:pPr>
        <w:ind w:right="-144" w:firstLine="708"/>
        <w:jc w:val="both"/>
      </w:pPr>
      <w:r w:rsidRPr="00721B48">
        <w:t>регистрация постановления в журнале регистрации постановлений;</w:t>
      </w:r>
    </w:p>
    <w:p w:rsidR="005852B3" w:rsidRPr="00721B48" w:rsidRDefault="005852B3" w:rsidP="005852B3">
      <w:pPr>
        <w:ind w:right="-144" w:firstLine="708"/>
        <w:jc w:val="both"/>
      </w:pPr>
      <w:r w:rsidRPr="00721B48">
        <w:t>отметка о направлении в адрес заявителя (личном получении заявителем) постановления.</w:t>
      </w:r>
    </w:p>
    <w:p w:rsidR="005852B3" w:rsidRPr="00721B48" w:rsidRDefault="005852B3" w:rsidP="005852B3">
      <w:pPr>
        <w:ind w:right="-144" w:firstLine="708"/>
        <w:jc w:val="both"/>
      </w:pPr>
    </w:p>
    <w:p w:rsidR="005852B3" w:rsidRPr="00721B48" w:rsidRDefault="005852B3" w:rsidP="005852B3">
      <w:pPr>
        <w:ind w:right="-144" w:firstLine="708"/>
        <w:jc w:val="center"/>
        <w:rPr>
          <w:b/>
        </w:rPr>
      </w:pPr>
      <w:r w:rsidRPr="00721B48">
        <w:rPr>
          <w:b/>
          <w:lang w:val="en-US"/>
        </w:rPr>
        <w:t>IV</w:t>
      </w:r>
      <w:r w:rsidRPr="00721B48">
        <w:rPr>
          <w:b/>
        </w:rPr>
        <w:t>. Формы контроля</w:t>
      </w:r>
    </w:p>
    <w:p w:rsidR="005852B3" w:rsidRPr="00721B48" w:rsidRDefault="005852B3" w:rsidP="005852B3">
      <w:pPr>
        <w:tabs>
          <w:tab w:val="left" w:pos="9781"/>
        </w:tabs>
        <w:ind w:right="-144" w:firstLine="708"/>
        <w:jc w:val="right"/>
      </w:pP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 xml:space="preserve">4.2. Руководитель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осуществляет контроль за: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надлежащим исполнением Административного регламента сотрудниками подразделения;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 xml:space="preserve">4.3. Руководитель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 xml:space="preserve">В частности, специалисты несут ответственность </w:t>
      </w:r>
      <w:proofErr w:type="gramStart"/>
      <w:r w:rsidRPr="00721B48">
        <w:t>за</w:t>
      </w:r>
      <w:proofErr w:type="gramEnd"/>
      <w:r w:rsidRPr="00721B48">
        <w:t>: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требование у заявителей документов или платы, не предусмотренных Административным регламентом;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отказ в приеме документов по основаниям, не предусмотренным Административным регламентом;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нарушение сроков регистрации запросов заявителя о предоставлении государственной услуги;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</w:pPr>
      <w:r w:rsidRPr="00721B48">
        <w:t>нарушение срока предоставления государственной услуги;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направление необоснованных межведомственных запросов;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lastRenderedPageBreak/>
        <w:t xml:space="preserve">нарушение сроков подготовки межведомственных запросов и ответов </w:t>
      </w:r>
      <w:r w:rsidRPr="00721B48">
        <w:br/>
        <w:t>на межведомственные запросы;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необоснованное не предоставление информации на межведомственные запросы.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721B48">
        <w:t>контроль за</w:t>
      </w:r>
      <w:proofErr w:type="gramEnd"/>
      <w:r w:rsidRPr="00721B48"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721B48">
        <w:t>за</w:t>
      </w:r>
      <w:proofErr w:type="gramEnd"/>
      <w:r w:rsidRPr="00721B48">
        <w:t>: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технологическое обеспечение работы Портала;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 xml:space="preserve">4.5. В рамках предоставления государственной услуги осуществляются плановые </w:t>
      </w:r>
      <w:r w:rsidRPr="00721B48">
        <w:br/>
        <w:t>и внеплановые проверки полноты и качества предоставления государственной услуги.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 xml:space="preserve">Глава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721B48">
        <w:br/>
        <w:t>в случае поступления жалоб (претензий) граждан в рамках досудебного обжалования.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Оператор Портала осуществляет: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8"/>
        <w:jc w:val="both"/>
      </w:pPr>
      <w:r w:rsidRPr="00721B48"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right="-144" w:firstLine="708"/>
        <w:jc w:val="both"/>
      </w:pPr>
      <w:r w:rsidRPr="00721B48">
        <w:t xml:space="preserve">4.6. Положения, характеризующие требования к порядку и формам </w:t>
      </w:r>
      <w:proofErr w:type="gramStart"/>
      <w:r w:rsidRPr="00721B48">
        <w:t xml:space="preserve">контроля </w:t>
      </w:r>
      <w:r w:rsidRPr="00721B48">
        <w:br/>
        <w:t>за</w:t>
      </w:r>
      <w:proofErr w:type="gramEnd"/>
      <w:r w:rsidRPr="00721B48">
        <w:t xml:space="preserve"> предоставлением государственной услуги, в том числе со стороны граждан, их объединений и организаций: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right="-144" w:firstLine="708"/>
        <w:jc w:val="both"/>
      </w:pPr>
      <w:proofErr w:type="gramStart"/>
      <w:r w:rsidRPr="00721B48">
        <w:t>контроль за</w:t>
      </w:r>
      <w:proofErr w:type="gramEnd"/>
      <w:r w:rsidRPr="00721B48"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right="-144" w:firstLine="708"/>
        <w:jc w:val="both"/>
      </w:pPr>
    </w:p>
    <w:p w:rsidR="005852B3" w:rsidRPr="00721B48" w:rsidRDefault="005852B3" w:rsidP="005852B3">
      <w:pPr>
        <w:tabs>
          <w:tab w:val="left" w:pos="9781"/>
        </w:tabs>
        <w:ind w:right="-142" w:firstLine="709"/>
        <w:jc w:val="center"/>
        <w:rPr>
          <w:b/>
        </w:rPr>
      </w:pPr>
      <w:r w:rsidRPr="00721B48">
        <w:rPr>
          <w:b/>
          <w:lang w:val="en-US"/>
        </w:rPr>
        <w:t>V</w:t>
      </w:r>
      <w:r w:rsidRPr="00721B48">
        <w:rPr>
          <w:b/>
        </w:rPr>
        <w:t xml:space="preserve">. Досудебный (внесудебный) порядок обжалования решений и действий (бездействия) МА МО </w:t>
      </w:r>
      <w:proofErr w:type="spellStart"/>
      <w:r w:rsidRPr="00721B48">
        <w:rPr>
          <w:b/>
        </w:rPr>
        <w:t>МО</w:t>
      </w:r>
      <w:proofErr w:type="spellEnd"/>
      <w:r w:rsidRPr="00721B48">
        <w:rPr>
          <w:b/>
        </w:rPr>
        <w:t xml:space="preserve"> Академическое при </w:t>
      </w:r>
      <w:proofErr w:type="gramStart"/>
      <w:r w:rsidRPr="00721B48">
        <w:rPr>
          <w:b/>
        </w:rPr>
        <w:t>предоставлении  государственной</w:t>
      </w:r>
      <w:proofErr w:type="gramEnd"/>
      <w:r w:rsidRPr="00721B48">
        <w:rPr>
          <w:b/>
        </w:rPr>
        <w:t xml:space="preserve"> услуги, а также должностных лиц и муниципальных служащих                                                    МА МО </w:t>
      </w:r>
      <w:proofErr w:type="spellStart"/>
      <w:r w:rsidRPr="00721B48">
        <w:rPr>
          <w:b/>
        </w:rPr>
        <w:t>МО</w:t>
      </w:r>
      <w:proofErr w:type="spellEnd"/>
      <w:r w:rsidRPr="00721B48">
        <w:rPr>
          <w:b/>
        </w:rPr>
        <w:t xml:space="preserve"> Академическое</w:t>
      </w:r>
    </w:p>
    <w:p w:rsidR="005852B3" w:rsidRPr="00721B48" w:rsidRDefault="005852B3" w:rsidP="005852B3">
      <w:pPr>
        <w:tabs>
          <w:tab w:val="left" w:pos="9781"/>
        </w:tabs>
        <w:ind w:right="-142" w:firstLine="567"/>
        <w:jc w:val="center"/>
        <w:rPr>
          <w:b/>
        </w:rPr>
      </w:pP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21B48">
        <w:t xml:space="preserve">5.1. Заявители имеют право на досудебное (внесудебное) обжалование решений </w:t>
      </w:r>
      <w:r w:rsidRPr="00721B48">
        <w:br/>
        <w:t xml:space="preserve">и действий (бездействия), принятых (осуществляемых)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721B48">
        <w:br/>
        <w:t xml:space="preserve">и действий (бездействия), принятых (осуществляемых) в ходе предоставления </w:t>
      </w:r>
      <w:r w:rsidRPr="00721B48">
        <w:lastRenderedPageBreak/>
        <w:t>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1B48">
        <w:t>5.2. Предметом досудебного (внесудебного) обжалования являются: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1B48">
        <w:t>5.2.1. Нарушение срока регистрации запроса заявителя о предоставлении государственной услуги;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1B48">
        <w:t>5.2.2. Нарушение срока предоставления государственной услуги;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1B48"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1B48"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1B48">
        <w:t xml:space="preserve">5.2.5. Отказ в предоставлении государственной услуги, если основания отказа </w:t>
      </w:r>
      <w:r w:rsidRPr="00721B48"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1B48">
        <w:t xml:space="preserve">5.2.6. Затребование с заявителя при предоставлении государственной услуги платы, </w:t>
      </w:r>
      <w:r w:rsidRPr="00721B48"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5852B3" w:rsidRPr="00721B48" w:rsidRDefault="005852B3" w:rsidP="005852B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1B48">
        <w:t xml:space="preserve">5.2.7. Отказ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муниципального служащего МА МО </w:t>
      </w:r>
      <w:proofErr w:type="spellStart"/>
      <w:r w:rsidRPr="00721B48">
        <w:t>МО</w:t>
      </w:r>
      <w:proofErr w:type="spellEnd"/>
      <w:r w:rsidRPr="00721B48">
        <w:t xml:space="preserve"> Академическое в исправлении допущенных опечаток и ошибок в выданных </w:t>
      </w:r>
      <w:r w:rsidRPr="00721B48"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1"/>
      </w:pPr>
      <w:r w:rsidRPr="00721B48">
        <w:t>5.3. Общие требования к порядку подачи и рассмотрения жалобы.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5.3.1. Жалоба подается в письменной форме на бумажном носителе, </w:t>
      </w:r>
      <w:r w:rsidRPr="00721B48">
        <w:rPr>
          <w:rFonts w:eastAsia="Calibri"/>
        </w:rPr>
        <w:br/>
        <w:t xml:space="preserve">в электронной форме в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 xml:space="preserve">. Жалобы </w:t>
      </w:r>
      <w:r w:rsidRPr="00721B48">
        <w:rPr>
          <w:rFonts w:eastAsia="Calibri"/>
        </w:rPr>
        <w:br/>
        <w:t xml:space="preserve">на решения, принятые руководителем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 xml:space="preserve">, подаются </w:t>
      </w:r>
      <w:r w:rsidRPr="00721B48">
        <w:rPr>
          <w:rFonts w:eastAsia="Calibri"/>
        </w:rPr>
        <w:br/>
        <w:t>в  Правительство Санкт-Петербурга.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</w:pPr>
      <w:r w:rsidRPr="00721B48">
        <w:t xml:space="preserve">5.3.3. Заявитель имеет право на получение информации и документов, необходимых для обоснования и рассмотрения жалобы (претензии).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его должностные лица, муниципальные служащие МА МО </w:t>
      </w:r>
      <w:proofErr w:type="spellStart"/>
      <w:r w:rsidRPr="00721B48">
        <w:t>МО</w:t>
      </w:r>
      <w:proofErr w:type="spellEnd"/>
      <w:r w:rsidRPr="00721B48">
        <w:t xml:space="preserve"> Академическое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выдаются по их просьбе в виде выписок или копий.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>5.3.4.  Жалоба должна содержать: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lastRenderedPageBreak/>
        <w:t xml:space="preserve">наименование </w:t>
      </w:r>
      <w:r w:rsidRPr="00721B48">
        <w:t xml:space="preserve">органа местного самоуправления Санкт-Петербурга-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 xml:space="preserve">, должностного лица </w:t>
      </w:r>
      <w:r w:rsidRPr="00721B48">
        <w:t xml:space="preserve">МА МО </w:t>
      </w:r>
      <w:proofErr w:type="spellStart"/>
      <w:r w:rsidRPr="00721B48">
        <w:t>МО</w:t>
      </w:r>
      <w:proofErr w:type="spellEnd"/>
      <w:r w:rsidRPr="00721B48">
        <w:t xml:space="preserve"> </w:t>
      </w:r>
      <w:r>
        <w:t>А</w:t>
      </w:r>
      <w:r w:rsidRPr="00721B48">
        <w:t>кадемическое,</w:t>
      </w:r>
      <w:r w:rsidRPr="00721B48">
        <w:rPr>
          <w:rFonts w:eastAsia="Calibri"/>
        </w:rPr>
        <w:t xml:space="preserve"> либо муниципального служащего </w:t>
      </w:r>
      <w:r w:rsidRPr="00721B48">
        <w:t xml:space="preserve">МА МО </w:t>
      </w:r>
      <w:proofErr w:type="spellStart"/>
      <w:r w:rsidRPr="00721B48">
        <w:t>МО</w:t>
      </w:r>
      <w:proofErr w:type="spellEnd"/>
      <w:r w:rsidRPr="00721B48">
        <w:t xml:space="preserve"> Академическое</w:t>
      </w:r>
      <w:r w:rsidRPr="00721B48">
        <w:rPr>
          <w:rFonts w:eastAsia="Calibri"/>
        </w:rPr>
        <w:t>, решения и действия (бездействие) которых обжалуются;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proofErr w:type="gramStart"/>
      <w:r w:rsidRPr="00721B48">
        <w:rPr>
          <w:rFonts w:eastAsia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сведения об обжалуемых решениях и действиях (бездействии)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</w:t>
      </w:r>
      <w:r w:rsidRPr="00721B48">
        <w:rPr>
          <w:rFonts w:eastAsia="Calibri"/>
        </w:rPr>
        <w:t xml:space="preserve"> должностного лица </w:t>
      </w:r>
      <w:r w:rsidRPr="00721B48">
        <w:t xml:space="preserve">МА МО </w:t>
      </w:r>
      <w:proofErr w:type="spellStart"/>
      <w:r w:rsidRPr="00721B48">
        <w:t>МО</w:t>
      </w:r>
      <w:proofErr w:type="spellEnd"/>
      <w:r w:rsidRPr="00721B48">
        <w:t xml:space="preserve"> Академическое </w:t>
      </w:r>
      <w:r w:rsidRPr="00721B48">
        <w:rPr>
          <w:rFonts w:eastAsia="Calibri"/>
        </w:rPr>
        <w:t>либо муниципального служащего</w:t>
      </w:r>
      <w:r w:rsidRPr="00721B48">
        <w:t xml:space="preserve"> МА МО </w:t>
      </w:r>
      <w:proofErr w:type="spellStart"/>
      <w:r w:rsidRPr="00721B48">
        <w:t>МО</w:t>
      </w:r>
      <w:proofErr w:type="spellEnd"/>
      <w:r w:rsidRPr="00721B48">
        <w:t xml:space="preserve"> Академическое</w:t>
      </w:r>
      <w:r w:rsidRPr="00721B48">
        <w:rPr>
          <w:rFonts w:eastAsia="Calibri"/>
        </w:rPr>
        <w:t>;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доводы, на основании которых заявитель не согласен с решением </w:t>
      </w:r>
      <w:r w:rsidRPr="00721B48">
        <w:rPr>
          <w:rFonts w:eastAsia="Calibri"/>
        </w:rPr>
        <w:br/>
        <w:t xml:space="preserve">и действием (бездействием)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 xml:space="preserve">, должностного лица </w:t>
      </w:r>
      <w:r w:rsidRPr="00721B48">
        <w:t xml:space="preserve">МА МО </w:t>
      </w:r>
      <w:proofErr w:type="spellStart"/>
      <w:r w:rsidRPr="00721B48">
        <w:t>МО</w:t>
      </w:r>
      <w:proofErr w:type="spellEnd"/>
      <w:r w:rsidRPr="00721B48">
        <w:t xml:space="preserve"> Академическое</w:t>
      </w:r>
      <w:r w:rsidRPr="00721B48">
        <w:rPr>
          <w:rFonts w:eastAsia="Calibri"/>
        </w:rPr>
        <w:t xml:space="preserve">, либо муниципального служащего </w:t>
      </w:r>
      <w:r w:rsidRPr="00721B48">
        <w:t xml:space="preserve">МА МО </w:t>
      </w:r>
      <w:proofErr w:type="spellStart"/>
      <w:r w:rsidRPr="00721B48">
        <w:t>МО</w:t>
      </w:r>
      <w:proofErr w:type="spellEnd"/>
      <w:r w:rsidRPr="00721B48">
        <w:t xml:space="preserve"> Академическое</w:t>
      </w:r>
      <w:r w:rsidRPr="00721B48">
        <w:rPr>
          <w:rFonts w:eastAsia="Calibri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5.3.5. Жалоба, поступившая в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>, подлежит рассмотрению в следующие сроки: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>в течение пятнадцати рабочих дней со дня регистрации жалобы;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в течение пяти рабочих дней со дня регистрации жалобы в случае обжалования отказа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 xml:space="preserve">, должностного лица </w:t>
      </w:r>
      <w:r w:rsidRPr="00721B48">
        <w:t xml:space="preserve">МА МО </w:t>
      </w:r>
      <w:proofErr w:type="spellStart"/>
      <w:r w:rsidRPr="00721B48">
        <w:t>МО</w:t>
      </w:r>
      <w:proofErr w:type="spellEnd"/>
      <w:r w:rsidRPr="00721B48">
        <w:t xml:space="preserve"> Академическое</w:t>
      </w:r>
      <w:r w:rsidRPr="00721B48">
        <w:rPr>
          <w:rFonts w:eastAsia="Calibri"/>
        </w:rPr>
        <w:t xml:space="preserve"> или муниципального служащего </w:t>
      </w:r>
      <w:r w:rsidRPr="00721B48">
        <w:t xml:space="preserve">МА МО </w:t>
      </w:r>
      <w:proofErr w:type="spellStart"/>
      <w:r w:rsidRPr="00721B48">
        <w:t>МО</w:t>
      </w:r>
      <w:proofErr w:type="spellEnd"/>
      <w:r w:rsidRPr="00721B48">
        <w:t xml:space="preserve"> Академическое</w:t>
      </w:r>
      <w:r w:rsidRPr="00721B48">
        <w:rPr>
          <w:rFonts w:eastAsia="Calibr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>в иные  сроки в случаях, установленных Правительством Российской Федерации.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5.3.6. По результатам рассмотрения жалобы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 xml:space="preserve"> принимает одно из следующих решений: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удовлетворяет жалобу, в том числе в форме отмены принятого решения, исправления допущенных </w:t>
      </w:r>
      <w:r w:rsidRPr="00721B48">
        <w:t xml:space="preserve">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</w:t>
      </w:r>
      <w:r w:rsidRPr="00721B48">
        <w:rPr>
          <w:rFonts w:eastAsia="Calibri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>отказывает в удовлетворении жалобы.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721B48">
        <w:rPr>
          <w:rFonts w:eastAsia="Calibri"/>
        </w:rPr>
        <w:t xml:space="preserve">5.3.7. Не позднее дня, следующего за днем принятия решения, заявителю </w:t>
      </w:r>
      <w:r w:rsidRPr="00721B48">
        <w:rPr>
          <w:rFonts w:eastAsia="Calibri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0"/>
      </w:pPr>
      <w:r w:rsidRPr="00721B48">
        <w:t xml:space="preserve">5.3.8. При рассмотрении обращения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 или должностным лицом гражданин имеет право: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0"/>
      </w:pPr>
      <w:r w:rsidRPr="00721B48"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r w:rsidRPr="00721B48">
        <w:br/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5" w:history="1">
        <w:r w:rsidRPr="00721B48">
          <w:t>тайну</w:t>
        </w:r>
      </w:hyperlink>
      <w:r w:rsidRPr="00721B48">
        <w:t>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0"/>
      </w:pPr>
      <w:r w:rsidRPr="00721B48">
        <w:t xml:space="preserve">получать письменный ответ по существу поставленных в жалобе вопросов, уведомление о переадресации письменного обращения в государственный орган, </w:t>
      </w:r>
      <w:r w:rsidRPr="00721B48">
        <w:lastRenderedPageBreak/>
        <w:t>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0"/>
      </w:pPr>
      <w:r w:rsidRPr="00721B48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 w:history="1">
        <w:r w:rsidRPr="00721B48">
          <w:t>законодательством</w:t>
        </w:r>
      </w:hyperlink>
      <w:r w:rsidRPr="00721B48">
        <w:t xml:space="preserve"> Российской Федерации;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0"/>
      </w:pPr>
      <w:r w:rsidRPr="00721B48">
        <w:t xml:space="preserve">представлять дополнительные документы и материалы либо обращаться </w:t>
      </w:r>
      <w:r w:rsidRPr="00721B48">
        <w:br/>
        <w:t>с просьбой об их истребовании, в том числе в электронной форме;</w:t>
      </w: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outlineLvl w:val="1"/>
      </w:pPr>
      <w:r w:rsidRPr="00721B48">
        <w:t>обращаться с заявлением о прекращении рассмотрения жалобы.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721B48">
        <w:t xml:space="preserve">5.3.9. </w:t>
      </w:r>
      <w:r w:rsidRPr="00721B48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721B48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721B48">
        <w:rPr>
          <w:rFonts w:eastAsia="Calibri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721B48">
        <w:t xml:space="preserve">  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721B48">
        <w:t>5.3.1</w:t>
      </w:r>
      <w:r>
        <w:t>0</w:t>
      </w:r>
      <w:r w:rsidRPr="00721B48">
        <w:t xml:space="preserve">. В случае, если предметом жалобы (претензии) заявителя являются действия муниципальных служащих МА МО </w:t>
      </w:r>
      <w:proofErr w:type="spellStart"/>
      <w:proofErr w:type="gramStart"/>
      <w:r w:rsidRPr="00721B48">
        <w:t>МО</w:t>
      </w:r>
      <w:proofErr w:type="spellEnd"/>
      <w:proofErr w:type="gramEnd"/>
      <w:r w:rsidRPr="00721B48">
        <w:t xml:space="preserve"> Академическое, предоставляющего государственную услугу, жалоба (претензия) может быть направлена </w:t>
      </w:r>
      <w:r w:rsidRPr="00721B48">
        <w:br/>
        <w:t>в адрес Комитета по социальной политике Санкт-Петербурга:</w:t>
      </w:r>
    </w:p>
    <w:p w:rsidR="005852B3" w:rsidRPr="00721B48" w:rsidRDefault="005852B3" w:rsidP="005852B3">
      <w:pPr>
        <w:ind w:firstLine="709"/>
        <w:jc w:val="both"/>
      </w:pPr>
      <w:r w:rsidRPr="00721B48">
        <w:t xml:space="preserve">190000, Санкт-Петербург, пер. Антоненко, д. 6, </w:t>
      </w:r>
    </w:p>
    <w:p w:rsidR="005852B3" w:rsidRPr="00721B48" w:rsidRDefault="005852B3" w:rsidP="005852B3">
      <w:pPr>
        <w:ind w:firstLine="709"/>
        <w:jc w:val="both"/>
      </w:pPr>
      <w:r w:rsidRPr="00721B48">
        <w:t xml:space="preserve">тел. (812) 576-24-61, факс (812) 576-24-60, </w:t>
      </w:r>
    </w:p>
    <w:p w:rsidR="005852B3" w:rsidRPr="00721B48" w:rsidRDefault="005852B3" w:rsidP="005852B3">
      <w:pPr>
        <w:ind w:firstLine="709"/>
        <w:jc w:val="both"/>
      </w:pPr>
      <w:r w:rsidRPr="00721B48">
        <w:t xml:space="preserve">адрес электронной почты: </w:t>
      </w:r>
      <w:hyperlink r:id="rId27" w:history="1">
        <w:r w:rsidRPr="00721B48">
          <w:t>ksp@gov.spb.ru</w:t>
        </w:r>
      </w:hyperlink>
      <w:r w:rsidRPr="00721B48">
        <w:t>.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721B48">
        <w:rPr>
          <w:spacing w:val="-6"/>
        </w:rPr>
        <w:t>Вице-губернатор Санкт-Петербурга, курирующий соответствующую отрасль: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721B48">
        <w:rPr>
          <w:bCs/>
          <w:spacing w:val="-6"/>
        </w:rPr>
        <w:t xml:space="preserve">191060, Смольный, Санкт-Петербург, </w:t>
      </w:r>
    </w:p>
    <w:p w:rsidR="005852B3" w:rsidRPr="00721B48" w:rsidRDefault="005852B3" w:rsidP="005852B3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721B48">
        <w:rPr>
          <w:bCs/>
          <w:spacing w:val="-6"/>
        </w:rPr>
        <w:t>тел. (812) 576-44-80, факс (812) 576-7955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</w:p>
    <w:p w:rsidR="005852B3" w:rsidRPr="00721B48" w:rsidRDefault="005852B3" w:rsidP="005852B3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  <w:r w:rsidRPr="00721B48">
        <w:rPr>
          <w:b/>
          <w:spacing w:val="-6"/>
          <w:lang w:val="en-US"/>
        </w:rPr>
        <w:t>VI</w:t>
      </w:r>
      <w:r w:rsidRPr="00721B48">
        <w:rPr>
          <w:b/>
          <w:spacing w:val="-6"/>
        </w:rPr>
        <w:t>. Приложения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567"/>
        <w:jc w:val="center"/>
        <w:rPr>
          <w:b/>
          <w:color w:val="000000"/>
          <w:spacing w:val="-6"/>
        </w:rPr>
      </w:pP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</w:rPr>
      </w:pPr>
      <w:r w:rsidRPr="00721B48">
        <w:rPr>
          <w:color w:val="000000"/>
          <w:spacing w:val="-6"/>
        </w:rPr>
        <w:t>Приложение № 1: блок-схема предоставления государственной услуги;</w:t>
      </w:r>
    </w:p>
    <w:p w:rsidR="005852B3" w:rsidRPr="00721B48" w:rsidRDefault="005852B3" w:rsidP="005852B3">
      <w:pPr>
        <w:autoSpaceDE w:val="0"/>
        <w:autoSpaceDN w:val="0"/>
        <w:adjustRightInd w:val="0"/>
        <w:ind w:right="-144" w:firstLine="709"/>
        <w:jc w:val="both"/>
        <w:rPr>
          <w:color w:val="000000"/>
        </w:rPr>
      </w:pPr>
      <w:r w:rsidRPr="00721B48">
        <w:rPr>
          <w:color w:val="000000"/>
          <w:spacing w:val="-6"/>
        </w:rPr>
        <w:t xml:space="preserve">Приложение № 2: </w:t>
      </w:r>
      <w:r w:rsidRPr="00721B48">
        <w:rPr>
          <w:color w:val="000000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5852B3" w:rsidRPr="00721B48" w:rsidRDefault="005852B3" w:rsidP="005852B3">
      <w:pPr>
        <w:tabs>
          <w:tab w:val="left" w:pos="9354"/>
        </w:tabs>
        <w:ind w:right="-6" w:firstLine="709"/>
        <w:jc w:val="both"/>
      </w:pPr>
      <w:r w:rsidRPr="00721B48">
        <w:rPr>
          <w:color w:val="000000"/>
        </w:rPr>
        <w:t>Приложение № 3:</w:t>
      </w:r>
      <w:r w:rsidRPr="00721B48">
        <w:t xml:space="preserve">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агентств;</w:t>
      </w:r>
    </w:p>
    <w:p w:rsidR="005852B3" w:rsidRPr="00721B48" w:rsidRDefault="005852B3" w:rsidP="005852B3">
      <w:pPr>
        <w:tabs>
          <w:tab w:val="left" w:pos="9354"/>
        </w:tabs>
        <w:ind w:right="-6" w:firstLine="709"/>
        <w:jc w:val="both"/>
        <w:rPr>
          <w:color w:val="000000"/>
        </w:rPr>
      </w:pPr>
      <w:r w:rsidRPr="00721B48">
        <w:rPr>
          <w:color w:val="000000"/>
        </w:rPr>
        <w:t xml:space="preserve">Приложение № 4: информация о месте нахождения и графике работы, справочные телефоны, адреса официальных сайтов органов местного самоуправления </w:t>
      </w:r>
      <w:r w:rsidRPr="00721B48">
        <w:rPr>
          <w:color w:val="000000"/>
        </w:rPr>
        <w:br/>
        <w:t>Санкт-Петербурга, предоставляющих государственную услугу.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  <w:rPr>
          <w:color w:val="000000"/>
          <w:spacing w:val="-6"/>
        </w:rPr>
      </w:pPr>
      <w:r w:rsidRPr="00721B48">
        <w:rPr>
          <w:color w:val="000000"/>
          <w:spacing w:val="-6"/>
        </w:rPr>
        <w:t>Приложение № 5: з</w:t>
      </w:r>
      <w:r w:rsidRPr="00721B48">
        <w:rPr>
          <w:color w:val="000000"/>
          <w:spacing w:val="2"/>
        </w:rPr>
        <w:t>аявление  о получении согласия на трудоустройство;</w:t>
      </w:r>
    </w:p>
    <w:p w:rsidR="005852B3" w:rsidRPr="00721B48" w:rsidRDefault="005852B3" w:rsidP="005852B3">
      <w:pPr>
        <w:ind w:right="-144" w:firstLine="709"/>
        <w:rPr>
          <w:color w:val="000000"/>
        </w:rPr>
      </w:pPr>
      <w:r w:rsidRPr="00721B48">
        <w:rPr>
          <w:color w:val="000000"/>
        </w:rPr>
        <w:t xml:space="preserve">Приложение № 6: </w:t>
      </w:r>
      <w:r w:rsidRPr="00721B48">
        <w:rPr>
          <w:color w:val="000000"/>
          <w:spacing w:val="-6"/>
        </w:rPr>
        <w:t>з</w:t>
      </w:r>
      <w:r w:rsidRPr="00721B48">
        <w:rPr>
          <w:color w:val="000000"/>
          <w:spacing w:val="2"/>
        </w:rPr>
        <w:t>аявление  о согласии на трудоустройство несовершеннолетнего;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  <w:rPr>
          <w:color w:val="000000"/>
        </w:rPr>
      </w:pPr>
      <w:r w:rsidRPr="00721B48">
        <w:rPr>
          <w:color w:val="000000"/>
        </w:rPr>
        <w:t>Приложение № 7: проект постановления о согласии на заключение трудового договора с несовершеннолетним.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ind w:right="-142" w:firstLine="709"/>
        <w:jc w:val="center"/>
      </w:pPr>
    </w:p>
    <w:p w:rsidR="005852B3" w:rsidRPr="00721B48" w:rsidRDefault="005852B3" w:rsidP="005852B3">
      <w:pPr>
        <w:tabs>
          <w:tab w:val="left" w:pos="9354"/>
        </w:tabs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721B48">
        <w:rPr>
          <w:sz w:val="20"/>
          <w:szCs w:val="20"/>
        </w:rPr>
        <w:t>РИЛОЖЕНИЕ № 1</w:t>
      </w:r>
    </w:p>
    <w:p w:rsidR="005852B3" w:rsidRPr="00721B48" w:rsidRDefault="005852B3" w:rsidP="005852B3">
      <w:pPr>
        <w:tabs>
          <w:tab w:val="left" w:pos="9639"/>
        </w:tabs>
        <w:ind w:firstLine="567"/>
        <w:jc w:val="right"/>
      </w:pPr>
      <w:r w:rsidRPr="00721B48">
        <w:t>к Административному регламенту</w:t>
      </w:r>
    </w:p>
    <w:p w:rsidR="005852B3" w:rsidRPr="00721B48" w:rsidRDefault="005852B3" w:rsidP="005852B3">
      <w:pPr>
        <w:tabs>
          <w:tab w:val="left" w:pos="9639"/>
        </w:tabs>
        <w:ind w:firstLine="567"/>
        <w:jc w:val="right"/>
      </w:pPr>
      <w:proofErr w:type="gramStart"/>
      <w:r w:rsidRPr="00721B48">
        <w:lastRenderedPageBreak/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</w:r>
      <w:proofErr w:type="gramEnd"/>
      <w:r w:rsidRPr="00721B48">
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</w:t>
      </w:r>
    </w:p>
    <w:p w:rsidR="005852B3" w:rsidRPr="00721B48" w:rsidRDefault="005852B3" w:rsidP="005852B3">
      <w:pPr>
        <w:tabs>
          <w:tab w:val="left" w:pos="9639"/>
        </w:tabs>
        <w:ind w:right="-107"/>
        <w:jc w:val="both"/>
        <w:rPr>
          <w:sz w:val="18"/>
          <w:szCs w:val="18"/>
        </w:rPr>
      </w:pPr>
    </w:p>
    <w:p w:rsidR="005852B3" w:rsidRPr="00721B48" w:rsidRDefault="005852B3" w:rsidP="005852B3">
      <w:pPr>
        <w:ind w:right="-144"/>
        <w:rPr>
          <w:sz w:val="28"/>
          <w:szCs w:val="20"/>
        </w:rPr>
      </w:pPr>
    </w:p>
    <w:p w:rsidR="005852B3" w:rsidRPr="00721B48" w:rsidRDefault="005852B3" w:rsidP="005852B3">
      <w:pPr>
        <w:ind w:right="-144" w:firstLine="709"/>
        <w:jc w:val="right"/>
        <w:rPr>
          <w:sz w:val="20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sz w:val="28"/>
          <w:szCs w:val="20"/>
        </w:rPr>
        <w:t>БЛОК-СХЕМА</w: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18F19" wp14:editId="41AB7D63">
                <wp:simplePos x="0" y="0"/>
                <wp:positionH relativeFrom="column">
                  <wp:posOffset>3499485</wp:posOffset>
                </wp:positionH>
                <wp:positionV relativeFrom="paragraph">
                  <wp:posOffset>74295</wp:posOffset>
                </wp:positionV>
                <wp:extent cx="739140" cy="381000"/>
                <wp:effectExtent l="7620" t="10160" r="43815" b="565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5.85pt" to="333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">
                <v:stroke endarrow="block"/>
              </v:line>
            </w:pict>
          </mc:Fallback>
        </mc:AlternateContent>
      </w: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6077E" wp14:editId="7B8A6661">
                <wp:simplePos x="0" y="0"/>
                <wp:positionH relativeFrom="column">
                  <wp:posOffset>1257300</wp:posOffset>
                </wp:positionH>
                <wp:positionV relativeFrom="paragraph">
                  <wp:posOffset>74295</wp:posOffset>
                </wp:positionV>
                <wp:extent cx="800100" cy="457200"/>
                <wp:effectExtent l="41910" t="10160" r="5715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85pt" to="16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3D5BE" wp14:editId="7B2BAC84">
                <wp:simplePos x="0" y="0"/>
                <wp:positionH relativeFrom="column">
                  <wp:posOffset>1897380</wp:posOffset>
                </wp:positionH>
                <wp:positionV relativeFrom="paragraph">
                  <wp:posOffset>13335</wp:posOffset>
                </wp:positionV>
                <wp:extent cx="1714500" cy="457200"/>
                <wp:effectExtent l="0" t="1270" r="381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2B3" w:rsidRDefault="005852B3" w:rsidP="005852B3">
                            <w:r>
                              <w:t>н</w:t>
                            </w:r>
                            <w:r w:rsidRPr="00A72A98">
                              <w:t xml:space="preserve">аправление заявления </w:t>
                            </w:r>
                            <w:r w:rsidRPr="00A72A98">
                              <w:br/>
                              <w:t>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49.4pt;margin-top:1.05pt;width:1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" filled="f" stroked="f">
                <v:textbox>
                  <w:txbxContent>
                    <w:p w:rsidR="005852B3" w:rsidRDefault="005852B3" w:rsidP="005852B3">
                      <w:r>
                        <w:t>н</w:t>
                      </w:r>
                      <w:r w:rsidRPr="00A72A98">
                        <w:t xml:space="preserve">аправление заявления </w:t>
                      </w:r>
                      <w:r w:rsidRPr="00A72A98">
                        <w:br/>
                        <w:t>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43A1" wp14:editId="1ADD651C">
                <wp:simplePos x="0" y="0"/>
                <wp:positionH relativeFrom="column">
                  <wp:posOffset>2057400</wp:posOffset>
                </wp:positionH>
                <wp:positionV relativeFrom="paragraph">
                  <wp:posOffset>-366395</wp:posOffset>
                </wp:positionV>
                <wp:extent cx="1371600" cy="342900"/>
                <wp:effectExtent l="13335" t="12065" r="5715" b="698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2B3" w:rsidRPr="00A72A98" w:rsidRDefault="005852B3" w:rsidP="005852B3">
                            <w:pPr>
                              <w:jc w:val="center"/>
                            </w:pPr>
                            <w:r w:rsidRPr="00A72A98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162pt;margin-top:-28.8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">
                <v:textbox>
                  <w:txbxContent>
                    <w:p w:rsidR="005852B3" w:rsidRPr="00A72A98" w:rsidRDefault="005852B3" w:rsidP="005852B3">
                      <w:pPr>
                        <w:jc w:val="center"/>
                      </w:pPr>
                      <w:r w:rsidRPr="00A72A98"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FC833" wp14:editId="38702BE9">
                <wp:simplePos x="0" y="0"/>
                <wp:positionH relativeFrom="column">
                  <wp:posOffset>3215640</wp:posOffset>
                </wp:positionH>
                <wp:positionV relativeFrom="paragraph">
                  <wp:posOffset>66675</wp:posOffset>
                </wp:positionV>
                <wp:extent cx="2857500" cy="998220"/>
                <wp:effectExtent l="9525" t="5715" r="9525" b="571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2B3" w:rsidRDefault="005852B3" w:rsidP="005852B3">
                            <w:pPr>
                              <w:jc w:val="center"/>
                            </w:pPr>
                            <w:r>
                              <w:t>Многофункциональный центр предоставления государственных услуг</w:t>
                            </w:r>
                          </w:p>
                          <w:p w:rsidR="005852B3" w:rsidRPr="00A72A98" w:rsidRDefault="005852B3" w:rsidP="005852B3">
                            <w:pPr>
                              <w:jc w:val="center"/>
                            </w:pPr>
                            <w:r>
                              <w:t>(далее – МФЦ)</w:t>
                            </w:r>
                          </w:p>
                          <w:p w:rsidR="005852B3" w:rsidRPr="00585077" w:rsidRDefault="005852B3" w:rsidP="00585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8" style="position:absolute;left:0;text-align:left;margin-left:253.2pt;margin-top:5.25pt;width:225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">
                <v:textbox>
                  <w:txbxContent>
                    <w:p w:rsidR="005852B3" w:rsidRDefault="005852B3" w:rsidP="005852B3">
                      <w:pPr>
                        <w:jc w:val="center"/>
                      </w:pPr>
                      <w:r>
                        <w:t>Многофункциональный центр предоставления государственных услуг</w:t>
                      </w:r>
                    </w:p>
                    <w:p w:rsidR="005852B3" w:rsidRPr="00A72A98" w:rsidRDefault="005852B3" w:rsidP="005852B3">
                      <w:pPr>
                        <w:jc w:val="center"/>
                      </w:pPr>
                      <w:r>
                        <w:t>(далее – МФЦ)</w:t>
                      </w:r>
                    </w:p>
                    <w:p w:rsidR="005852B3" w:rsidRPr="00585077" w:rsidRDefault="005852B3" w:rsidP="005852B3"/>
                  </w:txbxContent>
                </v:textbox>
              </v:oval>
            </w:pict>
          </mc:Fallback>
        </mc:AlternateContent>
      </w: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16C40" wp14:editId="48B2AE96">
                <wp:simplePos x="0" y="0"/>
                <wp:positionH relativeFrom="column">
                  <wp:posOffset>-670560</wp:posOffset>
                </wp:positionH>
                <wp:positionV relativeFrom="paragraph">
                  <wp:posOffset>66675</wp:posOffset>
                </wp:positionV>
                <wp:extent cx="2857500" cy="952500"/>
                <wp:effectExtent l="9525" t="5715" r="9525" b="1333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2B3" w:rsidRPr="00585077" w:rsidRDefault="005852B3" w:rsidP="005852B3">
                            <w:pPr>
                              <w:jc w:val="center"/>
                            </w:pPr>
                            <w: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t>МО</w:t>
                            </w:r>
                            <w:proofErr w:type="spellEnd"/>
                            <w:proofErr w:type="gramEnd"/>
                            <w:r>
                              <w:t xml:space="preserve"> Академическое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9" style="position:absolute;left:0;text-align:left;margin-left:-52.8pt;margin-top:5.25pt;width:2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">
                <v:textbox>
                  <w:txbxContent>
                    <w:p w:rsidR="005852B3" w:rsidRPr="00585077" w:rsidRDefault="005852B3" w:rsidP="005852B3">
                      <w:pPr>
                        <w:jc w:val="center"/>
                      </w:pPr>
                      <w:r>
                        <w:t xml:space="preserve">МА МО </w:t>
                      </w:r>
                      <w:proofErr w:type="spellStart"/>
                      <w:proofErr w:type="gramStart"/>
                      <w:r>
                        <w:t>МО</w:t>
                      </w:r>
                      <w:proofErr w:type="spellEnd"/>
                      <w:proofErr w:type="gramEnd"/>
                      <w:r>
                        <w:t xml:space="preserve"> Академическое</w:t>
                      </w:r>
                    </w:p>
                  </w:txbxContent>
                </v:textbox>
              </v:oval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FD91A" wp14:editId="38C8B2DB">
                <wp:simplePos x="0" y="0"/>
                <wp:positionH relativeFrom="column">
                  <wp:posOffset>2287905</wp:posOffset>
                </wp:positionH>
                <wp:positionV relativeFrom="paragraph">
                  <wp:posOffset>120015</wp:posOffset>
                </wp:positionV>
                <wp:extent cx="800100" cy="0"/>
                <wp:effectExtent l="15240" t="58420" r="13335" b="558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45pt" to="24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AA295" wp14:editId="0BBBFBC2">
                <wp:simplePos x="0" y="0"/>
                <wp:positionH relativeFrom="column">
                  <wp:posOffset>2364105</wp:posOffset>
                </wp:positionH>
                <wp:positionV relativeFrom="paragraph">
                  <wp:posOffset>150495</wp:posOffset>
                </wp:positionV>
                <wp:extent cx="723900" cy="0"/>
                <wp:effectExtent l="5715" t="55245" r="22860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11.85pt" to="24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5FBD8" wp14:editId="718B7A69">
                <wp:simplePos x="0" y="0"/>
                <wp:positionH relativeFrom="column">
                  <wp:posOffset>3215640</wp:posOffset>
                </wp:positionH>
                <wp:positionV relativeFrom="paragraph">
                  <wp:posOffset>150495</wp:posOffset>
                </wp:positionV>
                <wp:extent cx="0" cy="342900"/>
                <wp:effectExtent l="9525" t="7620" r="952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1.85pt" to="253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SdTg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"/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27718" wp14:editId="19BFBBB9">
                <wp:simplePos x="0" y="0"/>
                <wp:positionH relativeFrom="column">
                  <wp:posOffset>6021705</wp:posOffset>
                </wp:positionH>
                <wp:positionV relativeFrom="paragraph">
                  <wp:posOffset>-1905</wp:posOffset>
                </wp:positionV>
                <wp:extent cx="0" cy="342900"/>
                <wp:effectExtent l="5715" t="12065" r="13335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-.15pt" to="474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BOTg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"/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3927D" wp14:editId="46B78DB7">
                <wp:simplePos x="0" y="0"/>
                <wp:positionH relativeFrom="column">
                  <wp:posOffset>748665</wp:posOffset>
                </wp:positionH>
                <wp:positionV relativeFrom="paragraph">
                  <wp:posOffset>165735</wp:posOffset>
                </wp:positionV>
                <wp:extent cx="0" cy="198120"/>
                <wp:effectExtent l="57150" t="12700" r="57150" b="177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3.05pt" to="58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518FB" wp14:editId="2A8C492D">
                <wp:simplePos x="0" y="0"/>
                <wp:positionH relativeFrom="column">
                  <wp:posOffset>5175885</wp:posOffset>
                </wp:positionH>
                <wp:positionV relativeFrom="paragraph">
                  <wp:posOffset>59055</wp:posOffset>
                </wp:positionV>
                <wp:extent cx="1171575" cy="1275080"/>
                <wp:effectExtent l="7620" t="5715" r="11430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B3" w:rsidRDefault="005852B3" w:rsidP="005852B3">
                            <w:pPr>
                              <w:jc w:val="center"/>
                            </w:pPr>
                            <w:r w:rsidRPr="00B60F98">
                              <w:t>Информирование заявителя</w:t>
                            </w:r>
                          </w:p>
                          <w:p w:rsidR="005852B3" w:rsidRPr="00B60F98" w:rsidRDefault="005852B3" w:rsidP="005852B3">
                            <w:pPr>
                              <w:jc w:val="center"/>
                            </w:pPr>
                            <w:r w:rsidRPr="00B60F98">
                              <w:t>о результатах предоставления государственной услуги</w:t>
                            </w:r>
                          </w:p>
                          <w:p w:rsidR="005852B3" w:rsidRPr="00B60F98" w:rsidRDefault="005852B3" w:rsidP="005852B3">
                            <w:pPr>
                              <w:jc w:val="center"/>
                            </w:pPr>
                            <w:r>
                              <w:t>(1 день)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407.55pt;margin-top:4.65pt;width:92.25pt;height:10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">
                <v:textbox inset="1.5mm,,1.5mm">
                  <w:txbxContent>
                    <w:p w:rsidR="005852B3" w:rsidRDefault="005852B3" w:rsidP="005852B3">
                      <w:pPr>
                        <w:jc w:val="center"/>
                      </w:pPr>
                      <w:r w:rsidRPr="00B60F98">
                        <w:t>Информирование заявителя</w:t>
                      </w:r>
                    </w:p>
                    <w:p w:rsidR="005852B3" w:rsidRPr="00B60F98" w:rsidRDefault="005852B3" w:rsidP="005852B3">
                      <w:pPr>
                        <w:jc w:val="center"/>
                      </w:pPr>
                      <w:r w:rsidRPr="00B60F98">
                        <w:t>о результатах предоставления государственной услуги</w:t>
                      </w:r>
                    </w:p>
                    <w:p w:rsidR="005852B3" w:rsidRPr="00B60F98" w:rsidRDefault="005852B3" w:rsidP="005852B3">
                      <w:pPr>
                        <w:jc w:val="center"/>
                      </w:pPr>
                      <w: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FFDB7" wp14:editId="4615426D">
                <wp:simplePos x="0" y="0"/>
                <wp:positionH relativeFrom="column">
                  <wp:posOffset>4558665</wp:posOffset>
                </wp:positionH>
                <wp:positionV relativeFrom="paragraph">
                  <wp:posOffset>13335</wp:posOffset>
                </wp:positionV>
                <wp:extent cx="0" cy="289560"/>
                <wp:effectExtent l="9525" t="7620" r="952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1.05pt" to="358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"/>
            </w:pict>
          </mc:Fallback>
        </mc:AlternateContent>
      </w: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22D7C" wp14:editId="40B7B860">
                <wp:simplePos x="0" y="0"/>
                <wp:positionH relativeFrom="column">
                  <wp:posOffset>2842260</wp:posOffset>
                </wp:positionH>
                <wp:positionV relativeFrom="paragraph">
                  <wp:posOffset>13335</wp:posOffset>
                </wp:positionV>
                <wp:extent cx="914400" cy="1127760"/>
                <wp:effectExtent l="7620" t="7620" r="11430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B3" w:rsidRDefault="005852B3" w:rsidP="005852B3">
                            <w:pPr>
                              <w:jc w:val="center"/>
                            </w:pPr>
                            <w:r w:rsidRPr="00B60F98">
                              <w:t>Прием документов</w:t>
                            </w:r>
                          </w:p>
                          <w:p w:rsidR="005852B3" w:rsidRDefault="005852B3" w:rsidP="005852B3">
                            <w:pPr>
                              <w:jc w:val="center"/>
                            </w:pPr>
                            <w:r w:rsidRPr="00B60F98">
                              <w:t>от заявителя</w:t>
                            </w:r>
                          </w:p>
                          <w:p w:rsidR="005852B3" w:rsidRDefault="005852B3" w:rsidP="005852B3">
                            <w:pPr>
                              <w:jc w:val="center"/>
                            </w:pPr>
                            <w:r w:rsidRPr="00B60F98">
                              <w:t>и их регистрация</w:t>
                            </w:r>
                          </w:p>
                          <w:p w:rsidR="005852B3" w:rsidRPr="00B60F98" w:rsidRDefault="005852B3" w:rsidP="005852B3">
                            <w:pPr>
                              <w:jc w:val="center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23.8pt;margin-top:1.05pt;width:1in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">
                <v:textbox inset="1.5mm,,1.5mm">
                  <w:txbxContent>
                    <w:p w:rsidR="005852B3" w:rsidRDefault="005852B3" w:rsidP="005852B3">
                      <w:pPr>
                        <w:jc w:val="center"/>
                      </w:pPr>
                      <w:r w:rsidRPr="00B60F98">
                        <w:t>Прием документов</w:t>
                      </w:r>
                    </w:p>
                    <w:p w:rsidR="005852B3" w:rsidRDefault="005852B3" w:rsidP="005852B3">
                      <w:pPr>
                        <w:jc w:val="center"/>
                      </w:pPr>
                      <w:r w:rsidRPr="00B60F98">
                        <w:t>от заявителя</w:t>
                      </w:r>
                    </w:p>
                    <w:p w:rsidR="005852B3" w:rsidRDefault="005852B3" w:rsidP="005852B3">
                      <w:pPr>
                        <w:jc w:val="center"/>
                      </w:pPr>
                      <w:r w:rsidRPr="00B60F98">
                        <w:t>и их регистрация</w:t>
                      </w:r>
                    </w:p>
                    <w:p w:rsidR="005852B3" w:rsidRPr="00B60F98" w:rsidRDefault="005852B3" w:rsidP="005852B3">
                      <w:pPr>
                        <w:jc w:val="center"/>
                      </w:pPr>
                      <w: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0601A" wp14:editId="1C03C7C0">
                <wp:simplePos x="0" y="0"/>
                <wp:positionH relativeFrom="column">
                  <wp:posOffset>-685800</wp:posOffset>
                </wp:positionH>
                <wp:positionV relativeFrom="paragraph">
                  <wp:posOffset>5715</wp:posOffset>
                </wp:positionV>
                <wp:extent cx="2743200" cy="440055"/>
                <wp:effectExtent l="13335" t="13970" r="571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B3" w:rsidRDefault="005852B3" w:rsidP="005852B3">
                            <w:pPr>
                              <w:jc w:val="center"/>
                            </w:pPr>
                            <w:r w:rsidRPr="00A72A98">
                              <w:t xml:space="preserve">Прием документов </w:t>
                            </w:r>
                            <w:r>
                              <w:t xml:space="preserve">от </w:t>
                            </w:r>
                            <w:r w:rsidRPr="00A72A98">
                              <w:t>заявител</w:t>
                            </w:r>
                            <w:r>
                              <w:t>ей и МФЦ</w:t>
                            </w:r>
                          </w:p>
                          <w:p w:rsidR="005852B3" w:rsidRDefault="005852B3" w:rsidP="005852B3">
                            <w:pPr>
                              <w:jc w:val="center"/>
                            </w:pPr>
                            <w:r>
                              <w:t>(в течение двух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54pt;margin-top:.45pt;width:3in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">
                <v:textbox>
                  <w:txbxContent>
                    <w:p w:rsidR="005852B3" w:rsidRDefault="005852B3" w:rsidP="005852B3">
                      <w:pPr>
                        <w:jc w:val="center"/>
                      </w:pPr>
                      <w:r w:rsidRPr="00A72A98">
                        <w:t xml:space="preserve">Прием документов </w:t>
                      </w:r>
                      <w:r>
                        <w:t xml:space="preserve">от </w:t>
                      </w:r>
                      <w:r w:rsidRPr="00A72A98">
                        <w:t>заявител</w:t>
                      </w:r>
                      <w:r>
                        <w:t>ей и МФЦ</w:t>
                      </w:r>
                    </w:p>
                    <w:p w:rsidR="005852B3" w:rsidRDefault="005852B3" w:rsidP="005852B3">
                      <w:pPr>
                        <w:jc w:val="center"/>
                      </w:pPr>
                      <w:r>
                        <w:t>(в течение двух дней)</w:t>
                      </w:r>
                    </w:p>
                  </w:txbxContent>
                </v:textbox>
              </v:rect>
            </w:pict>
          </mc:Fallback>
        </mc:AlternateContent>
      </w: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2BF6E" wp14:editId="6246BF04">
                <wp:simplePos x="0" y="0"/>
                <wp:positionH relativeFrom="column">
                  <wp:posOffset>3950970</wp:posOffset>
                </wp:positionH>
                <wp:positionV relativeFrom="paragraph">
                  <wp:posOffset>127635</wp:posOffset>
                </wp:positionV>
                <wp:extent cx="1150620" cy="2186940"/>
                <wp:effectExtent l="11430" t="12065" r="952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B3" w:rsidRDefault="005852B3" w:rsidP="005852B3">
                            <w:pPr>
                              <w:jc w:val="center"/>
                            </w:pPr>
                            <w:r w:rsidRPr="00B60F98">
                              <w:t>Формирование ком</w:t>
                            </w:r>
                            <w:r>
                              <w:t>п</w:t>
                            </w:r>
                            <w:r w:rsidRPr="00B60F98">
                              <w:t>лекта документов заявителя и передача ком</w:t>
                            </w:r>
                            <w:r>
                              <w:t>п</w:t>
                            </w:r>
                            <w:r w:rsidRPr="00B60F98">
                              <w:t>лекта документов заявителя</w:t>
                            </w:r>
                          </w:p>
                          <w:p w:rsidR="005852B3" w:rsidRDefault="005852B3" w:rsidP="005852B3">
                            <w:pPr>
                              <w:jc w:val="center"/>
                            </w:pPr>
                            <w:r w:rsidRPr="00B60F98">
                              <w:t xml:space="preserve">в </w:t>
                            </w:r>
                            <w: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t>МО</w:t>
                            </w:r>
                            <w:proofErr w:type="spellEnd"/>
                            <w:proofErr w:type="gramEnd"/>
                            <w:r>
                              <w:t xml:space="preserve"> Академическое</w:t>
                            </w:r>
                          </w:p>
                          <w:p w:rsidR="005852B3" w:rsidRPr="00B60F98" w:rsidRDefault="005852B3" w:rsidP="005852B3">
                            <w:pPr>
                              <w:jc w:val="center"/>
                            </w:pPr>
                            <w:r>
                              <w:t>(1 день)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11.1pt;margin-top:10.05pt;width:90.6pt;height:1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">
                <v:textbox inset="1.5mm,,1.5mm">
                  <w:txbxContent>
                    <w:p w:rsidR="005852B3" w:rsidRDefault="005852B3" w:rsidP="005852B3">
                      <w:pPr>
                        <w:jc w:val="center"/>
                      </w:pPr>
                      <w:r w:rsidRPr="00B60F98">
                        <w:t>Формирование ком</w:t>
                      </w:r>
                      <w:r>
                        <w:t>п</w:t>
                      </w:r>
                      <w:r w:rsidRPr="00B60F98">
                        <w:t>лекта документов заявителя и передача ком</w:t>
                      </w:r>
                      <w:r>
                        <w:t>п</w:t>
                      </w:r>
                      <w:r w:rsidRPr="00B60F98">
                        <w:t>лекта документов заявителя</w:t>
                      </w:r>
                    </w:p>
                    <w:p w:rsidR="005852B3" w:rsidRDefault="005852B3" w:rsidP="005852B3">
                      <w:pPr>
                        <w:jc w:val="center"/>
                      </w:pPr>
                      <w:r w:rsidRPr="00B60F98">
                        <w:t xml:space="preserve">в </w:t>
                      </w:r>
                      <w:r>
                        <w:t xml:space="preserve">МА МО </w:t>
                      </w:r>
                      <w:proofErr w:type="spellStart"/>
                      <w:proofErr w:type="gramStart"/>
                      <w:r>
                        <w:t>МО</w:t>
                      </w:r>
                      <w:proofErr w:type="spellEnd"/>
                      <w:proofErr w:type="gramEnd"/>
                      <w:r>
                        <w:t xml:space="preserve"> Академическое</w:t>
                      </w:r>
                    </w:p>
                    <w:p w:rsidR="005852B3" w:rsidRPr="00B60F98" w:rsidRDefault="005852B3" w:rsidP="005852B3">
                      <w:pPr>
                        <w:jc w:val="center"/>
                      </w:pPr>
                      <w: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5852B3" w:rsidRPr="00721B48" w:rsidRDefault="005852B3" w:rsidP="005852B3">
      <w:pPr>
        <w:tabs>
          <w:tab w:val="left" w:pos="7272"/>
        </w:tabs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sz w:val="28"/>
          <w:szCs w:val="20"/>
        </w:rPr>
        <w:tab/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40070" wp14:editId="2EB17CB0">
                <wp:simplePos x="0" y="0"/>
                <wp:positionH relativeFrom="column">
                  <wp:posOffset>748665</wp:posOffset>
                </wp:positionH>
                <wp:positionV relativeFrom="paragraph">
                  <wp:posOffset>36830</wp:posOffset>
                </wp:positionV>
                <wp:extent cx="0" cy="198120"/>
                <wp:effectExtent l="57150" t="6350" r="57150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.9pt" to="58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CA0E4" wp14:editId="24F4EE0C">
                <wp:simplePos x="0" y="0"/>
                <wp:positionH relativeFrom="column">
                  <wp:posOffset>-685800</wp:posOffset>
                </wp:positionH>
                <wp:positionV relativeFrom="paragraph">
                  <wp:posOffset>59690</wp:posOffset>
                </wp:positionV>
                <wp:extent cx="2743200" cy="944880"/>
                <wp:effectExtent l="13335" t="5080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B3" w:rsidRPr="00A270D6" w:rsidRDefault="005852B3" w:rsidP="005852B3">
                            <w:pPr>
                              <w:jc w:val="center"/>
                            </w:pPr>
                            <w:r>
                              <w:t>Проверка</w:t>
                            </w:r>
                            <w:r w:rsidRPr="003D5F80">
                              <w:t xml:space="preserve"> представленных </w:t>
                            </w:r>
                            <w:r>
                              <w:t>заявителем</w:t>
                            </w:r>
                            <w:r w:rsidRPr="003D5F80">
                              <w:t xml:space="preserve"> документов, необходимых для предост</w:t>
                            </w:r>
                            <w:r>
                              <w:t xml:space="preserve">авления государственной услуги, </w:t>
                            </w:r>
                            <w:r w:rsidRPr="00666C0A">
                              <w:t xml:space="preserve"> </w:t>
                            </w:r>
                            <w:r w:rsidRPr="00A270D6">
                              <w:t>Регистрация заявления</w:t>
                            </w:r>
                          </w:p>
                          <w:p w:rsidR="005852B3" w:rsidRPr="00A270D6" w:rsidRDefault="005852B3" w:rsidP="005852B3">
                            <w:pPr>
                              <w:jc w:val="center"/>
                            </w:pPr>
                            <w:r>
                              <w:t>в журнале регистрации 1 рабочий день</w:t>
                            </w:r>
                          </w:p>
                          <w:p w:rsidR="005852B3" w:rsidRDefault="005852B3" w:rsidP="005852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-54pt;margin-top:4.7pt;width:3in;height: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">
                <v:textbox>
                  <w:txbxContent>
                    <w:p w:rsidR="005852B3" w:rsidRPr="00A270D6" w:rsidRDefault="005852B3" w:rsidP="005852B3">
                      <w:pPr>
                        <w:jc w:val="center"/>
                      </w:pPr>
                      <w:r>
                        <w:t>Проверка</w:t>
                      </w:r>
                      <w:r w:rsidRPr="003D5F80">
                        <w:t xml:space="preserve"> представленных </w:t>
                      </w:r>
                      <w:r>
                        <w:t>заявителем</w:t>
                      </w:r>
                      <w:r w:rsidRPr="003D5F80">
                        <w:t xml:space="preserve"> документов, необходимых для предост</w:t>
                      </w:r>
                      <w:r>
                        <w:t xml:space="preserve">авления государственной услуги, </w:t>
                      </w:r>
                      <w:r w:rsidRPr="00666C0A">
                        <w:t xml:space="preserve"> </w:t>
                      </w:r>
                      <w:r w:rsidRPr="00A270D6">
                        <w:t>Регистрация заявления</w:t>
                      </w:r>
                    </w:p>
                    <w:p w:rsidR="005852B3" w:rsidRPr="00A270D6" w:rsidRDefault="005852B3" w:rsidP="005852B3">
                      <w:pPr>
                        <w:jc w:val="center"/>
                      </w:pPr>
                      <w:r>
                        <w:t>в журнале регистрации 1 рабочий день</w:t>
                      </w:r>
                    </w:p>
                    <w:p w:rsidR="005852B3" w:rsidRDefault="005852B3" w:rsidP="005852B3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</w:p>
                  </w:txbxContent>
                </v:textbox>
              </v:rect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right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20B72" wp14:editId="4BBDF4C6">
                <wp:simplePos x="0" y="0"/>
                <wp:positionH relativeFrom="column">
                  <wp:posOffset>748665</wp:posOffset>
                </wp:positionH>
                <wp:positionV relativeFrom="paragraph">
                  <wp:posOffset>186690</wp:posOffset>
                </wp:positionV>
                <wp:extent cx="0" cy="236220"/>
                <wp:effectExtent l="57150" t="6985" r="5715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4.7pt" to="58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563C1" wp14:editId="2910C4D2">
                <wp:simplePos x="0" y="0"/>
                <wp:positionH relativeFrom="column">
                  <wp:posOffset>-609600</wp:posOffset>
                </wp:positionH>
                <wp:positionV relativeFrom="paragraph">
                  <wp:posOffset>163195</wp:posOffset>
                </wp:positionV>
                <wp:extent cx="2667000" cy="1258570"/>
                <wp:effectExtent l="13335" t="6985" r="571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B3" w:rsidRDefault="005852B3" w:rsidP="005852B3">
                            <w:pPr>
                              <w:ind w:firstLine="142"/>
                              <w:jc w:val="center"/>
                              <w:rPr>
                                <w:color w:val="000000"/>
                              </w:rPr>
                            </w:pPr>
                            <w:r w:rsidRPr="009A4E2E">
                              <w:t xml:space="preserve">Оформление проекта </w:t>
                            </w:r>
                            <w:r w:rsidRPr="009A4E2E">
                              <w:rPr>
                                <w:color w:val="000000"/>
                              </w:rPr>
                              <w:t xml:space="preserve">постановления МА МО </w:t>
                            </w:r>
                            <w:proofErr w:type="spellStart"/>
                            <w:proofErr w:type="gramStart"/>
                            <w:r w:rsidRPr="009A4E2E">
                              <w:rPr>
                                <w:color w:val="000000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9A4E2E">
                              <w:rPr>
                                <w:color w:val="000000"/>
                              </w:rPr>
                              <w:t xml:space="preserve"> Академическое о согласии на заключение трудового договора с несовершеннолетним либо об отказе в согласии на заключение </w:t>
                            </w:r>
                          </w:p>
                          <w:p w:rsidR="005852B3" w:rsidRPr="003A1EF1" w:rsidRDefault="005852B3" w:rsidP="005852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A4E2E">
                              <w:rPr>
                                <w:color w:val="000000"/>
                              </w:rPr>
                              <w:t>трудового договора</w:t>
                            </w:r>
                          </w:p>
                          <w:p w:rsidR="005852B3" w:rsidRPr="009A4E2E" w:rsidRDefault="005852B3" w:rsidP="005852B3">
                            <w:pPr>
                              <w:jc w:val="center"/>
                            </w:pPr>
                            <w:r w:rsidRPr="009A4E2E">
                              <w:t>30 дней</w:t>
                            </w:r>
                          </w:p>
                          <w:p w:rsidR="005852B3" w:rsidRPr="00306CB9" w:rsidRDefault="005852B3" w:rsidP="00585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-48pt;margin-top:12.85pt;width:210pt;height: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">
                <v:textbox>
                  <w:txbxContent>
                    <w:p w:rsidR="005852B3" w:rsidRDefault="005852B3" w:rsidP="005852B3">
                      <w:pPr>
                        <w:ind w:firstLine="142"/>
                        <w:jc w:val="center"/>
                        <w:rPr>
                          <w:color w:val="000000"/>
                        </w:rPr>
                      </w:pPr>
                      <w:r w:rsidRPr="009A4E2E">
                        <w:t xml:space="preserve">Оформление проекта </w:t>
                      </w:r>
                      <w:r w:rsidRPr="009A4E2E">
                        <w:rPr>
                          <w:color w:val="000000"/>
                        </w:rPr>
                        <w:t xml:space="preserve">постановления МА МО </w:t>
                      </w:r>
                      <w:proofErr w:type="spellStart"/>
                      <w:proofErr w:type="gramStart"/>
                      <w:r w:rsidRPr="009A4E2E">
                        <w:rPr>
                          <w:color w:val="000000"/>
                        </w:rPr>
                        <w:t>МО</w:t>
                      </w:r>
                      <w:proofErr w:type="spellEnd"/>
                      <w:proofErr w:type="gramEnd"/>
                      <w:r w:rsidRPr="009A4E2E">
                        <w:rPr>
                          <w:color w:val="000000"/>
                        </w:rPr>
                        <w:t xml:space="preserve"> Академическое о согласии на заключение трудового договора с несовершеннолетним либо об отказе в согласии на заключение </w:t>
                      </w:r>
                    </w:p>
                    <w:p w:rsidR="005852B3" w:rsidRPr="003A1EF1" w:rsidRDefault="005852B3" w:rsidP="005852B3">
                      <w:pPr>
                        <w:jc w:val="center"/>
                        <w:rPr>
                          <w:color w:val="000000"/>
                        </w:rPr>
                      </w:pPr>
                      <w:r w:rsidRPr="009A4E2E">
                        <w:rPr>
                          <w:color w:val="000000"/>
                        </w:rPr>
                        <w:t>трудового договора</w:t>
                      </w:r>
                    </w:p>
                    <w:p w:rsidR="005852B3" w:rsidRPr="009A4E2E" w:rsidRDefault="005852B3" w:rsidP="005852B3">
                      <w:pPr>
                        <w:jc w:val="center"/>
                      </w:pPr>
                      <w:r w:rsidRPr="009A4E2E">
                        <w:t>30 дней</w:t>
                      </w:r>
                    </w:p>
                    <w:p w:rsidR="005852B3" w:rsidRPr="00306CB9" w:rsidRDefault="005852B3" w:rsidP="005852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CE659" wp14:editId="1BEDBAA7">
                <wp:simplePos x="0" y="0"/>
                <wp:positionH relativeFrom="column">
                  <wp:posOffset>748665</wp:posOffset>
                </wp:positionH>
                <wp:positionV relativeFrom="paragraph">
                  <wp:posOffset>194945</wp:posOffset>
                </wp:positionV>
                <wp:extent cx="0" cy="312420"/>
                <wp:effectExtent l="57150" t="8255" r="571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5.35pt" to="58.9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  <w:r w:rsidRPr="00721B48">
        <w:rPr>
          <w:noProof/>
          <w:color w:val="332E2D"/>
          <w:spacing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B1348" wp14:editId="5C3F9BA1">
                <wp:simplePos x="0" y="0"/>
                <wp:positionH relativeFrom="column">
                  <wp:posOffset>-609600</wp:posOffset>
                </wp:positionH>
                <wp:positionV relativeFrom="paragraph">
                  <wp:posOffset>46990</wp:posOffset>
                </wp:positionV>
                <wp:extent cx="2667000" cy="930275"/>
                <wp:effectExtent l="13335" t="12065" r="571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B3" w:rsidRDefault="005852B3" w:rsidP="005852B3">
                            <w:pPr>
                              <w:jc w:val="center"/>
                            </w:pPr>
                            <w:r>
                              <w:t>Направление (вручение) соответствующего постановления  заявителю</w:t>
                            </w:r>
                          </w:p>
                          <w:p w:rsidR="005852B3" w:rsidRPr="00F33253" w:rsidRDefault="005852B3" w:rsidP="005852B3">
                            <w:pPr>
                              <w:jc w:val="center"/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48pt;margin-top:3.7pt;width:210pt;height: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">
                <v:textbox>
                  <w:txbxContent>
                    <w:p w:rsidR="005852B3" w:rsidRDefault="005852B3" w:rsidP="005852B3">
                      <w:pPr>
                        <w:jc w:val="center"/>
                      </w:pPr>
                      <w:r>
                        <w:t>Направление (вручение) соответствующего постановления  заявителю</w:t>
                      </w:r>
                    </w:p>
                    <w:p w:rsidR="005852B3" w:rsidRPr="00F33253" w:rsidRDefault="005852B3" w:rsidP="005852B3">
                      <w:pPr>
                        <w:jc w:val="center"/>
                      </w:pPr>
                      <w:r>
                        <w:t>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5852B3" w:rsidRPr="00721B48" w:rsidRDefault="005852B3" w:rsidP="005852B3">
      <w:pPr>
        <w:ind w:left="2832" w:right="-144" w:firstLine="708"/>
        <w:jc w:val="both"/>
        <w:rPr>
          <w:b/>
          <w:sz w:val="28"/>
          <w:szCs w:val="20"/>
        </w:rPr>
      </w:pPr>
    </w:p>
    <w:p w:rsidR="005852B3" w:rsidRPr="00721B48" w:rsidRDefault="005852B3" w:rsidP="005852B3">
      <w:pPr>
        <w:tabs>
          <w:tab w:val="left" w:pos="9354"/>
        </w:tabs>
        <w:ind w:firstLine="720"/>
        <w:jc w:val="right"/>
        <w:rPr>
          <w:sz w:val="20"/>
          <w:szCs w:val="20"/>
        </w:rPr>
      </w:pPr>
    </w:p>
    <w:p w:rsidR="005852B3" w:rsidRPr="00721B48" w:rsidRDefault="005852B3" w:rsidP="005852B3">
      <w:pPr>
        <w:tabs>
          <w:tab w:val="left" w:pos="9354"/>
        </w:tabs>
        <w:ind w:firstLine="720"/>
        <w:jc w:val="right"/>
        <w:rPr>
          <w:sz w:val="20"/>
          <w:szCs w:val="20"/>
        </w:rPr>
      </w:pPr>
    </w:p>
    <w:p w:rsidR="005852B3" w:rsidRPr="00721B48" w:rsidRDefault="005852B3" w:rsidP="005852B3">
      <w:pPr>
        <w:tabs>
          <w:tab w:val="left" w:pos="9354"/>
        </w:tabs>
        <w:ind w:firstLine="720"/>
        <w:jc w:val="right"/>
        <w:rPr>
          <w:sz w:val="20"/>
          <w:szCs w:val="20"/>
        </w:rPr>
      </w:pPr>
    </w:p>
    <w:p w:rsidR="005852B3" w:rsidRPr="00721B48" w:rsidRDefault="005852B3" w:rsidP="005852B3">
      <w:pPr>
        <w:tabs>
          <w:tab w:val="left" w:pos="9354"/>
        </w:tabs>
        <w:ind w:firstLine="720"/>
        <w:jc w:val="right"/>
        <w:rPr>
          <w:sz w:val="20"/>
          <w:szCs w:val="20"/>
        </w:rPr>
      </w:pPr>
      <w:r w:rsidRPr="00721B48">
        <w:rPr>
          <w:sz w:val="20"/>
          <w:szCs w:val="20"/>
        </w:rPr>
        <w:t>ПРИЛОЖЕНИЕ № 2</w:t>
      </w:r>
    </w:p>
    <w:p w:rsidR="005852B3" w:rsidRPr="00721B48" w:rsidRDefault="005852B3" w:rsidP="005852B3">
      <w:pPr>
        <w:tabs>
          <w:tab w:val="left" w:pos="9639"/>
        </w:tabs>
        <w:ind w:firstLine="567"/>
        <w:jc w:val="right"/>
      </w:pPr>
      <w:r w:rsidRPr="00721B48">
        <w:t>к Административному регламенту</w:t>
      </w:r>
    </w:p>
    <w:p w:rsidR="005852B3" w:rsidRPr="00721B48" w:rsidRDefault="005852B3" w:rsidP="005852B3">
      <w:pPr>
        <w:tabs>
          <w:tab w:val="left" w:pos="9639"/>
        </w:tabs>
        <w:ind w:firstLine="567"/>
        <w:jc w:val="right"/>
      </w:pPr>
      <w:proofErr w:type="gramStart"/>
      <w:r w:rsidRPr="00721B48"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</w:r>
      <w:proofErr w:type="gramEnd"/>
      <w:r w:rsidRPr="00721B48">
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</w:t>
      </w:r>
    </w:p>
    <w:p w:rsidR="005852B3" w:rsidRPr="00721B48" w:rsidRDefault="005852B3" w:rsidP="005852B3">
      <w:pPr>
        <w:tabs>
          <w:tab w:val="left" w:pos="9639"/>
        </w:tabs>
        <w:ind w:right="-107"/>
        <w:jc w:val="both"/>
        <w:rPr>
          <w:sz w:val="18"/>
          <w:szCs w:val="18"/>
        </w:rPr>
      </w:pPr>
    </w:p>
    <w:p w:rsidR="005852B3" w:rsidRPr="00721B48" w:rsidRDefault="005852B3" w:rsidP="005852B3">
      <w:pPr>
        <w:ind w:right="-144" w:firstLine="709"/>
        <w:jc w:val="right"/>
        <w:rPr>
          <w:sz w:val="20"/>
          <w:szCs w:val="20"/>
        </w:rPr>
      </w:pPr>
    </w:p>
    <w:p w:rsidR="005852B3" w:rsidRPr="00721B48" w:rsidRDefault="005852B3" w:rsidP="005852B3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21B48">
        <w:rPr>
          <w:b/>
          <w:sz w:val="28"/>
          <w:szCs w:val="20"/>
        </w:rPr>
        <w:t>Почтовые адреса, справочные телефоны</w:t>
      </w:r>
    </w:p>
    <w:p w:rsidR="005852B3" w:rsidRPr="00721B48" w:rsidRDefault="005852B3" w:rsidP="005852B3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21B48">
        <w:rPr>
          <w:b/>
          <w:sz w:val="28"/>
          <w:szCs w:val="20"/>
        </w:rPr>
        <w:t>и адреса электронной почты районных подразделений</w:t>
      </w:r>
    </w:p>
    <w:p w:rsidR="005852B3" w:rsidRPr="00721B48" w:rsidRDefault="005852B3" w:rsidP="005852B3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21B48">
        <w:rPr>
          <w:b/>
          <w:sz w:val="28"/>
          <w:szCs w:val="20"/>
        </w:rPr>
        <w:t>Санкт-Петербургского государственного учреждения</w:t>
      </w:r>
    </w:p>
    <w:p w:rsidR="005852B3" w:rsidRPr="00721B48" w:rsidRDefault="005852B3" w:rsidP="005852B3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21B48">
        <w:rPr>
          <w:b/>
          <w:sz w:val="28"/>
          <w:szCs w:val="20"/>
        </w:rPr>
        <w:t>«Многофункциональных центров предоставления</w:t>
      </w:r>
    </w:p>
    <w:p w:rsidR="005852B3" w:rsidRPr="00721B48" w:rsidRDefault="005852B3" w:rsidP="005852B3">
      <w:pPr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  <w:r w:rsidRPr="00721B48">
        <w:rPr>
          <w:b/>
          <w:sz w:val="28"/>
          <w:szCs w:val="20"/>
        </w:rPr>
        <w:t>государственных услуг»</w:t>
      </w:r>
    </w:p>
    <w:p w:rsidR="005852B3" w:rsidRPr="00721B48" w:rsidRDefault="005852B3" w:rsidP="005852B3">
      <w:pPr>
        <w:rPr>
          <w:rFonts w:eastAsia="Calibri"/>
          <w:sz w:val="28"/>
          <w:szCs w:val="20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5852B3" w:rsidRPr="00721B48" w:rsidTr="009A391B">
        <w:trPr>
          <w:trHeight w:val="418"/>
        </w:trPr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b/>
                <w:i/>
                <w:sz w:val="20"/>
                <w:szCs w:val="20"/>
              </w:rPr>
            </w:pPr>
            <w:r w:rsidRPr="00721B48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721B48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721B48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jc w:val="center"/>
              <w:rPr>
                <w:b/>
                <w:i/>
                <w:sz w:val="20"/>
                <w:szCs w:val="20"/>
              </w:rPr>
            </w:pPr>
            <w:r w:rsidRPr="00721B48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jc w:val="center"/>
              <w:rPr>
                <w:b/>
                <w:i/>
                <w:sz w:val="20"/>
                <w:szCs w:val="20"/>
              </w:rPr>
            </w:pPr>
            <w:r w:rsidRPr="00721B48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jc w:val="center"/>
              <w:rPr>
                <w:b/>
                <w:i/>
                <w:sz w:val="20"/>
                <w:szCs w:val="20"/>
              </w:rPr>
            </w:pPr>
            <w:r w:rsidRPr="00721B48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5852B3" w:rsidRPr="00721B48" w:rsidRDefault="005852B3" w:rsidP="009A391B">
            <w:pPr>
              <w:jc w:val="center"/>
              <w:rPr>
                <w:b/>
                <w:i/>
                <w:sz w:val="20"/>
                <w:szCs w:val="20"/>
              </w:rPr>
            </w:pPr>
            <w:r w:rsidRPr="00721B48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5852B3" w:rsidRPr="00721B48" w:rsidRDefault="005852B3" w:rsidP="009A391B">
            <w:pPr>
              <w:jc w:val="center"/>
              <w:rPr>
                <w:b/>
                <w:i/>
                <w:sz w:val="20"/>
                <w:szCs w:val="20"/>
              </w:rPr>
            </w:pPr>
            <w:r w:rsidRPr="00721B48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5852B3" w:rsidRPr="00721B48" w:rsidTr="009A391B">
        <w:trPr>
          <w:trHeight w:val="426"/>
        </w:trPr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Садовая ул., д. 55/57,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5852B3" w:rsidRPr="00721B48" w:rsidRDefault="005852B3" w:rsidP="009A391B">
            <w:pPr>
              <w:jc w:val="center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Ежедневно </w:t>
            </w:r>
          </w:p>
          <w:p w:rsidR="005852B3" w:rsidRPr="00721B48" w:rsidRDefault="005852B3" w:rsidP="009A391B">
            <w:pPr>
              <w:jc w:val="center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 9.00 до 21.00 без перерыва </w:t>
            </w:r>
          </w:p>
          <w:p w:rsidR="005852B3" w:rsidRPr="00721B48" w:rsidRDefault="005852B3" w:rsidP="009A391B">
            <w:pPr>
              <w:jc w:val="center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на обед. </w:t>
            </w:r>
          </w:p>
          <w:p w:rsidR="005852B3" w:rsidRPr="00721B48" w:rsidRDefault="005852B3" w:rsidP="009A391B">
            <w:pPr>
              <w:jc w:val="center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Прием и выдача документов осуществляется</w:t>
            </w:r>
            <w:r w:rsidRPr="00721B48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  <w:proofErr w:type="spellStart"/>
            <w:r w:rsidRPr="00721B48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721B48">
              <w:rPr>
                <w:sz w:val="20"/>
                <w:szCs w:val="20"/>
              </w:rPr>
              <w:t>@</w:t>
            </w:r>
            <w:proofErr w:type="spellStart"/>
            <w:r w:rsidRPr="00721B48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721B48">
              <w:rPr>
                <w:sz w:val="20"/>
                <w:szCs w:val="20"/>
              </w:rPr>
              <w:t>.</w:t>
            </w:r>
            <w:proofErr w:type="spellStart"/>
            <w:r w:rsidRPr="00721B4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721B48">
              <w:rPr>
                <w:sz w:val="20"/>
                <w:szCs w:val="20"/>
              </w:rPr>
              <w:t>Новороссийская</w:t>
            </w:r>
            <w:proofErr w:type="gramEnd"/>
            <w:r w:rsidRPr="00721B48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д. 17,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573-90-00</w:t>
            </w:r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Гражданский пр., </w:t>
            </w:r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д. 104,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д.22,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пр. Народного Ополчения, д.101, </w:t>
            </w:r>
            <w:proofErr w:type="gramStart"/>
            <w:r w:rsidRPr="00721B48">
              <w:rPr>
                <w:sz w:val="20"/>
                <w:szCs w:val="20"/>
              </w:rPr>
              <w:t>лит</w:t>
            </w:r>
            <w:proofErr w:type="gramEnd"/>
            <w:r w:rsidRPr="00721B48">
              <w:rPr>
                <w:sz w:val="20"/>
                <w:szCs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МФЦ </w:t>
            </w:r>
            <w:proofErr w:type="spellStart"/>
            <w:r w:rsidRPr="00721B48">
              <w:rPr>
                <w:sz w:val="20"/>
                <w:szCs w:val="20"/>
              </w:rPr>
              <w:t>Колпинского</w:t>
            </w:r>
            <w:proofErr w:type="spellEnd"/>
            <w:r w:rsidRPr="00721B4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г. Колпино,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721B48">
              <w:rPr>
                <w:sz w:val="20"/>
                <w:szCs w:val="20"/>
              </w:rPr>
              <w:lastRenderedPageBreak/>
              <w:t>Колпинского</w:t>
            </w:r>
            <w:proofErr w:type="spellEnd"/>
            <w:r w:rsidRPr="00721B4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lastRenderedPageBreak/>
              <w:t xml:space="preserve">Санкт-Петербург,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721B48">
              <w:rPr>
                <w:sz w:val="20"/>
                <w:szCs w:val="20"/>
              </w:rPr>
              <w:t>Металлострой</w:t>
            </w:r>
            <w:proofErr w:type="spellEnd"/>
            <w:r w:rsidRPr="00721B48">
              <w:rPr>
                <w:sz w:val="20"/>
                <w:szCs w:val="20"/>
              </w:rPr>
              <w:t xml:space="preserve">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lastRenderedPageBreak/>
              <w:t>т. 573-90-07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721B48">
              <w:rPr>
                <w:sz w:val="20"/>
                <w:szCs w:val="20"/>
              </w:rPr>
              <w:t>Новочеркасский</w:t>
            </w:r>
            <w:proofErr w:type="spellEnd"/>
            <w:r w:rsidRPr="00721B48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ул. Пограничника </w:t>
            </w:r>
            <w:proofErr w:type="spellStart"/>
            <w:r w:rsidRPr="00721B48">
              <w:rPr>
                <w:sz w:val="20"/>
                <w:szCs w:val="20"/>
              </w:rPr>
              <w:t>Гарькавого</w:t>
            </w:r>
            <w:proofErr w:type="spellEnd"/>
            <w:r w:rsidRPr="00721B48">
              <w:rPr>
                <w:sz w:val="20"/>
                <w:szCs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 г. Кронштадт, пр. Ленина, д. 39,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  <w:r w:rsidRPr="00721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 г. Сестрорецк,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Благодатная ул., </w:t>
            </w:r>
            <w:r w:rsidRPr="00721B48">
              <w:rPr>
                <w:sz w:val="20"/>
                <w:szCs w:val="20"/>
              </w:rPr>
              <w:br/>
              <w:t>д. 41,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proofErr w:type="spellStart"/>
            <w:r w:rsidRPr="00721B48">
              <w:rPr>
                <w:sz w:val="20"/>
                <w:szCs w:val="20"/>
              </w:rPr>
              <w:t>Новоизмайловский</w:t>
            </w:r>
            <w:proofErr w:type="spellEnd"/>
            <w:r w:rsidRPr="00721B48">
              <w:rPr>
                <w:sz w:val="20"/>
                <w:szCs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пр. Большевиков,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МФЦ </w:t>
            </w:r>
            <w:proofErr w:type="spellStart"/>
            <w:r w:rsidRPr="00721B48">
              <w:rPr>
                <w:sz w:val="20"/>
                <w:szCs w:val="20"/>
              </w:rPr>
              <w:t>Петродворцового</w:t>
            </w:r>
            <w:proofErr w:type="spellEnd"/>
            <w:r w:rsidRPr="00721B4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721B48">
              <w:rPr>
                <w:sz w:val="20"/>
                <w:szCs w:val="20"/>
              </w:rPr>
              <w:t>г</w:t>
            </w:r>
            <w:proofErr w:type="gramStart"/>
            <w:r w:rsidRPr="00721B48">
              <w:rPr>
                <w:sz w:val="20"/>
                <w:szCs w:val="20"/>
              </w:rPr>
              <w:t>.П</w:t>
            </w:r>
            <w:proofErr w:type="gramEnd"/>
            <w:r w:rsidRPr="00721B48">
              <w:rPr>
                <w:sz w:val="20"/>
                <w:szCs w:val="20"/>
              </w:rPr>
              <w:t>етродворец</w:t>
            </w:r>
            <w:proofErr w:type="spellEnd"/>
            <w:r w:rsidRPr="00721B48">
              <w:rPr>
                <w:sz w:val="20"/>
                <w:szCs w:val="20"/>
              </w:rPr>
              <w:t xml:space="preserve">, ул. Братьев </w:t>
            </w:r>
            <w:proofErr w:type="spellStart"/>
            <w:r w:rsidRPr="00721B48">
              <w:rPr>
                <w:sz w:val="20"/>
                <w:szCs w:val="20"/>
              </w:rPr>
              <w:t>Горкушенко</w:t>
            </w:r>
            <w:proofErr w:type="spellEnd"/>
            <w:r w:rsidRPr="00721B48">
              <w:rPr>
                <w:sz w:val="20"/>
                <w:szCs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721B48">
              <w:rPr>
                <w:sz w:val="20"/>
                <w:szCs w:val="20"/>
              </w:rPr>
              <w:t>Петродворцового</w:t>
            </w:r>
            <w:proofErr w:type="spellEnd"/>
            <w:r w:rsidRPr="00721B4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  аллея Котельникова, д. 2, к. 2,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721B48">
              <w:rPr>
                <w:sz w:val="20"/>
                <w:szCs w:val="20"/>
              </w:rPr>
              <w:t>Новоколомяжский</w:t>
            </w:r>
            <w:proofErr w:type="spellEnd"/>
            <w:r w:rsidRPr="00721B48">
              <w:rPr>
                <w:sz w:val="20"/>
                <w:szCs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  <w:r w:rsidRPr="00721B48">
              <w:rPr>
                <w:sz w:val="20"/>
                <w:szCs w:val="20"/>
              </w:rPr>
              <w:br/>
              <w:t>Богатырский пр., д. 52/1,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proofErr w:type="spellStart"/>
            <w:r w:rsidRPr="00721B48">
              <w:rPr>
                <w:sz w:val="20"/>
                <w:szCs w:val="20"/>
              </w:rPr>
              <w:t>Шуваловский</w:t>
            </w:r>
            <w:proofErr w:type="spellEnd"/>
            <w:r w:rsidRPr="00721B48">
              <w:rPr>
                <w:sz w:val="20"/>
                <w:szCs w:val="20"/>
              </w:rPr>
              <w:t xml:space="preserve"> пр., д.41, корп.1, литер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 xml:space="preserve">пос. </w:t>
            </w:r>
            <w:proofErr w:type="spellStart"/>
            <w:r w:rsidRPr="00721B48">
              <w:rPr>
                <w:sz w:val="20"/>
                <w:szCs w:val="20"/>
              </w:rPr>
              <w:t>Шушары</w:t>
            </w:r>
            <w:proofErr w:type="spellEnd"/>
            <w:r w:rsidRPr="00721B48">
              <w:rPr>
                <w:sz w:val="20"/>
                <w:szCs w:val="20"/>
              </w:rPr>
              <w:t xml:space="preserve">, 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</w:t>
            </w:r>
          </w:p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 Дунайский пр., д.49/126, литера</w:t>
            </w:r>
            <w:proofErr w:type="gramStart"/>
            <w:r w:rsidRPr="00721B4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  <w:tr w:rsidR="005852B3" w:rsidRPr="00721B48" w:rsidTr="009A391B">
        <w:tc>
          <w:tcPr>
            <w:tcW w:w="534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Санкт-Петербург, ул. Красного Текстильщика, д. 10-12, литер</w:t>
            </w:r>
            <w:proofErr w:type="gramStart"/>
            <w:r w:rsidRPr="00721B48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852B3" w:rsidRPr="00721B48" w:rsidRDefault="005852B3" w:rsidP="009A391B">
            <w:pPr>
              <w:rPr>
                <w:sz w:val="20"/>
                <w:szCs w:val="20"/>
                <w:u w:val="single"/>
              </w:rPr>
            </w:pPr>
          </w:p>
        </w:tc>
      </w:tr>
    </w:tbl>
    <w:p w:rsidR="005852B3" w:rsidRPr="00721B48" w:rsidRDefault="005852B3" w:rsidP="005852B3">
      <w:pPr>
        <w:rPr>
          <w:rFonts w:eastAsia="Calibri"/>
          <w:sz w:val="28"/>
          <w:szCs w:val="20"/>
        </w:rPr>
      </w:pPr>
    </w:p>
    <w:p w:rsidR="005852B3" w:rsidRPr="00721B48" w:rsidRDefault="005852B3" w:rsidP="005852B3">
      <w:pPr>
        <w:rPr>
          <w:sz w:val="28"/>
          <w:szCs w:val="20"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354"/>
        </w:tabs>
        <w:ind w:firstLine="720"/>
        <w:jc w:val="right"/>
        <w:rPr>
          <w:sz w:val="20"/>
          <w:szCs w:val="20"/>
        </w:rPr>
      </w:pPr>
      <w:r w:rsidRPr="00721B48">
        <w:rPr>
          <w:sz w:val="20"/>
          <w:szCs w:val="20"/>
        </w:rPr>
        <w:t>ПРИЛОЖЕНИЕ № 3</w:t>
      </w:r>
    </w:p>
    <w:p w:rsidR="005852B3" w:rsidRPr="00721B48" w:rsidRDefault="005852B3" w:rsidP="005852B3">
      <w:pPr>
        <w:tabs>
          <w:tab w:val="left" w:pos="9639"/>
        </w:tabs>
        <w:ind w:firstLine="567"/>
        <w:jc w:val="right"/>
      </w:pPr>
      <w:r w:rsidRPr="00721B48">
        <w:t>к Административному регламенту</w:t>
      </w:r>
    </w:p>
    <w:p w:rsidR="005852B3" w:rsidRPr="00721B48" w:rsidRDefault="005852B3" w:rsidP="005852B3">
      <w:pPr>
        <w:tabs>
          <w:tab w:val="left" w:pos="9639"/>
        </w:tabs>
        <w:ind w:firstLine="567"/>
        <w:jc w:val="right"/>
      </w:pPr>
      <w:proofErr w:type="gramStart"/>
      <w:r w:rsidRPr="00721B48"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</w:r>
      <w:proofErr w:type="gramEnd"/>
      <w:r w:rsidRPr="00721B48">
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</w:t>
      </w:r>
    </w:p>
    <w:p w:rsidR="005852B3" w:rsidRPr="00721B48" w:rsidRDefault="005852B3" w:rsidP="005852B3">
      <w:pPr>
        <w:tabs>
          <w:tab w:val="left" w:pos="9354"/>
        </w:tabs>
        <w:ind w:right="-6"/>
        <w:jc w:val="center"/>
        <w:rPr>
          <w:b/>
        </w:rPr>
      </w:pPr>
    </w:p>
    <w:p w:rsidR="005852B3" w:rsidRPr="00721B48" w:rsidRDefault="005852B3" w:rsidP="005852B3">
      <w:pPr>
        <w:tabs>
          <w:tab w:val="left" w:pos="9354"/>
        </w:tabs>
        <w:ind w:right="-6"/>
        <w:jc w:val="center"/>
        <w:rPr>
          <w:b/>
        </w:rPr>
      </w:pPr>
    </w:p>
    <w:p w:rsidR="005852B3" w:rsidRPr="00721B48" w:rsidRDefault="005852B3" w:rsidP="005852B3">
      <w:pPr>
        <w:tabs>
          <w:tab w:val="left" w:pos="9354"/>
        </w:tabs>
        <w:ind w:right="-6"/>
        <w:jc w:val="center"/>
        <w:rPr>
          <w:b/>
        </w:rPr>
      </w:pPr>
    </w:p>
    <w:p w:rsidR="005852B3" w:rsidRPr="00721B48" w:rsidRDefault="005852B3" w:rsidP="005852B3">
      <w:pPr>
        <w:tabs>
          <w:tab w:val="left" w:pos="9354"/>
        </w:tabs>
        <w:ind w:right="-6"/>
        <w:jc w:val="center"/>
        <w:rPr>
          <w:b/>
        </w:rPr>
      </w:pPr>
      <w:r w:rsidRPr="00721B48">
        <w:rPr>
          <w:b/>
        </w:rPr>
        <w:t xml:space="preserve">Почтовые адреса, справочные телефоны и адреса электронной почты </w:t>
      </w:r>
      <w:r w:rsidRPr="00721B48">
        <w:rPr>
          <w:b/>
        </w:rPr>
        <w:br/>
        <w:t xml:space="preserve">Санкт-Петербургских государственных казенных учреждений – </w:t>
      </w:r>
    </w:p>
    <w:p w:rsidR="005852B3" w:rsidRPr="00721B48" w:rsidRDefault="005852B3" w:rsidP="005852B3">
      <w:pPr>
        <w:tabs>
          <w:tab w:val="left" w:pos="9354"/>
        </w:tabs>
        <w:ind w:right="-6"/>
        <w:jc w:val="center"/>
        <w:rPr>
          <w:b/>
        </w:rPr>
      </w:pPr>
      <w:r w:rsidRPr="00721B48">
        <w:rPr>
          <w:b/>
        </w:rPr>
        <w:t>районных жилищных агентств</w:t>
      </w:r>
    </w:p>
    <w:p w:rsidR="005852B3" w:rsidRPr="00721B48" w:rsidRDefault="005852B3" w:rsidP="005852B3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5852B3" w:rsidRPr="00721B48" w:rsidTr="009A39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2B3" w:rsidRPr="00721B48" w:rsidRDefault="005852B3" w:rsidP="009A391B">
            <w:pPr>
              <w:jc w:val="center"/>
              <w:rPr>
                <w:b/>
                <w:i/>
                <w:sz w:val="28"/>
                <w:szCs w:val="20"/>
              </w:rPr>
            </w:pPr>
            <w:r w:rsidRPr="00721B48">
              <w:rPr>
                <w:b/>
                <w:i/>
              </w:rPr>
              <w:t xml:space="preserve">№ </w:t>
            </w:r>
            <w:proofErr w:type="gramStart"/>
            <w:r w:rsidRPr="00721B48">
              <w:rPr>
                <w:b/>
                <w:i/>
              </w:rPr>
              <w:t>п</w:t>
            </w:r>
            <w:proofErr w:type="gramEnd"/>
            <w:r w:rsidRPr="00721B48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2B3" w:rsidRPr="00721B48" w:rsidRDefault="005852B3" w:rsidP="009A391B">
            <w:pPr>
              <w:jc w:val="center"/>
              <w:rPr>
                <w:b/>
                <w:i/>
                <w:sz w:val="28"/>
                <w:szCs w:val="20"/>
              </w:rPr>
            </w:pPr>
            <w:r w:rsidRPr="00721B48">
              <w:rPr>
                <w:b/>
                <w:i/>
              </w:rPr>
              <w:t>Район</w:t>
            </w:r>
          </w:p>
          <w:p w:rsidR="005852B3" w:rsidRPr="00721B48" w:rsidRDefault="005852B3" w:rsidP="009A391B">
            <w:pPr>
              <w:jc w:val="center"/>
              <w:rPr>
                <w:b/>
                <w:i/>
                <w:sz w:val="28"/>
                <w:szCs w:val="20"/>
              </w:rPr>
            </w:pPr>
            <w:r w:rsidRPr="00721B48">
              <w:rPr>
                <w:b/>
                <w:i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2B3" w:rsidRPr="00721B48" w:rsidRDefault="005852B3" w:rsidP="009A391B">
            <w:pPr>
              <w:jc w:val="center"/>
              <w:rPr>
                <w:b/>
                <w:i/>
                <w:sz w:val="28"/>
                <w:szCs w:val="20"/>
              </w:rPr>
            </w:pPr>
            <w:r w:rsidRPr="00721B48">
              <w:rPr>
                <w:b/>
                <w:i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2B3" w:rsidRPr="00721B48" w:rsidRDefault="005852B3" w:rsidP="009A391B">
            <w:pPr>
              <w:jc w:val="center"/>
              <w:rPr>
                <w:b/>
                <w:i/>
                <w:sz w:val="28"/>
                <w:szCs w:val="20"/>
              </w:rPr>
            </w:pPr>
            <w:r w:rsidRPr="00721B48">
              <w:rPr>
                <w:b/>
                <w:i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2B3" w:rsidRPr="00721B48" w:rsidRDefault="005852B3" w:rsidP="009A391B">
            <w:pPr>
              <w:jc w:val="center"/>
              <w:rPr>
                <w:b/>
                <w:i/>
                <w:sz w:val="28"/>
                <w:szCs w:val="20"/>
              </w:rPr>
            </w:pPr>
            <w:r w:rsidRPr="00721B48">
              <w:rPr>
                <w:b/>
                <w:i/>
              </w:rPr>
              <w:t xml:space="preserve">Адрес </w:t>
            </w:r>
          </w:p>
          <w:p w:rsidR="005852B3" w:rsidRPr="00721B48" w:rsidRDefault="005852B3" w:rsidP="009A391B">
            <w:pPr>
              <w:jc w:val="center"/>
              <w:rPr>
                <w:b/>
                <w:i/>
                <w:sz w:val="28"/>
                <w:szCs w:val="20"/>
              </w:rPr>
            </w:pPr>
            <w:r w:rsidRPr="00721B48">
              <w:rPr>
                <w:b/>
                <w:i/>
              </w:rPr>
              <w:t>электронной почты</w:t>
            </w:r>
          </w:p>
        </w:tc>
      </w:tr>
      <w:tr w:rsidR="005852B3" w:rsidRPr="00721B48" w:rsidTr="009A391B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наб. канала Грибоедова, д. 83, </w:t>
            </w:r>
            <w:r w:rsidRPr="00721B48">
              <w:rPr>
                <w:rFonts w:eastAsia="Calibri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315-12-83,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guja@tuadm.gov.spb.ru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3-я линия В.О., </w:t>
            </w:r>
            <w:r w:rsidRPr="00721B48">
              <w:rPr>
                <w:rFonts w:eastAsia="Calibri"/>
              </w:rPr>
              <w:br/>
              <w:t xml:space="preserve">д. 10, литера Б, 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323-68-49,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orga@mail.ru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пр. Пархоменко, 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д. 24/9,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550-27-31,</w:t>
            </w:r>
            <w:r w:rsidRPr="00721B48">
              <w:rPr>
                <w:rFonts w:eastAsia="Calibri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feo@vybrga.spb.ru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ул. Комсомола, д. 33, Санкт-Петербург,</w:t>
            </w:r>
            <w:r w:rsidRPr="00721B48">
              <w:rPr>
                <w:rFonts w:eastAsia="Calibri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542-25-51,</w:t>
            </w:r>
            <w:r w:rsidRPr="00721B48">
              <w:rPr>
                <w:rFonts w:eastAsia="Calibri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tukalin@gov.spb.ru</w:t>
            </w:r>
          </w:p>
        </w:tc>
      </w:tr>
      <w:tr w:rsidR="005852B3" w:rsidRPr="00721B48" w:rsidTr="009A39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пр. Стачек, д. 18, Санкт-Петербург,</w:t>
            </w:r>
            <w:r w:rsidRPr="00721B48">
              <w:rPr>
                <w:rFonts w:eastAsia="Calibri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252-41-04,</w:t>
            </w:r>
            <w:r w:rsidRPr="00721B48">
              <w:rPr>
                <w:rFonts w:eastAsia="Calibri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tukir@gov.spb.ru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proofErr w:type="spellStart"/>
            <w:r w:rsidRPr="00721B48"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г. Колпино,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пр. Ленина, д. 70/18,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461-56-60,</w:t>
            </w:r>
            <w:r w:rsidRPr="00721B48">
              <w:rPr>
                <w:rFonts w:eastAsia="Calibri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guzakcenter@yandex.ru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Тарасова ул., д. 8/1,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227-46-66,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inforja@tukrgv.gov.spb.ru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proofErr w:type="spellStart"/>
            <w:r w:rsidRPr="00721B48"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пр. Ветеранов, д. 131,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736-68-14,</w:t>
            </w:r>
            <w:r w:rsidRPr="00721B48">
              <w:rPr>
                <w:rFonts w:eastAsia="Calibri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guzhakra@yandex.ru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г. Кронштадт,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пр. Ленина, д. 40,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311-20-74,</w:t>
            </w:r>
            <w:r w:rsidRPr="00721B48">
              <w:rPr>
                <w:rFonts w:eastAsia="Calibri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gucb_kron@mail.ru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г. Сестрорецк,</w:t>
            </w:r>
            <w:r w:rsidRPr="00721B48">
              <w:rPr>
                <w:rFonts w:eastAsia="Calibri"/>
              </w:rPr>
              <w:br/>
              <w:t>ул. Токарева, д. 18,</w:t>
            </w:r>
            <w:r w:rsidRPr="00721B48">
              <w:rPr>
                <w:rFonts w:eastAsia="Calibri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437-24-19,</w:t>
            </w:r>
            <w:r w:rsidRPr="00721B48">
              <w:rPr>
                <w:rFonts w:eastAsia="Calibri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kurortnoerga@mail.ru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Московский пр., 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д. 146,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388-25-54,</w:t>
            </w:r>
            <w:r w:rsidRPr="00721B48">
              <w:rPr>
                <w:rFonts w:eastAsia="Calibri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tumos@gov.spb.ru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пр. </w:t>
            </w:r>
            <w:proofErr w:type="spellStart"/>
            <w:r w:rsidRPr="00721B48">
              <w:rPr>
                <w:rFonts w:eastAsia="Calibri"/>
              </w:rPr>
              <w:t>Обуховской</w:t>
            </w:r>
            <w:proofErr w:type="spellEnd"/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Обороны, д. 54,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412-88-76,</w:t>
            </w:r>
            <w:r w:rsidRPr="00721B48">
              <w:rPr>
                <w:rFonts w:eastAsia="Calibri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guja_nev@mail.ru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Б. Монетная ул., д. 11,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</w:t>
            </w:r>
            <w:r w:rsidRPr="00721B48">
              <w:rPr>
                <w:rFonts w:eastAsia="Calibri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233-67-93,</w:t>
            </w:r>
            <w:r w:rsidRPr="00721B48">
              <w:rPr>
                <w:rFonts w:eastAsia="Calibri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tupetr@gov.spb.ru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proofErr w:type="spellStart"/>
            <w:r w:rsidRPr="00721B48"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Петергофская ул., 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д. 11,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450-72-40,</w:t>
            </w:r>
            <w:r w:rsidRPr="00721B48">
              <w:rPr>
                <w:rFonts w:eastAsia="Calibri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tuptrdv@gov.spb.ru</w:t>
            </w:r>
          </w:p>
        </w:tc>
      </w:tr>
      <w:tr w:rsidR="005852B3" w:rsidRPr="00721B48" w:rsidTr="009A39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пр. </w:t>
            </w:r>
            <w:proofErr w:type="spellStart"/>
            <w:r w:rsidRPr="00721B48">
              <w:rPr>
                <w:rFonts w:eastAsia="Calibri"/>
              </w:rPr>
              <w:t>Сизова</w:t>
            </w:r>
            <w:proofErr w:type="spellEnd"/>
            <w:r w:rsidRPr="00721B48">
              <w:rPr>
                <w:rFonts w:eastAsia="Calibri"/>
              </w:rPr>
              <w:t>, д. 30/1,</w:t>
            </w:r>
            <w:r w:rsidRPr="00721B48">
              <w:rPr>
                <w:rFonts w:eastAsia="Calibri"/>
              </w:rPr>
              <w:br/>
              <w:t>Санкт-Петербург,</w:t>
            </w:r>
            <w:r w:rsidRPr="00721B48">
              <w:rPr>
                <w:rFonts w:eastAsia="Calibri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301-40-60,</w:t>
            </w:r>
            <w:r w:rsidRPr="00721B48">
              <w:rPr>
                <w:rFonts w:eastAsia="Calibri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prim_guja@tuprim.gov.spb.ru</w:t>
            </w:r>
          </w:p>
        </w:tc>
      </w:tr>
      <w:tr w:rsidR="005852B3" w:rsidRPr="00721B48" w:rsidTr="009A39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Средняя ул., д. 8,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</w:t>
            </w:r>
            <w:r w:rsidRPr="00721B48">
              <w:rPr>
                <w:rFonts w:eastAsia="Calibri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470-02-74,</w:t>
            </w:r>
            <w:r w:rsidRPr="00721B48">
              <w:rPr>
                <w:rFonts w:eastAsia="Calibri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tupush@gov.spb.ru</w:t>
            </w:r>
          </w:p>
        </w:tc>
      </w:tr>
      <w:tr w:rsidR="005852B3" w:rsidRPr="00721B48" w:rsidTr="009A39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proofErr w:type="spellStart"/>
            <w:r w:rsidRPr="00721B48"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 xml:space="preserve">Тамбовская ул., д. 35, 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766-05-95,</w:t>
            </w:r>
            <w:r w:rsidRPr="00721B48">
              <w:rPr>
                <w:rFonts w:eastAsia="Calibri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guzafrun@spb.lanck.net</w:t>
            </w:r>
          </w:p>
        </w:tc>
      </w:tr>
      <w:tr w:rsidR="005852B3" w:rsidRPr="00721B48" w:rsidTr="009A39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jc w:val="center"/>
              <w:rPr>
                <w:sz w:val="28"/>
                <w:szCs w:val="20"/>
              </w:rPr>
            </w:pPr>
            <w:r w:rsidRPr="00721B48">
              <w:lastRenderedPageBreak/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rPr>
                <w:sz w:val="28"/>
                <w:szCs w:val="20"/>
              </w:rPr>
            </w:pPr>
            <w:r w:rsidRPr="00721B48"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Невский пр., д. 176,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т. 274-27-80,</w:t>
            </w:r>
            <w:r w:rsidRPr="00721B48">
              <w:rPr>
                <w:rFonts w:eastAsia="Calibri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0"/>
              </w:rPr>
            </w:pPr>
            <w:r w:rsidRPr="00721B48">
              <w:rPr>
                <w:rFonts w:eastAsia="Calibri"/>
              </w:rPr>
              <w:t>tucentr@gov.spb.ru</w:t>
            </w:r>
          </w:p>
        </w:tc>
      </w:tr>
    </w:tbl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0"/>
        </w:rPr>
      </w:pP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0"/>
        </w:rPr>
      </w:pP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0"/>
        </w:rPr>
      </w:pPr>
    </w:p>
    <w:p w:rsidR="005852B3" w:rsidRPr="00721B48" w:rsidRDefault="005852B3" w:rsidP="005852B3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0"/>
        </w:rPr>
      </w:pPr>
    </w:p>
    <w:p w:rsidR="005852B3" w:rsidRPr="00721B48" w:rsidRDefault="005852B3" w:rsidP="005852B3">
      <w:pPr>
        <w:rPr>
          <w:sz w:val="28"/>
          <w:szCs w:val="20"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354"/>
        </w:tabs>
        <w:ind w:firstLine="720"/>
        <w:jc w:val="right"/>
        <w:rPr>
          <w:sz w:val="20"/>
          <w:szCs w:val="20"/>
        </w:rPr>
      </w:pPr>
      <w:r w:rsidRPr="00721B48">
        <w:rPr>
          <w:sz w:val="20"/>
          <w:szCs w:val="20"/>
        </w:rPr>
        <w:t>ПРИЛОЖЕНИЕ № 4</w:t>
      </w:r>
    </w:p>
    <w:p w:rsidR="005852B3" w:rsidRPr="00721B48" w:rsidRDefault="005852B3" w:rsidP="005852B3">
      <w:pPr>
        <w:tabs>
          <w:tab w:val="left" w:pos="9639"/>
        </w:tabs>
        <w:ind w:firstLine="567"/>
        <w:jc w:val="right"/>
      </w:pPr>
      <w:r w:rsidRPr="00721B48">
        <w:t>к Административному регламенту</w:t>
      </w:r>
    </w:p>
    <w:p w:rsidR="005852B3" w:rsidRPr="00721B48" w:rsidRDefault="005852B3" w:rsidP="005852B3">
      <w:pPr>
        <w:tabs>
          <w:tab w:val="left" w:pos="9639"/>
        </w:tabs>
        <w:ind w:firstLine="567"/>
        <w:jc w:val="right"/>
      </w:pPr>
      <w:proofErr w:type="gramStart"/>
      <w:r w:rsidRPr="00721B48"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</w:r>
      <w:proofErr w:type="gramEnd"/>
      <w:r w:rsidRPr="00721B48">
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</w:t>
      </w:r>
    </w:p>
    <w:p w:rsidR="005852B3" w:rsidRPr="00721B48" w:rsidRDefault="005852B3" w:rsidP="005852B3">
      <w:pPr>
        <w:tabs>
          <w:tab w:val="left" w:pos="9354"/>
        </w:tabs>
        <w:ind w:right="-6"/>
        <w:jc w:val="center"/>
        <w:rPr>
          <w:b/>
        </w:rPr>
      </w:pPr>
    </w:p>
    <w:p w:rsidR="005852B3" w:rsidRPr="00721B48" w:rsidRDefault="005852B3" w:rsidP="005852B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21B48">
        <w:rPr>
          <w:b/>
          <w:color w:val="000000"/>
        </w:rPr>
        <w:t xml:space="preserve">Информация об органах местного самоуправления Санкт-Петербурга, </w:t>
      </w:r>
    </w:p>
    <w:p w:rsidR="005852B3" w:rsidRPr="00721B48" w:rsidRDefault="005852B3" w:rsidP="005852B3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721B48">
        <w:rPr>
          <w:b/>
          <w:color w:val="000000"/>
        </w:rPr>
        <w:t>предоставляющих</w:t>
      </w:r>
      <w:proofErr w:type="gramEnd"/>
      <w:r w:rsidRPr="00721B48">
        <w:rPr>
          <w:b/>
          <w:color w:val="000000"/>
        </w:rPr>
        <w:t xml:space="preserve"> государственную услугу</w:t>
      </w:r>
    </w:p>
    <w:p w:rsidR="005852B3" w:rsidRPr="00721B48" w:rsidRDefault="005852B3" w:rsidP="005852B3">
      <w:pPr>
        <w:autoSpaceDE w:val="0"/>
        <w:autoSpaceDN w:val="0"/>
        <w:adjustRightInd w:val="0"/>
        <w:jc w:val="center"/>
        <w:rPr>
          <w:b/>
          <w:spacing w:val="-6"/>
          <w:sz w:val="28"/>
          <w:szCs w:val="20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5852B3" w:rsidRPr="00721B48" w:rsidTr="009A391B">
        <w:trPr>
          <w:trHeight w:val="60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21B48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21B48">
              <w:rPr>
                <w:rFonts w:eastAsia="Calibri"/>
                <w:b/>
                <w:bCs/>
                <w:sz w:val="20"/>
                <w:szCs w:val="20"/>
              </w:rPr>
              <w:t xml:space="preserve">Местные администрации муниципальных образований </w:t>
            </w:r>
            <w:r w:rsidRPr="00721B48">
              <w:rPr>
                <w:rFonts w:eastAsia="Calibri"/>
                <w:b/>
                <w:bCs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21B48">
              <w:rPr>
                <w:rFonts w:eastAsia="Calibri"/>
                <w:b/>
                <w:bCs/>
                <w:sz w:val="20"/>
                <w:szCs w:val="20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21B48">
              <w:rPr>
                <w:rFonts w:eastAsia="Calibri"/>
                <w:b/>
                <w:bCs/>
                <w:sz w:val="20"/>
                <w:szCs w:val="20"/>
              </w:rPr>
              <w:t>E–</w:t>
            </w:r>
            <w:proofErr w:type="spellStart"/>
            <w:r w:rsidRPr="00721B48">
              <w:rPr>
                <w:rFonts w:eastAsia="Calibri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21B48">
              <w:rPr>
                <w:rFonts w:eastAsia="Calibri"/>
                <w:b/>
                <w:bCs/>
                <w:sz w:val="20"/>
                <w:szCs w:val="20"/>
              </w:rPr>
              <w:t>Контактный телефон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mfc@kolomna-mo.ru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714-08-43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msmoso@mail.wplus.net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310-44-00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и.о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>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admiralokrug@mail.ru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314-96-60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>Семеновский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Мацепуро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masemenovskiy@pochtarf.ru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764-89-53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Гуськов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Андей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ma@moizspb.ru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575-08-95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Екатерингофский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ma-6@mail.ru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786-88-91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Гоголкин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mcmo7@yandex.ru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321-20-46- секретарь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721B48">
              <w:rPr>
                <w:rFonts w:eastAsia="Calibri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Ляпакина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mcmo8@mail.ru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328-58-31</w:t>
            </w:r>
          </w:p>
        </w:tc>
      </w:tr>
      <w:tr w:rsidR="005852B3" w:rsidRPr="00721B48" w:rsidTr="009A391B">
        <w:trPr>
          <w:trHeight w:val="74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</w:t>
            </w:r>
            <w:r w:rsidRPr="00721B48">
              <w:rPr>
                <w:rFonts w:eastAsia="Calibri"/>
                <w:sz w:val="20"/>
                <w:szCs w:val="20"/>
              </w:rPr>
              <w:br/>
              <w:t xml:space="preserve">образования Гавань 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Базан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mogavan@mail.ru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355-87-30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721B48">
              <w:rPr>
                <w:rFonts w:eastAsia="Calibri"/>
                <w:sz w:val="20"/>
                <w:szCs w:val="20"/>
              </w:rPr>
              <w:t>округ</w:t>
            </w:r>
            <w:proofErr w:type="spellEnd"/>
            <w:proofErr w:type="gramEnd"/>
            <w:r w:rsidRPr="00721B48">
              <w:rPr>
                <w:rFonts w:eastAsia="Calibri"/>
                <w:sz w:val="20"/>
                <w:szCs w:val="20"/>
              </w:rPr>
              <w:t xml:space="preserve"> Морской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Матяш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brams10@mail.ru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356-65-03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Грашин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vestnik_mo11@mail.ru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351-19-15 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mosamson@mail.ru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596-32-78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mo-svetlanovskoe@yandex.ru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550-20-06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Выприцкий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Сергей Владиславович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sosnovskoe@mail.ru   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511-65-05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Ахрем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mo15@nevalink.net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516-63-77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moparnas@mail.ru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640-66-20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Шувалово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>-Озерки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moozerki@summail.ru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510-81-95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Могильникова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Галина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mapargolovo@pochtarf.ru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594-90-03    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molevashovo@yandex.ru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594-96-70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Фаер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ms18@rambler.ru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535-35-61, 535-36-26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momoa@list.ru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555-26-59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mo20fo@yandex.ru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544-58-41, 291-23-39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okrug21@mail.ru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532-35-62, 531-38-58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mopiskarevka@yandex.ru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298-33-90, 715-48-80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Северный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mo_nord_spb@mail.ru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558-56-05, 559-16-79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21B48">
              <w:rPr>
                <w:rFonts w:eastAsia="Calibri"/>
                <w:sz w:val="20"/>
                <w:szCs w:val="20"/>
              </w:rPr>
              <w:t>и.о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. Главы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Сеина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office@mo24-prometey.ru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558-68-11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Цивилев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 momo-25@yandex.ru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377-21-37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  info@mo-ulyanka.spb.ru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759-15-15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Дачное</w:t>
            </w:r>
            <w:proofErr w:type="gramEnd"/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 mo_dachnoe27@mail.ru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752-94-19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Русинович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 avtovo.spb@mail.ru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785-00-47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Мацко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 narvokrug@mail.wplus.net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786-77-66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  ma.redriver@mail.ru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757-27-83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 mamv@pochtarf.ru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746-90-45</w:t>
            </w:r>
          </w:p>
        </w:tc>
      </w:tr>
      <w:tr w:rsidR="005852B3" w:rsidRPr="00721B48" w:rsidTr="009A391B">
        <w:trPr>
          <w:trHeight w:val="74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Лащук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kolpino-mo@mail.ru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461-72-02</w:t>
            </w:r>
          </w:p>
        </w:tc>
      </w:tr>
      <w:tr w:rsidR="005852B3" w:rsidRPr="00721B48" w:rsidTr="009A391B">
        <w:trPr>
          <w:trHeight w:val="74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ниципального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образования поселок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Металлострой</w:t>
            </w:r>
            <w:proofErr w:type="spellEnd"/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Васаженко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ma_vmo_met@mail.ru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464-95-27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maps@pochtarf.ru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462-13-04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Понтонный</w:t>
            </w:r>
            <w:proofErr w:type="gramEnd"/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sovet_pont@mail.lanck.net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462-40-39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Саперный</w:t>
            </w:r>
            <w:proofErr w:type="gramEnd"/>
            <w:r w:rsidRPr="00721B4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21B48">
              <w:rPr>
                <w:rFonts w:eastAsia="Calibri"/>
                <w:sz w:val="20"/>
                <w:szCs w:val="20"/>
              </w:rPr>
              <w:t>и.о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>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mo.saperka@mail.ru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462-16-31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Усть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>-Ижора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Кострова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ust-izora.mamo@mail.ru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462-33-96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Жабрев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mo.polustrovo@rambler.ru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226-55-07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mo.malayaoxta@mail.ru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528-46-63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Войтановский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munokrug@bohta.spb.ru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224-19-07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moporohovie@mail.ru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524-29-03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муниципальный округ 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Глава местной администрации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>Григорьевич, Кожанов Василий Владимирович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morjevka@mail.ru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527-70-00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mayz@pochtarf.ru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745-79-33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муницпального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округа 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Алескеров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Андрей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ms38.spb@mail.ru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745-47-66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муницпального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ms39@mail.ru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744-87-37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муницпального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округа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urizk@mail.ru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735-11-33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mokrug41@mail.ru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300-48-80, 730-42-55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magorelovo@pochtarf.ru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746-25-65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mo@krasnoe-selo.ru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741-03-76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Муниципальное образование город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Кронштадт-местная</w:t>
            </w:r>
            <w:proofErr w:type="gramEnd"/>
            <w:r w:rsidRPr="00721B48">
              <w:rPr>
                <w:rFonts w:eastAsia="Calibri"/>
                <w:sz w:val="20"/>
                <w:szCs w:val="20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Боруцкий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semikina@makron-spb.ru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311-21-76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Белоостров</w:t>
            </w:r>
            <w:proofErr w:type="spellEnd"/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msmobeloostrov@mail.ru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434-03-28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города Зеленогорска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olga.alexandrova@terijoki.spb.ru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433-80-63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mokomarovo@yandex.ru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433-72-83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56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mamolodejnoe@pocharf.ru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433-25-96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Шепрут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Вера Павловна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mopesochnoe@mail.ru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596-87-06</w:t>
            </w:r>
          </w:p>
        </w:tc>
      </w:tr>
      <w:tr w:rsidR="005852B3" w:rsidRPr="00721B48" w:rsidTr="009A391B">
        <w:trPr>
          <w:trHeight w:val="74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Гайкович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morepino@mailsp.ru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432-01-11</w:t>
            </w:r>
          </w:p>
        </w:tc>
      </w:tr>
      <w:tr w:rsidR="005852B3" w:rsidRPr="00721B48" w:rsidTr="009A391B">
        <w:trPr>
          <w:trHeight w:val="74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moserovo@mail.ru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433-65-06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Воднев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ms_sestroretsk@mail.ru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437-15-35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Гунина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mo_smol@mail.ru, ma@mo-smol.ru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433-23-00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Администрация муниципального образования поселка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Волохин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masolnechnoe@pochtarf.ru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432-95-69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maushkovo@pochtarf.ru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433-82-18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mcmo44@yandex.ru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387-88-78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adm@gagarinskoe.ru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378-53-47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mo46@mail.ru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370-45-10, 370-21-01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Пулковский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info@mo47.spb.ru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371-92-57, 708-44-58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mo048@yandex.ru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371-28-72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manz@pochtarf.ru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365-19-49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муниципальный округ Ивановский 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Глава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местной</w:t>
            </w:r>
            <w:proofErr w:type="gramEnd"/>
            <w:r w:rsidRPr="00721B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администраци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maivanovskiy@pochtarf.ru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560-35-14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71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Кудровский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maobuhovskiy@pochtarf.ru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368-49-45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Рыбацкое</w:t>
            </w:r>
            <w:proofErr w:type="gramEnd"/>
            <w:r w:rsidRPr="00721B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info@rybmo.ru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700-30-04, 700-48-73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Бушин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mamomo53@mail.ru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446-39-12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Теплых</w:t>
            </w:r>
            <w:proofErr w:type="gramEnd"/>
            <w:r w:rsidRPr="00721B48">
              <w:rPr>
                <w:rFonts w:eastAsia="Calibri"/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ms54@list.ru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446-59-40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администрациии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nevski_okryg@mail.ru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589-27-27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а</w:t>
            </w:r>
            <w:proofErr w:type="gramEnd"/>
            <w:r w:rsidRPr="00721B48">
              <w:rPr>
                <w:rFonts w:eastAsia="Calibri"/>
                <w:sz w:val="20"/>
                <w:szCs w:val="20"/>
              </w:rPr>
              <w:t>okkervil@pochtarf.ru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588-25-17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Тонкель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spbmo57@mail.ru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584-43-34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 info@mo-petergof.spb.ru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450-54-18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Администрация муниципального образования город Ломоносов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Смольникова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 amol2k8@gmail.com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422-73-76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 info@mo-strelna.ru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421-39-88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mo58@bk.ru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232-51-52, 232-61-38 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Лысич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kronverk59@mail.ru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498-58-69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mamo61@yandex.ru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702-12-02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momo60@list.ru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233-51-69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85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mo-62@yandex.ru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232-99-52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Пантела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mo-chkalovskoe@yandex.ru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235-67-36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Лахта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>-Ольгино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lahtaolgino@mail.ru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498-33-24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msmo65@yandex.ru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341-03-82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21B48">
              <w:rPr>
                <w:rFonts w:eastAsia="Calibri"/>
                <w:sz w:val="20"/>
                <w:szCs w:val="20"/>
              </w:rPr>
              <w:t>Глаав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 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Потякин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ma@chernayarechka.ru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430-58-30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aerodrom67@mail.ru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394-89-49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mo68@list.ru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301-05-01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Гревцева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mo69@mail.ru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307-29-76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MAMO70@yandex.ru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454-68-70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msmoln@mail.ru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434-90-29</w:t>
            </w:r>
          </w:p>
        </w:tc>
      </w:tr>
      <w:tr w:rsidR="005852B3" w:rsidRPr="00721B48" w:rsidTr="009A391B">
        <w:trPr>
          <w:trHeight w:val="74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amop@bk.ru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465-81-89</w:t>
            </w:r>
          </w:p>
        </w:tc>
      </w:tr>
      <w:tr w:rsidR="005852B3" w:rsidRPr="00721B48" w:rsidTr="009A391B">
        <w:trPr>
          <w:trHeight w:val="50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21B48">
              <w:rPr>
                <w:rFonts w:eastAsia="Calibri"/>
                <w:sz w:val="20"/>
                <w:szCs w:val="20"/>
              </w:rPr>
              <w:t>Ме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c</w:t>
            </w:r>
            <w:proofErr w:type="gramEnd"/>
            <w:r w:rsidRPr="00721B48">
              <w:rPr>
                <w:rFonts w:eastAsia="Calibri"/>
                <w:sz w:val="20"/>
                <w:szCs w:val="20"/>
              </w:rPr>
              <w:t>тная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местной</w:t>
            </w:r>
            <w:proofErr w:type="gramEnd"/>
            <w:r w:rsidRPr="00721B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администации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Гежа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info@omsu-pavlovsk.spb.ru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466-85-59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Сызранцев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moshushary@rambler.ru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723-25-40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possovet@list.ru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451-36-18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tyarlevo-spb@mail.ru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466-79-68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Глава местной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Мигас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mamo71@mail.ru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766-03-36, 766-16-24,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>712-90-07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momo72spb@mail.ru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360-39-22,  360-63-53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mocupch@mail.wplus.net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774-42-87, 709-64-77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msmo74@mail.ru 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773-87-94, 772-60-96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104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mo75@list.ru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706-44-25, 701-55-29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mo-balkanskiy@mail.ru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778-81-97, 778-43-41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106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21B48">
              <w:rPr>
                <w:rFonts w:eastAsia="Calibri"/>
                <w:sz w:val="20"/>
                <w:szCs w:val="20"/>
              </w:rPr>
              <w:t>и.о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>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dvortsovy@mail.wplus.net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571-86-23</w:t>
            </w:r>
          </w:p>
        </w:tc>
      </w:tr>
      <w:tr w:rsidR="005852B3" w:rsidRPr="00721B48" w:rsidTr="009A391B">
        <w:trPr>
          <w:trHeight w:val="98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107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msmo78@mail.ru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310-88-88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administr@liteiny79.spb.ru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272-13-73, 579-84-01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109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Смольнинское</w:t>
            </w:r>
            <w:proofErr w:type="spellEnd"/>
          </w:p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Секушин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 info@smolninscoe.spb.ru   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274-54-06</w:t>
            </w:r>
          </w:p>
        </w:tc>
      </w:tr>
      <w:tr w:rsidR="005852B3" w:rsidRPr="00721B48" w:rsidTr="009A391B">
        <w:trPr>
          <w:trHeight w:val="149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721B48">
              <w:rPr>
                <w:rFonts w:eastAsia="Calibri"/>
                <w:sz w:val="20"/>
                <w:szCs w:val="20"/>
              </w:rPr>
              <w:t>Лиговка-Ямская</w:t>
            </w:r>
            <w:proofErr w:type="gramEnd"/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 maligovka-yamskaya@pochtarf.ru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717-87-44</w:t>
            </w:r>
          </w:p>
        </w:tc>
      </w:tr>
      <w:tr w:rsidR="005852B3" w:rsidRPr="00721B48" w:rsidTr="009A391B">
        <w:trPr>
          <w:trHeight w:val="122"/>
        </w:trPr>
        <w:tc>
          <w:tcPr>
            <w:tcW w:w="567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2694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721B48">
              <w:rPr>
                <w:rFonts w:eastAsia="Calibri"/>
                <w:sz w:val="20"/>
                <w:szCs w:val="20"/>
              </w:rPr>
              <w:lastRenderedPageBreak/>
              <w:t>Владимирский округ</w:t>
            </w:r>
          </w:p>
        </w:tc>
        <w:tc>
          <w:tcPr>
            <w:tcW w:w="2410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lastRenderedPageBreak/>
              <w:t xml:space="preserve">Глава местной </w:t>
            </w:r>
            <w:proofErr w:type="spellStart"/>
            <w:r w:rsidRPr="00721B48">
              <w:rPr>
                <w:rFonts w:eastAsia="Calibri"/>
                <w:sz w:val="20"/>
                <w:szCs w:val="20"/>
              </w:rPr>
              <w:t>админстрации</w:t>
            </w:r>
            <w:proofErr w:type="spellEnd"/>
            <w:r w:rsidRPr="00721B48">
              <w:rPr>
                <w:rFonts w:eastAsia="Calibri"/>
                <w:sz w:val="20"/>
                <w:szCs w:val="20"/>
              </w:rPr>
              <w:t xml:space="preserve"> Клименко Лариса Павловна</w:t>
            </w:r>
          </w:p>
        </w:tc>
        <w:tc>
          <w:tcPr>
            <w:tcW w:w="2126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sovetvo@rambler.ru</w:t>
            </w:r>
          </w:p>
        </w:tc>
        <w:tc>
          <w:tcPr>
            <w:tcW w:w="2268" w:type="dxa"/>
          </w:tcPr>
          <w:p w:rsidR="005852B3" w:rsidRPr="00721B48" w:rsidRDefault="005852B3" w:rsidP="009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1B48">
              <w:rPr>
                <w:rFonts w:eastAsia="Calibri"/>
                <w:sz w:val="20"/>
                <w:szCs w:val="20"/>
              </w:rPr>
              <w:t>713-27-88 713-15-09</w:t>
            </w:r>
          </w:p>
        </w:tc>
      </w:tr>
    </w:tbl>
    <w:p w:rsidR="005852B3" w:rsidRPr="00721B48" w:rsidRDefault="005852B3" w:rsidP="005852B3">
      <w:pPr>
        <w:tabs>
          <w:tab w:val="left" w:pos="9354"/>
        </w:tabs>
        <w:ind w:right="-6"/>
        <w:jc w:val="center"/>
        <w:rPr>
          <w:b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spacing w:val="2"/>
        </w:rPr>
      </w:pPr>
    </w:p>
    <w:p w:rsidR="005852B3" w:rsidRPr="00721B48" w:rsidRDefault="005852B3" w:rsidP="005852B3">
      <w:pPr>
        <w:rPr>
          <w:sz w:val="28"/>
          <w:szCs w:val="20"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709"/>
        <w:jc w:val="both"/>
      </w:pPr>
    </w:p>
    <w:tbl>
      <w:tblPr>
        <w:tblW w:w="11073" w:type="dxa"/>
        <w:tblInd w:w="-1452" w:type="dxa"/>
        <w:tblLook w:val="04A0" w:firstRow="1" w:lastRow="0" w:firstColumn="1" w:lastColumn="0" w:noHBand="0" w:noVBand="1"/>
      </w:tblPr>
      <w:tblGrid>
        <w:gridCol w:w="11073"/>
      </w:tblGrid>
      <w:tr w:rsidR="005852B3" w:rsidRPr="00721B48" w:rsidTr="009A391B">
        <w:trPr>
          <w:trHeight w:val="3282"/>
        </w:trPr>
        <w:tc>
          <w:tcPr>
            <w:tcW w:w="11073" w:type="dxa"/>
          </w:tcPr>
          <w:p w:rsidR="005852B3" w:rsidRPr="00721B48" w:rsidRDefault="005852B3" w:rsidP="009A391B">
            <w:pPr>
              <w:tabs>
                <w:tab w:val="left" w:pos="9639"/>
              </w:tabs>
              <w:jc w:val="both"/>
            </w:pPr>
          </w:p>
          <w:p w:rsidR="005852B3" w:rsidRPr="00721B48" w:rsidRDefault="005852B3" w:rsidP="009A391B">
            <w:pPr>
              <w:tabs>
                <w:tab w:val="left" w:pos="9354"/>
              </w:tabs>
              <w:ind w:firstLine="720"/>
              <w:jc w:val="right"/>
              <w:rPr>
                <w:sz w:val="20"/>
                <w:szCs w:val="20"/>
              </w:rPr>
            </w:pPr>
            <w:r w:rsidRPr="00721B48">
              <w:rPr>
                <w:sz w:val="18"/>
                <w:szCs w:val="18"/>
              </w:rPr>
              <w:t xml:space="preserve"> </w:t>
            </w:r>
            <w:r w:rsidRPr="00721B48">
              <w:rPr>
                <w:sz w:val="20"/>
                <w:szCs w:val="20"/>
              </w:rPr>
              <w:t>ПРИЛОЖЕНИЕ № 5</w:t>
            </w:r>
          </w:p>
          <w:p w:rsidR="005852B3" w:rsidRPr="00721B48" w:rsidRDefault="005852B3" w:rsidP="009A391B">
            <w:pPr>
              <w:tabs>
                <w:tab w:val="left" w:pos="9639"/>
              </w:tabs>
              <w:ind w:firstLine="567"/>
              <w:jc w:val="right"/>
            </w:pPr>
            <w:r w:rsidRPr="00721B48">
              <w:t>к Административному регламенту</w:t>
            </w:r>
          </w:p>
          <w:p w:rsidR="005852B3" w:rsidRPr="00721B48" w:rsidRDefault="005852B3" w:rsidP="009A391B">
            <w:pPr>
              <w:tabs>
                <w:tab w:val="left" w:pos="9639"/>
              </w:tabs>
              <w:ind w:firstLine="567"/>
              <w:jc w:val="right"/>
            </w:pPr>
            <w:proofErr w:type="gramStart"/>
            <w:r w:rsidRPr="00721B48">
      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      </w:r>
            <w:proofErr w:type="gramEnd"/>
            <w:r w:rsidRPr="00721B48">
      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</w:t>
            </w:r>
          </w:p>
          <w:p w:rsidR="005852B3" w:rsidRPr="00721B48" w:rsidRDefault="005852B3" w:rsidP="009A391B">
            <w:pPr>
              <w:tabs>
                <w:tab w:val="left" w:pos="9639"/>
              </w:tabs>
              <w:ind w:firstLine="567"/>
              <w:jc w:val="right"/>
            </w:pPr>
            <w:r w:rsidRPr="00721B48">
              <w:t xml:space="preserve">и не нарушающего процесса обучения </w:t>
            </w:r>
          </w:p>
        </w:tc>
      </w:tr>
    </w:tbl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21B48">
        <w:rPr>
          <w:spacing w:val="2"/>
        </w:rPr>
        <w:t xml:space="preserve">                                                             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spacing w:val="2"/>
        </w:rPr>
      </w:pPr>
      <w:r w:rsidRPr="00721B48">
        <w:rPr>
          <w:spacing w:val="2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proofErr w:type="gramStart"/>
      <w:r w:rsidRPr="00721B48">
        <w:rPr>
          <w:spacing w:val="2"/>
        </w:rPr>
        <w:t>Академическое</w:t>
      </w:r>
      <w:proofErr w:type="gramEnd"/>
    </w:p>
    <w:p w:rsidR="005852B3" w:rsidRPr="00721B48" w:rsidRDefault="005852B3" w:rsidP="005852B3">
      <w:pPr>
        <w:tabs>
          <w:tab w:val="left" w:pos="9356"/>
        </w:tabs>
        <w:spacing w:before="23" w:after="23"/>
        <w:ind w:left="3686"/>
        <w:rPr>
          <w:spacing w:val="2"/>
          <w:sz w:val="16"/>
          <w:szCs w:val="16"/>
        </w:rPr>
      </w:pPr>
      <w:r w:rsidRPr="00721B48">
        <w:rPr>
          <w:spacing w:val="2"/>
        </w:rPr>
        <w:lastRenderedPageBreak/>
        <w:t>от____________________________________________</w:t>
      </w:r>
      <w:r w:rsidRPr="00721B48">
        <w:rPr>
          <w:spacing w:val="2"/>
        </w:rPr>
        <w:br/>
      </w:r>
      <w:r w:rsidRPr="00721B48">
        <w:rPr>
          <w:spacing w:val="2"/>
          <w:sz w:val="16"/>
          <w:szCs w:val="16"/>
        </w:rPr>
        <w:t>                                              (Ф.И.О. несовершеннолетнего)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</w:rPr>
      </w:pPr>
      <w:r w:rsidRPr="00721B48">
        <w:rPr>
          <w:color w:val="332E2D"/>
          <w:spacing w:val="2"/>
        </w:rPr>
        <w:t>__________________________________ года рождения,</w:t>
      </w:r>
      <w:r w:rsidRPr="00721B48">
        <w:rPr>
          <w:color w:val="332E2D"/>
          <w:spacing w:val="2"/>
        </w:rPr>
        <w:br/>
        <w:t>проживающег</w:t>
      </w:r>
      <w:proofErr w:type="gramStart"/>
      <w:r w:rsidRPr="00721B48">
        <w:rPr>
          <w:color w:val="332E2D"/>
          <w:spacing w:val="2"/>
        </w:rPr>
        <w:t>о(</w:t>
      </w:r>
      <w:proofErr w:type="gramEnd"/>
      <w:r w:rsidRPr="00721B48">
        <w:rPr>
          <w:color w:val="332E2D"/>
          <w:spacing w:val="2"/>
        </w:rPr>
        <w:t>ей) по адресу: _______________________________________________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</w:rPr>
      </w:pPr>
      <w:r w:rsidRPr="00721B48">
        <w:rPr>
          <w:color w:val="332E2D"/>
          <w:spacing w:val="2"/>
        </w:rPr>
        <w:t>_______________________________________________</w:t>
      </w:r>
      <w:r w:rsidRPr="00721B48">
        <w:rPr>
          <w:color w:val="332E2D"/>
          <w:spacing w:val="2"/>
        </w:rPr>
        <w:br/>
        <w:t>Документ, удостоверяющий личность:_______________________________________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</w:rPr>
      </w:pPr>
      <w:r w:rsidRPr="00721B48">
        <w:rPr>
          <w:color w:val="332E2D"/>
          <w:spacing w:val="2"/>
        </w:rPr>
        <w:t xml:space="preserve">_______________________________________________ 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</w:rPr>
      </w:pPr>
      <w:r w:rsidRPr="00721B48">
        <w:rPr>
          <w:color w:val="332E2D"/>
          <w:spacing w:val="2"/>
        </w:rPr>
        <w:t>Телефон: _______________________________________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</w:rPr>
      </w:pPr>
      <w:r w:rsidRPr="00721B48">
        <w:rPr>
          <w:color w:val="332E2D"/>
          <w:spacing w:val="2"/>
        </w:rPr>
        <w:t>Адрес электронной почты_________________________</w:t>
      </w:r>
    </w:p>
    <w:p w:rsidR="005852B3" w:rsidRPr="00721B48" w:rsidRDefault="005852B3" w:rsidP="005852B3">
      <w:pPr>
        <w:tabs>
          <w:tab w:val="left" w:pos="9356"/>
        </w:tabs>
        <w:spacing w:before="23" w:after="23"/>
        <w:ind w:left="3686"/>
        <w:rPr>
          <w:color w:val="332E2D"/>
          <w:spacing w:val="2"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567"/>
        <w:jc w:val="center"/>
        <w:rPr>
          <w:b/>
          <w:color w:val="332E2D"/>
          <w:spacing w:val="2"/>
        </w:rPr>
      </w:pPr>
      <w:r w:rsidRPr="00721B48">
        <w:rPr>
          <w:b/>
          <w:color w:val="332E2D"/>
          <w:spacing w:val="2"/>
        </w:rPr>
        <w:t>Заявление</w:t>
      </w:r>
      <w:r w:rsidRPr="00721B48">
        <w:rPr>
          <w:b/>
          <w:color w:val="332E2D"/>
          <w:spacing w:val="2"/>
        </w:rPr>
        <w:br/>
        <w:t xml:space="preserve">        о получении согласия на трудоустройство 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0"/>
          <w:szCs w:val="20"/>
        </w:rPr>
      </w:pPr>
      <w:r w:rsidRPr="00721B48">
        <w:rPr>
          <w:color w:val="332E2D"/>
          <w:spacing w:val="2"/>
        </w:rPr>
        <w:br/>
        <w:t xml:space="preserve">          Прошу дать мне __________________________________________________________</w:t>
      </w:r>
      <w:r w:rsidRPr="00721B48">
        <w:rPr>
          <w:color w:val="332E2D"/>
          <w:spacing w:val="2"/>
        </w:rPr>
        <w:br/>
      </w:r>
      <w:r w:rsidRPr="00721B48">
        <w:rPr>
          <w:color w:val="332E2D"/>
          <w:spacing w:val="2"/>
          <w:sz w:val="20"/>
          <w:szCs w:val="20"/>
        </w:rPr>
        <w:t>                                                                             (Ф.И.О. несовершеннолетнего)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21B48">
        <w:rPr>
          <w:color w:val="332E2D"/>
          <w:spacing w:val="2"/>
        </w:rPr>
        <w:t>_______________________, ________________________________________ года рождения,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21B48">
        <w:rPr>
          <w:color w:val="332E2D"/>
          <w:spacing w:val="2"/>
        </w:rPr>
        <w:t xml:space="preserve">согласие на заключение трудового договора </w:t>
      </w:r>
      <w:proofErr w:type="gramStart"/>
      <w:r w:rsidRPr="00721B48">
        <w:rPr>
          <w:color w:val="332E2D"/>
          <w:spacing w:val="2"/>
        </w:rPr>
        <w:t>с</w:t>
      </w:r>
      <w:proofErr w:type="gramEnd"/>
      <w:r w:rsidRPr="00721B48">
        <w:rPr>
          <w:color w:val="332E2D"/>
          <w:spacing w:val="2"/>
        </w:rPr>
        <w:t xml:space="preserve"> _____________________________________________________________________________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0"/>
          <w:szCs w:val="20"/>
        </w:rPr>
      </w:pPr>
      <w:r w:rsidRPr="00721B48">
        <w:rPr>
          <w:color w:val="332E2D"/>
          <w:spacing w:val="2"/>
          <w:sz w:val="20"/>
          <w:szCs w:val="20"/>
        </w:rPr>
        <w:t xml:space="preserve">                                                                      (наименование организации)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21B48">
        <w:rPr>
          <w:color w:val="332E2D"/>
          <w:spacing w:val="2"/>
        </w:rPr>
        <w:t>_____________________________________________________________________________</w:t>
      </w:r>
      <w:r w:rsidRPr="00721B48">
        <w:rPr>
          <w:color w:val="332E2D"/>
          <w:spacing w:val="2"/>
        </w:rPr>
        <w:br/>
        <w:t>                                   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  <w:szCs w:val="20"/>
        </w:rPr>
      </w:pPr>
      <w:r w:rsidRPr="00721B48">
        <w:rPr>
          <w:color w:val="332E2D"/>
          <w:spacing w:val="2"/>
        </w:rPr>
        <w:t xml:space="preserve">для выполнения в свободное от учебы время легкого труда, не причиняющего вреда моему здоровью, и не нарушающего процесса обучения </w:t>
      </w:r>
      <w:r w:rsidRPr="00721B48">
        <w:rPr>
          <w:color w:val="332E2D"/>
          <w:spacing w:val="2"/>
        </w:rPr>
        <w:br/>
        <w:t>в должности___________________________________________________________________</w:t>
      </w:r>
      <w:r w:rsidRPr="00721B48">
        <w:rPr>
          <w:color w:val="332E2D"/>
          <w:spacing w:val="2"/>
        </w:rPr>
        <w:br/>
        <w:t>                                                                  </w:t>
      </w:r>
      <w:r w:rsidRPr="00721B48">
        <w:rPr>
          <w:color w:val="332E2D"/>
          <w:spacing w:val="2"/>
          <w:sz w:val="20"/>
          <w:szCs w:val="20"/>
        </w:rPr>
        <w:t>(наименование должности)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21B48">
        <w:rPr>
          <w:color w:val="332E2D"/>
          <w:spacing w:val="2"/>
        </w:rPr>
        <w:t>в период с _______________________ по ___________________________________.</w:t>
      </w:r>
      <w:r w:rsidRPr="00721B48">
        <w:rPr>
          <w:color w:val="332E2D"/>
          <w:spacing w:val="2"/>
        </w:rPr>
        <w:br/>
      </w:r>
      <w:r w:rsidRPr="00721B48">
        <w:rPr>
          <w:color w:val="332E2D"/>
          <w:spacing w:val="2"/>
        </w:rPr>
        <w:br/>
        <w:t>"____"_____________ 20__ г</w:t>
      </w:r>
      <w:proofErr w:type="gramStart"/>
      <w:r w:rsidRPr="00721B48">
        <w:rPr>
          <w:color w:val="332E2D"/>
          <w:spacing w:val="2"/>
        </w:rPr>
        <w:t>. ______________________(____________________________)</w:t>
      </w:r>
      <w:proofErr w:type="gramEnd"/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  <w:szCs w:val="20"/>
        </w:rPr>
      </w:pPr>
      <w:r w:rsidRPr="00721B48">
        <w:rPr>
          <w:color w:val="332E2D"/>
          <w:spacing w:val="2"/>
        </w:rPr>
        <w:t xml:space="preserve">                                                </w:t>
      </w:r>
      <w:r w:rsidRPr="00721B48">
        <w:rPr>
          <w:color w:val="332E2D"/>
          <w:spacing w:val="2"/>
          <w:sz w:val="20"/>
          <w:szCs w:val="20"/>
        </w:rPr>
        <w:t>подпись несовершеннолетнего                    расшифровка подписи</w:t>
      </w:r>
    </w:p>
    <w:tbl>
      <w:tblPr>
        <w:tblW w:w="11073" w:type="dxa"/>
        <w:tblInd w:w="-1452" w:type="dxa"/>
        <w:tblLook w:val="04A0" w:firstRow="1" w:lastRow="0" w:firstColumn="1" w:lastColumn="0" w:noHBand="0" w:noVBand="1"/>
      </w:tblPr>
      <w:tblGrid>
        <w:gridCol w:w="11073"/>
      </w:tblGrid>
      <w:tr w:rsidR="005852B3" w:rsidRPr="00721B48" w:rsidTr="009A391B">
        <w:trPr>
          <w:trHeight w:val="3282"/>
        </w:trPr>
        <w:tc>
          <w:tcPr>
            <w:tcW w:w="11073" w:type="dxa"/>
          </w:tcPr>
          <w:p w:rsidR="005852B3" w:rsidRPr="00721B48" w:rsidRDefault="005852B3" w:rsidP="009A391B">
            <w:pPr>
              <w:tabs>
                <w:tab w:val="left" w:pos="9639"/>
              </w:tabs>
              <w:jc w:val="both"/>
            </w:pPr>
          </w:p>
          <w:p w:rsidR="005852B3" w:rsidRPr="00721B48" w:rsidRDefault="005852B3" w:rsidP="009A391B">
            <w:pPr>
              <w:tabs>
                <w:tab w:val="left" w:pos="9354"/>
              </w:tabs>
              <w:ind w:firstLine="720"/>
              <w:jc w:val="right"/>
              <w:rPr>
                <w:sz w:val="20"/>
                <w:szCs w:val="20"/>
              </w:rPr>
            </w:pPr>
            <w:r w:rsidRPr="00721B48">
              <w:rPr>
                <w:sz w:val="18"/>
                <w:szCs w:val="18"/>
              </w:rPr>
              <w:t xml:space="preserve"> </w:t>
            </w:r>
            <w:r w:rsidRPr="00721B48">
              <w:rPr>
                <w:sz w:val="20"/>
                <w:szCs w:val="20"/>
              </w:rPr>
              <w:t>ПРИЛОЖЕНИЕ № 6</w:t>
            </w:r>
          </w:p>
          <w:p w:rsidR="005852B3" w:rsidRPr="00721B48" w:rsidRDefault="005852B3" w:rsidP="009A391B">
            <w:pPr>
              <w:tabs>
                <w:tab w:val="left" w:pos="9639"/>
              </w:tabs>
              <w:ind w:firstLine="567"/>
              <w:jc w:val="right"/>
            </w:pPr>
            <w:r w:rsidRPr="00721B48">
              <w:t>к Административному регламенту</w:t>
            </w:r>
          </w:p>
          <w:p w:rsidR="005852B3" w:rsidRPr="00721B48" w:rsidRDefault="005852B3" w:rsidP="009A391B">
            <w:pPr>
              <w:tabs>
                <w:tab w:val="left" w:pos="9639"/>
              </w:tabs>
              <w:ind w:firstLine="567"/>
              <w:jc w:val="right"/>
            </w:pPr>
            <w:proofErr w:type="gramStart"/>
            <w:r w:rsidRPr="00721B48">
      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      </w:r>
            <w:proofErr w:type="gramEnd"/>
            <w:r w:rsidRPr="00721B48">
      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</w:t>
            </w:r>
          </w:p>
          <w:p w:rsidR="005852B3" w:rsidRPr="00721B48" w:rsidRDefault="005852B3" w:rsidP="009A391B">
            <w:pPr>
              <w:tabs>
                <w:tab w:val="left" w:pos="9639"/>
              </w:tabs>
              <w:ind w:firstLine="567"/>
              <w:jc w:val="right"/>
            </w:pPr>
            <w:r w:rsidRPr="00721B48">
              <w:t xml:space="preserve">и не нарушающего процесса обучения </w:t>
            </w:r>
          </w:p>
          <w:p w:rsidR="005852B3" w:rsidRPr="00721B48" w:rsidRDefault="005852B3" w:rsidP="009A391B">
            <w:pPr>
              <w:ind w:right="-144"/>
            </w:pPr>
          </w:p>
        </w:tc>
      </w:tr>
    </w:tbl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21B48">
        <w:rPr>
          <w:spacing w:val="2"/>
        </w:rPr>
        <w:t xml:space="preserve">                                                             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spacing w:val="2"/>
        </w:rPr>
      </w:pPr>
      <w:r w:rsidRPr="00721B48">
        <w:rPr>
          <w:spacing w:val="2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proofErr w:type="gramStart"/>
      <w:r w:rsidRPr="00721B48">
        <w:rPr>
          <w:spacing w:val="2"/>
        </w:rPr>
        <w:t>Академическое</w:t>
      </w:r>
      <w:proofErr w:type="gramEnd"/>
    </w:p>
    <w:p w:rsidR="005852B3" w:rsidRPr="00721B48" w:rsidRDefault="005852B3" w:rsidP="005852B3">
      <w:pPr>
        <w:tabs>
          <w:tab w:val="left" w:pos="9356"/>
        </w:tabs>
        <w:spacing w:before="23" w:after="23"/>
        <w:ind w:left="3686"/>
        <w:rPr>
          <w:spacing w:val="2"/>
          <w:sz w:val="16"/>
          <w:szCs w:val="16"/>
        </w:rPr>
      </w:pPr>
      <w:r w:rsidRPr="00721B48">
        <w:rPr>
          <w:spacing w:val="2"/>
        </w:rPr>
        <w:t>от____________________________________________</w:t>
      </w:r>
      <w:r w:rsidRPr="00721B48">
        <w:rPr>
          <w:spacing w:val="2"/>
        </w:rPr>
        <w:br/>
      </w:r>
      <w:r w:rsidRPr="00721B48">
        <w:rPr>
          <w:spacing w:val="2"/>
          <w:sz w:val="16"/>
          <w:szCs w:val="16"/>
        </w:rPr>
        <w:t>                                              (Ф.И.О. заявителя)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spacing w:val="2"/>
        </w:rPr>
      </w:pPr>
      <w:r w:rsidRPr="00721B48">
        <w:rPr>
          <w:spacing w:val="2"/>
        </w:rPr>
        <w:t>__________________________________ года рождения,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spacing w:val="2"/>
        </w:rPr>
      </w:pPr>
      <w:proofErr w:type="gramStart"/>
      <w:r w:rsidRPr="00721B48">
        <w:rPr>
          <w:spacing w:val="2"/>
        </w:rPr>
        <w:t>проживающего</w:t>
      </w:r>
      <w:proofErr w:type="gramEnd"/>
      <w:r w:rsidRPr="00721B48">
        <w:rPr>
          <w:spacing w:val="2"/>
        </w:rPr>
        <w:t xml:space="preserve">  по адресу: _______________________________________________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rPr>
          <w:spacing w:val="2"/>
        </w:rPr>
      </w:pPr>
      <w:r w:rsidRPr="00721B48">
        <w:rPr>
          <w:spacing w:val="2"/>
        </w:rPr>
        <w:t xml:space="preserve">                                                            _______________________________________________</w:t>
      </w:r>
    </w:p>
    <w:p w:rsidR="005852B3" w:rsidRPr="00721B48" w:rsidRDefault="005852B3" w:rsidP="005852B3">
      <w:pPr>
        <w:tabs>
          <w:tab w:val="left" w:pos="9498"/>
        </w:tabs>
        <w:spacing w:before="23" w:after="23"/>
        <w:ind w:left="3686" w:right="142"/>
        <w:rPr>
          <w:spacing w:val="2"/>
        </w:rPr>
      </w:pPr>
      <w:r w:rsidRPr="00721B48">
        <w:rPr>
          <w:spacing w:val="2"/>
        </w:rPr>
        <w:t>Документ, удостоверяющий личность:</w:t>
      </w:r>
    </w:p>
    <w:p w:rsidR="005852B3" w:rsidRPr="00721B48" w:rsidRDefault="005852B3" w:rsidP="005852B3">
      <w:pPr>
        <w:tabs>
          <w:tab w:val="left" w:pos="9498"/>
        </w:tabs>
        <w:spacing w:before="23" w:after="23"/>
        <w:ind w:left="3686" w:right="-1"/>
        <w:rPr>
          <w:spacing w:val="2"/>
        </w:rPr>
      </w:pPr>
      <w:r w:rsidRPr="00721B48">
        <w:rPr>
          <w:spacing w:val="2"/>
        </w:rPr>
        <w:t>______________________________________________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rPr>
          <w:spacing w:val="2"/>
        </w:rPr>
      </w:pPr>
      <w:r w:rsidRPr="00721B48">
        <w:rPr>
          <w:spacing w:val="2"/>
        </w:rPr>
        <w:t xml:space="preserve">                                                            _______________________________________________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left="3686" w:right="-142"/>
        <w:rPr>
          <w:spacing w:val="2"/>
        </w:rPr>
      </w:pPr>
      <w:r w:rsidRPr="00721B48">
        <w:rPr>
          <w:spacing w:val="2"/>
        </w:rPr>
        <w:t xml:space="preserve"> Телефон: ______________________________________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rPr>
          <w:spacing w:val="2"/>
        </w:rPr>
      </w:pPr>
      <w:r w:rsidRPr="00721B48">
        <w:rPr>
          <w:spacing w:val="2"/>
        </w:rPr>
        <w:t xml:space="preserve">                                                            Адрес электронной почты ________________________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rPr>
          <w:color w:val="332E2D"/>
          <w:spacing w:val="2"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  <w:szCs w:val="20"/>
        </w:rPr>
      </w:pPr>
      <w:r w:rsidRPr="00721B48">
        <w:rPr>
          <w:b/>
          <w:color w:val="332E2D"/>
          <w:spacing w:val="2"/>
        </w:rPr>
        <w:t>Заявление</w:t>
      </w:r>
      <w:r w:rsidRPr="00721B48">
        <w:rPr>
          <w:b/>
          <w:color w:val="332E2D"/>
          <w:spacing w:val="2"/>
        </w:rPr>
        <w:br/>
        <w:t>        о согласии на трудоустройство несовершеннолетнего</w:t>
      </w:r>
      <w:r w:rsidRPr="00721B48">
        <w:rPr>
          <w:b/>
          <w:color w:val="332E2D"/>
          <w:spacing w:val="2"/>
        </w:rPr>
        <w:br/>
      </w:r>
      <w:r w:rsidRPr="00721B48">
        <w:rPr>
          <w:color w:val="332E2D"/>
          <w:spacing w:val="2"/>
        </w:rPr>
        <w:br/>
        <w:t>    Я, ___________________________________________________________________,</w:t>
      </w:r>
      <w:r w:rsidRPr="00721B48">
        <w:rPr>
          <w:color w:val="332E2D"/>
          <w:spacing w:val="2"/>
        </w:rPr>
        <w:br/>
        <w:t>                    </w:t>
      </w:r>
      <w:r w:rsidRPr="00721B48">
        <w:rPr>
          <w:color w:val="332E2D"/>
          <w:spacing w:val="2"/>
          <w:sz w:val="20"/>
          <w:szCs w:val="20"/>
        </w:rPr>
        <w:t>(Ф.И.О. родителя, законного представителя несовершеннолетнего)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21B48">
        <w:rPr>
          <w:color w:val="332E2D"/>
          <w:spacing w:val="2"/>
        </w:rPr>
        <w:t>даю  согласие  на  трудоустройство  моег</w:t>
      </w:r>
      <w:proofErr w:type="gramStart"/>
      <w:r w:rsidRPr="00721B48">
        <w:rPr>
          <w:color w:val="332E2D"/>
          <w:spacing w:val="2"/>
        </w:rPr>
        <w:t>о(</w:t>
      </w:r>
      <w:proofErr w:type="gramEnd"/>
      <w:r w:rsidRPr="00721B48">
        <w:rPr>
          <w:color w:val="332E2D"/>
          <w:spacing w:val="2"/>
        </w:rPr>
        <w:t>ей)  несовершеннолетнего(ей) сына</w:t>
      </w:r>
      <w:r w:rsidRPr="00721B48">
        <w:rPr>
          <w:color w:val="332E2D"/>
          <w:spacing w:val="2"/>
        </w:rPr>
        <w:br/>
        <w:t>(дочери, подопечного) ____________________________________________________,</w:t>
      </w:r>
      <w:r w:rsidRPr="00721B48">
        <w:rPr>
          <w:color w:val="332E2D"/>
          <w:spacing w:val="2"/>
        </w:rPr>
        <w:br/>
        <w:t>                                                  </w:t>
      </w:r>
      <w:r w:rsidRPr="00721B48">
        <w:rPr>
          <w:color w:val="332E2D"/>
          <w:spacing w:val="2"/>
          <w:sz w:val="20"/>
          <w:szCs w:val="20"/>
        </w:rPr>
        <w:t>(Ф.И.О. несовершеннолетнего, достигшего возраста 14 лет)</w:t>
      </w:r>
      <w:r w:rsidRPr="00721B48">
        <w:rPr>
          <w:color w:val="332E2D"/>
          <w:spacing w:val="2"/>
          <w:sz w:val="20"/>
          <w:szCs w:val="20"/>
        </w:rPr>
        <w:br/>
      </w:r>
      <w:r w:rsidRPr="00721B48">
        <w:rPr>
          <w:color w:val="332E2D"/>
          <w:spacing w:val="2"/>
        </w:rPr>
        <w:t>___________________________ года рождения, в ______________________________</w:t>
      </w:r>
      <w:r w:rsidRPr="00721B48">
        <w:rPr>
          <w:color w:val="332E2D"/>
          <w:spacing w:val="2"/>
        </w:rPr>
        <w:br/>
        <w:t>________________________________________________________________________</w:t>
      </w:r>
      <w:r w:rsidRPr="00721B48">
        <w:rPr>
          <w:color w:val="332E2D"/>
          <w:spacing w:val="2"/>
        </w:rPr>
        <w:lastRenderedPageBreak/>
        <w:t>_____</w:t>
      </w:r>
      <w:r w:rsidRPr="00721B48">
        <w:rPr>
          <w:color w:val="332E2D"/>
          <w:spacing w:val="2"/>
        </w:rPr>
        <w:br/>
        <w:t>                                                 (наименование организации)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21B48">
        <w:rPr>
          <w:color w:val="332E2D"/>
          <w:spacing w:val="2"/>
        </w:rPr>
        <w:t>в должности ______________________________________________________________</w:t>
      </w:r>
      <w:r w:rsidRPr="00721B48">
        <w:rPr>
          <w:color w:val="332E2D"/>
          <w:spacing w:val="2"/>
        </w:rPr>
        <w:br/>
        <w:t>                                                       (наименование должности)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proofErr w:type="gramStart"/>
      <w:r w:rsidRPr="00721B48">
        <w:rPr>
          <w:color w:val="332E2D"/>
          <w:spacing w:val="2"/>
        </w:rPr>
        <w:t xml:space="preserve"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   </w:t>
      </w:r>
      <w:proofErr w:type="gramEnd"/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21B48">
        <w:rPr>
          <w:color w:val="332E2D"/>
          <w:spacing w:val="2"/>
        </w:rPr>
        <w:br/>
        <w:t>"____"_________20__г</w:t>
      </w:r>
      <w:proofErr w:type="gramStart"/>
      <w:r w:rsidRPr="00721B48">
        <w:rPr>
          <w:color w:val="332E2D"/>
          <w:spacing w:val="2"/>
        </w:rPr>
        <w:t>.____________________(____________________________________)</w:t>
      </w:r>
      <w:r w:rsidRPr="00721B48">
        <w:rPr>
          <w:color w:val="332E2D"/>
          <w:spacing w:val="2"/>
        </w:rPr>
        <w:br/>
        <w:t xml:space="preserve">                                           </w:t>
      </w:r>
      <w:proofErr w:type="gramEnd"/>
      <w:r w:rsidRPr="00721B48">
        <w:rPr>
          <w:color w:val="332E2D"/>
          <w:spacing w:val="2"/>
        </w:rPr>
        <w:t>подпись заявителя                            расшифровка подписи</w:t>
      </w: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sz w:val="28"/>
          <w:szCs w:val="20"/>
        </w:rPr>
      </w:pPr>
    </w:p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5852B3" w:rsidRPr="00721B48" w:rsidTr="009A391B">
        <w:trPr>
          <w:trHeight w:val="273"/>
        </w:trPr>
        <w:tc>
          <w:tcPr>
            <w:tcW w:w="9782" w:type="dxa"/>
          </w:tcPr>
          <w:p w:rsidR="005852B3" w:rsidRPr="00721B48" w:rsidRDefault="005852B3" w:rsidP="009A391B">
            <w:pPr>
              <w:tabs>
                <w:tab w:val="left" w:pos="9354"/>
              </w:tabs>
              <w:ind w:firstLine="720"/>
              <w:jc w:val="right"/>
              <w:rPr>
                <w:sz w:val="20"/>
                <w:szCs w:val="20"/>
              </w:rPr>
            </w:pPr>
          </w:p>
          <w:p w:rsidR="005852B3" w:rsidRPr="00721B48" w:rsidRDefault="005852B3" w:rsidP="009A391B">
            <w:pPr>
              <w:tabs>
                <w:tab w:val="left" w:pos="9354"/>
              </w:tabs>
              <w:ind w:firstLine="720"/>
              <w:jc w:val="right"/>
              <w:rPr>
                <w:sz w:val="20"/>
                <w:szCs w:val="20"/>
              </w:rPr>
            </w:pPr>
            <w:r w:rsidRPr="00721B48">
              <w:rPr>
                <w:sz w:val="20"/>
                <w:szCs w:val="20"/>
              </w:rPr>
              <w:t>ПРИЛОЖЕНИЕ № 7</w:t>
            </w:r>
          </w:p>
          <w:p w:rsidR="005852B3" w:rsidRPr="00721B48" w:rsidRDefault="005852B3" w:rsidP="009A391B">
            <w:pPr>
              <w:tabs>
                <w:tab w:val="left" w:pos="9639"/>
              </w:tabs>
              <w:ind w:firstLine="567"/>
              <w:jc w:val="right"/>
            </w:pPr>
            <w:r w:rsidRPr="00721B48">
              <w:t>к Административному регламенту</w:t>
            </w:r>
          </w:p>
          <w:p w:rsidR="005852B3" w:rsidRPr="00721B48" w:rsidRDefault="005852B3" w:rsidP="009A391B">
            <w:pPr>
              <w:tabs>
                <w:tab w:val="left" w:pos="9639"/>
              </w:tabs>
              <w:ind w:firstLine="567"/>
              <w:jc w:val="right"/>
            </w:pPr>
            <w:proofErr w:type="gramStart"/>
            <w:r w:rsidRPr="00721B48">
      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      </w:r>
            <w:proofErr w:type="gramEnd"/>
            <w:r w:rsidRPr="00721B48">
      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</w:t>
            </w:r>
          </w:p>
          <w:p w:rsidR="005852B3" w:rsidRPr="00721B48" w:rsidRDefault="005852B3" w:rsidP="009A391B">
            <w:pPr>
              <w:ind w:right="-6"/>
              <w:jc w:val="right"/>
              <w:rPr>
                <w:sz w:val="20"/>
                <w:szCs w:val="20"/>
              </w:rPr>
            </w:pPr>
          </w:p>
        </w:tc>
      </w:tr>
    </w:tbl>
    <w:p w:rsidR="005852B3" w:rsidRPr="00721B48" w:rsidRDefault="005852B3" w:rsidP="005852B3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</w:p>
    <w:p w:rsidR="005852B3" w:rsidRPr="00721B48" w:rsidRDefault="005852B3" w:rsidP="005852B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82"/>
      </w:tblGrid>
      <w:tr w:rsidR="005852B3" w:rsidRPr="00721B48" w:rsidTr="009A391B">
        <w:tc>
          <w:tcPr>
            <w:tcW w:w="9855" w:type="dxa"/>
          </w:tcPr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721B48">
              <w:rPr>
                <w:b/>
                <w:bCs/>
              </w:rPr>
              <w:t>МЕСТНАЯ АДМИНИСТРАЦИЯ</w:t>
            </w:r>
          </w:p>
          <w:p w:rsidR="005852B3" w:rsidRPr="00721B48" w:rsidRDefault="005852B3" w:rsidP="009A391B">
            <w:pPr>
              <w:keepNext/>
              <w:keepLines/>
              <w:jc w:val="center"/>
              <w:outlineLvl w:val="1"/>
              <w:rPr>
                <w:b/>
                <w:bCs/>
              </w:rPr>
            </w:pPr>
            <w:r w:rsidRPr="00721B48">
              <w:rPr>
                <w:b/>
                <w:bCs/>
              </w:rPr>
              <w:t>ВНУТРИГОРОДСКОГО МУНИЦИПАЛЬНОГО ОБРАЗОВАНИЯ</w:t>
            </w:r>
          </w:p>
          <w:p w:rsidR="005852B3" w:rsidRPr="00721B48" w:rsidRDefault="005852B3" w:rsidP="009A391B">
            <w:pPr>
              <w:jc w:val="center"/>
              <w:rPr>
                <w:b/>
              </w:rPr>
            </w:pPr>
            <w:r w:rsidRPr="00721B48">
              <w:rPr>
                <w:b/>
              </w:rPr>
              <w:t>САНКТ-ПЕТЕРБУРГА</w:t>
            </w:r>
          </w:p>
          <w:p w:rsidR="005852B3" w:rsidRPr="00721B48" w:rsidRDefault="005852B3" w:rsidP="009A391B">
            <w:pPr>
              <w:keepNext/>
              <w:keepLines/>
              <w:pBdr>
                <w:bottom w:val="single" w:sz="12" w:space="1" w:color="auto"/>
              </w:pBdr>
              <w:jc w:val="center"/>
              <w:outlineLvl w:val="1"/>
              <w:rPr>
                <w:b/>
                <w:bCs/>
              </w:rPr>
            </w:pPr>
            <w:r w:rsidRPr="00721B48">
              <w:rPr>
                <w:b/>
                <w:bCs/>
              </w:rPr>
              <w:t xml:space="preserve">МУНИЦИПАЛЬНЫЙ ОКРУГ </w:t>
            </w:r>
            <w:proofErr w:type="gramStart"/>
            <w:r w:rsidRPr="00721B48">
              <w:rPr>
                <w:b/>
                <w:bCs/>
              </w:rPr>
              <w:t>АКАДЕМИЧЕСКОЕ</w:t>
            </w:r>
            <w:proofErr w:type="gramEnd"/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5852B3" w:rsidRPr="00721B48" w:rsidTr="009A391B">
        <w:tc>
          <w:tcPr>
            <w:tcW w:w="9855" w:type="dxa"/>
          </w:tcPr>
          <w:p w:rsidR="005852B3" w:rsidRPr="00721B48" w:rsidRDefault="005852B3" w:rsidP="009A391B">
            <w:pPr>
              <w:keepNext/>
              <w:keepLines/>
              <w:jc w:val="center"/>
              <w:outlineLvl w:val="2"/>
              <w:rPr>
                <w:b/>
                <w:bCs/>
              </w:rPr>
            </w:pPr>
            <w:proofErr w:type="gramStart"/>
            <w:r w:rsidRPr="00721B48">
              <w:rPr>
                <w:b/>
                <w:bCs/>
              </w:rPr>
              <w:t>П</w:t>
            </w:r>
            <w:proofErr w:type="gramEnd"/>
            <w:r w:rsidRPr="00721B48">
              <w:rPr>
                <w:b/>
                <w:bCs/>
              </w:rPr>
              <w:t xml:space="preserve"> О С Т А Н О В Л Е Н И Е</w:t>
            </w:r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5852B3" w:rsidRPr="00721B48" w:rsidTr="009A391B">
        <w:tc>
          <w:tcPr>
            <w:tcW w:w="9855" w:type="dxa"/>
          </w:tcPr>
          <w:p w:rsidR="005852B3" w:rsidRPr="00721B48" w:rsidRDefault="005852B3" w:rsidP="009A391B">
            <w:pPr>
              <w:jc w:val="center"/>
              <w:rPr>
                <w:bCs/>
                <w:lang w:val="en-US"/>
              </w:rPr>
            </w:pPr>
            <w:r w:rsidRPr="00721B48">
              <w:rPr>
                <w:bCs/>
              </w:rPr>
              <w:t>«</w:t>
            </w:r>
            <w:r w:rsidRPr="00721B48">
              <w:rPr>
                <w:bCs/>
                <w:lang w:val="en-US"/>
              </w:rPr>
              <w:t>___</w:t>
            </w:r>
            <w:r w:rsidRPr="00721B48">
              <w:rPr>
                <w:bCs/>
              </w:rPr>
              <w:t>»</w:t>
            </w:r>
            <w:r w:rsidRPr="00721B48">
              <w:rPr>
                <w:bCs/>
                <w:lang w:val="en-US"/>
              </w:rPr>
              <w:t>________</w:t>
            </w:r>
            <w:r w:rsidRPr="00721B48">
              <w:rPr>
                <w:bCs/>
              </w:rPr>
              <w:t xml:space="preserve"> 20</w:t>
            </w:r>
            <w:r w:rsidRPr="00721B48">
              <w:rPr>
                <w:bCs/>
                <w:lang w:val="en-US"/>
              </w:rPr>
              <w:t>___</w:t>
            </w:r>
            <w:r w:rsidRPr="00721B48">
              <w:rPr>
                <w:bCs/>
              </w:rPr>
              <w:t xml:space="preserve"> г.</w:t>
            </w:r>
            <w:r w:rsidRPr="00721B48">
              <w:rPr>
                <w:bCs/>
              </w:rPr>
              <w:tab/>
            </w:r>
            <w:r w:rsidRPr="00721B48">
              <w:rPr>
                <w:bCs/>
              </w:rPr>
              <w:tab/>
              <w:t xml:space="preserve">              </w:t>
            </w:r>
            <w:r w:rsidRPr="00721B48">
              <w:rPr>
                <w:bCs/>
              </w:rPr>
              <w:tab/>
            </w:r>
            <w:r w:rsidRPr="00721B48">
              <w:rPr>
                <w:bCs/>
              </w:rPr>
              <w:tab/>
              <w:t xml:space="preserve">                   </w:t>
            </w:r>
            <w:r w:rsidRPr="00721B48">
              <w:rPr>
                <w:bCs/>
              </w:rPr>
              <w:tab/>
              <w:t xml:space="preserve">№ </w:t>
            </w:r>
            <w:r w:rsidRPr="00721B48">
              <w:rPr>
                <w:bCs/>
                <w:lang w:val="en-US"/>
              </w:rPr>
              <w:t>_______</w:t>
            </w:r>
          </w:p>
          <w:p w:rsidR="005852B3" w:rsidRPr="00721B48" w:rsidRDefault="005852B3" w:rsidP="009A39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</w:tbl>
    <w:p w:rsidR="005852B3" w:rsidRPr="00721B48" w:rsidRDefault="005852B3" w:rsidP="005852B3">
      <w:pPr>
        <w:rPr>
          <w:b/>
        </w:rPr>
      </w:pPr>
      <w:r w:rsidRPr="00721B48">
        <w:rPr>
          <w:b/>
        </w:rPr>
        <w:t xml:space="preserve">О согласии на заключение </w:t>
      </w:r>
      <w:proofErr w:type="gramStart"/>
      <w:r w:rsidRPr="00721B48">
        <w:rPr>
          <w:b/>
        </w:rPr>
        <w:t>трудового</w:t>
      </w:r>
      <w:proofErr w:type="gramEnd"/>
    </w:p>
    <w:p w:rsidR="005852B3" w:rsidRPr="00721B48" w:rsidRDefault="005852B3" w:rsidP="005852B3">
      <w:pPr>
        <w:rPr>
          <w:b/>
        </w:rPr>
      </w:pPr>
      <w:r w:rsidRPr="00721B48">
        <w:rPr>
          <w:b/>
        </w:rPr>
        <w:t>договора с несовершеннолетним</w:t>
      </w:r>
    </w:p>
    <w:p w:rsidR="005852B3" w:rsidRPr="00721B48" w:rsidRDefault="005852B3" w:rsidP="005852B3">
      <w:pPr>
        <w:rPr>
          <w:b/>
        </w:rPr>
      </w:pPr>
    </w:p>
    <w:p w:rsidR="005852B3" w:rsidRPr="00721B48" w:rsidRDefault="005852B3" w:rsidP="005852B3">
      <w:pPr>
        <w:ind w:firstLine="720"/>
        <w:jc w:val="both"/>
      </w:pPr>
      <w:r w:rsidRPr="00721B48">
        <w:t>Рассмотрев заявление несовершеннолетнег</w:t>
      </w:r>
      <w:proofErr w:type="gramStart"/>
      <w:r w:rsidRPr="00721B48">
        <w:t>о(</w:t>
      </w:r>
      <w:proofErr w:type="gramEnd"/>
      <w:r w:rsidRPr="00721B48">
        <w:t xml:space="preserve">ней) (фамилия, имя, отчество, дата рождения несовершеннолетнего заявителя, достигшего возраста 14 лет), зарегистрированного(ной) по месту жительства (месту пребывания) по адресу: … , действующего(щей) с согласия родителей, с просьбой дать согласие на заключение трудового договора и заявление родителя (законного представителя) с учетом мнения заинтересованных лиц, руководствуясь статьями 26, 34 Гражданского </w:t>
      </w:r>
      <w:r w:rsidRPr="00721B48">
        <w:lastRenderedPageBreak/>
        <w:t xml:space="preserve">кодекса РФ, статьями 20, 63, 265 – 272 Трудового </w:t>
      </w:r>
      <w:proofErr w:type="gramStart"/>
      <w:r w:rsidRPr="00721B48">
        <w:t xml:space="preserve">кодекса РФ, Закона Санкт-Петербурга от 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</w:t>
      </w:r>
      <w:r w:rsidRPr="00721B48">
        <w:br/>
        <w:t xml:space="preserve">и денежных средств на содержание детей, переданных на воспитание в приемные семьи, </w:t>
      </w:r>
      <w:r w:rsidRPr="00721B48">
        <w:br/>
        <w:t xml:space="preserve">в Санкт-Петербурге», </w:t>
      </w:r>
      <w:proofErr w:type="gramEnd"/>
    </w:p>
    <w:p w:rsidR="005852B3" w:rsidRPr="00721B48" w:rsidRDefault="005852B3" w:rsidP="005852B3">
      <w:r w:rsidRPr="00721B48">
        <w:rPr>
          <w:b/>
        </w:rPr>
        <w:t>ПОСТАНОВЛЯЕТ:</w:t>
      </w:r>
    </w:p>
    <w:p w:rsidR="005852B3" w:rsidRPr="00721B48" w:rsidRDefault="005852B3" w:rsidP="00010ABA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</w:pPr>
      <w:r w:rsidRPr="00721B48">
        <w:t>Дать согласие на заключение трудового договора с учащимся несовершеннолетним (фамилия, имя, отчество, дата рождения несовершеннолетнего заявителя, достигшего возраста 14 лет), зарегистрированном</w:t>
      </w:r>
      <w:proofErr w:type="gramStart"/>
      <w:r w:rsidRPr="00721B48">
        <w:t>у(</w:t>
      </w:r>
      <w:proofErr w:type="gramEnd"/>
      <w:r w:rsidRPr="00721B48">
        <w:t>ой) по месту жительства (пребывания) по адресу: (место пребывания), действующего(щей) с согласия родителей (указать фамилию, имя, отчество законных представителей ребенка) с (наименование организации) для выполнения в свободное от учебы время легкого труда, не причиняющего вреда его здоровью и не нарушающего процесса обучения, в качестве (наименование должности) на период (указать период).</w:t>
      </w:r>
    </w:p>
    <w:p w:rsidR="005852B3" w:rsidRPr="00721B48" w:rsidRDefault="005852B3" w:rsidP="00010ABA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</w:pPr>
      <w:proofErr w:type="gramStart"/>
      <w:r w:rsidRPr="00721B48">
        <w:t>Контроль за</w:t>
      </w:r>
      <w:proofErr w:type="gramEnd"/>
      <w:r w:rsidRPr="00721B48">
        <w:t xml:space="preserve"> выполнением постановления возложить на (должность) </w:t>
      </w:r>
    </w:p>
    <w:p w:rsidR="005852B3" w:rsidRPr="00721B48" w:rsidRDefault="005852B3" w:rsidP="005852B3">
      <w:pPr>
        <w:tabs>
          <w:tab w:val="num" w:pos="0"/>
        </w:tabs>
        <w:ind w:firstLine="426"/>
        <w:jc w:val="both"/>
      </w:pPr>
    </w:p>
    <w:p w:rsidR="005852B3" w:rsidRPr="00721B48" w:rsidRDefault="005852B3" w:rsidP="005852B3">
      <w:pPr>
        <w:tabs>
          <w:tab w:val="left" w:pos="7575"/>
        </w:tabs>
      </w:pPr>
      <w:r w:rsidRPr="00721B48">
        <w:rPr>
          <w:b/>
        </w:rPr>
        <w:t>Глава Местной Администрации</w:t>
      </w:r>
      <w:r w:rsidRPr="00721B48">
        <w:t xml:space="preserve">                _________</w:t>
      </w:r>
      <w:r>
        <w:t xml:space="preserve">_______                  </w:t>
      </w:r>
      <w:bookmarkStart w:id="0" w:name="_GoBack"/>
      <w:bookmarkEnd w:id="0"/>
      <w:r w:rsidRPr="00721B48">
        <w:t>_________</w:t>
      </w:r>
    </w:p>
    <w:p w:rsidR="005852B3" w:rsidRPr="000C29F6" w:rsidRDefault="005852B3" w:rsidP="005852B3">
      <w:pPr>
        <w:tabs>
          <w:tab w:val="center" w:pos="4677"/>
          <w:tab w:val="left" w:pos="7470"/>
        </w:tabs>
      </w:pPr>
      <w:r w:rsidRPr="00721B48">
        <w:tab/>
      </w:r>
      <w:r w:rsidRPr="00721B48">
        <w:rPr>
          <w:sz w:val="18"/>
          <w:szCs w:val="18"/>
        </w:rPr>
        <w:t xml:space="preserve">                        (подпись)</w:t>
      </w:r>
      <w:r w:rsidRPr="00721B48">
        <w:rPr>
          <w:sz w:val="18"/>
          <w:szCs w:val="18"/>
        </w:rPr>
        <w:tab/>
        <w:t xml:space="preserve">         (Ф.И.О.)</w:t>
      </w:r>
    </w:p>
    <w:p w:rsidR="005852B3" w:rsidRDefault="005852B3" w:rsidP="005852B3">
      <w:pPr>
        <w:tabs>
          <w:tab w:val="left" w:pos="9781"/>
        </w:tabs>
        <w:ind w:right="-142" w:firstLine="709"/>
        <w:jc w:val="center"/>
      </w:pPr>
    </w:p>
    <w:p w:rsidR="005852B3" w:rsidRDefault="005852B3" w:rsidP="005852B3">
      <w:pPr>
        <w:tabs>
          <w:tab w:val="left" w:pos="9781"/>
        </w:tabs>
        <w:ind w:right="-142" w:firstLine="709"/>
        <w:jc w:val="center"/>
      </w:pPr>
    </w:p>
    <w:p w:rsidR="005852B3" w:rsidRPr="00181827" w:rsidRDefault="005852B3" w:rsidP="005852B3">
      <w:pPr>
        <w:tabs>
          <w:tab w:val="left" w:pos="9781"/>
        </w:tabs>
        <w:ind w:right="-142" w:firstLine="709"/>
        <w:jc w:val="center"/>
      </w:pPr>
    </w:p>
    <w:p w:rsidR="00DD4A39" w:rsidRDefault="00DD4A39" w:rsidP="00DD4A39">
      <w:pPr>
        <w:rPr>
          <w:bCs/>
          <w:sz w:val="28"/>
          <w:szCs w:val="28"/>
        </w:rPr>
      </w:pPr>
    </w:p>
    <w:p w:rsidR="00DD4A39" w:rsidRPr="0041132E" w:rsidRDefault="00DD4A39" w:rsidP="00DD4A39">
      <w:pPr>
        <w:tabs>
          <w:tab w:val="left" w:pos="1080"/>
        </w:tabs>
        <w:ind w:left="540"/>
        <w:rPr>
          <w:bCs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F31707" w:rsidRPr="00FF06FF" w:rsidRDefault="00F31707" w:rsidP="00C40B73">
      <w:pPr>
        <w:pStyle w:val="ConsNormal"/>
        <w:widowControl/>
        <w:ind w:firstLine="709"/>
        <w:jc w:val="right"/>
      </w:pPr>
    </w:p>
    <w:sectPr w:rsidR="00F31707" w:rsidRPr="00FF06FF" w:rsidSect="00491635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BA" w:rsidRDefault="00010ABA" w:rsidP="005852B3">
      <w:r>
        <w:separator/>
      </w:r>
    </w:p>
  </w:endnote>
  <w:endnote w:type="continuationSeparator" w:id="0">
    <w:p w:rsidR="00010ABA" w:rsidRDefault="00010ABA" w:rsidP="0058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BA" w:rsidRDefault="00010ABA" w:rsidP="005852B3">
      <w:r>
        <w:separator/>
      </w:r>
    </w:p>
  </w:footnote>
  <w:footnote w:type="continuationSeparator" w:id="0">
    <w:p w:rsidR="00010ABA" w:rsidRDefault="00010ABA" w:rsidP="005852B3">
      <w:r>
        <w:continuationSeparator/>
      </w:r>
    </w:p>
  </w:footnote>
  <w:footnote w:id="1">
    <w:p w:rsidR="005852B3" w:rsidRPr="00F46C2C" w:rsidRDefault="005852B3" w:rsidP="005852B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F46C2C">
        <w:rPr>
          <w:rStyle w:val="af9"/>
          <w:sz w:val="20"/>
          <w:szCs w:val="20"/>
        </w:rPr>
        <w:footnoteRef/>
      </w:r>
      <w:r w:rsidRPr="00F46C2C">
        <w:rPr>
          <w:sz w:val="20"/>
          <w:szCs w:val="20"/>
        </w:rPr>
        <w:t>В качестве документа, удостоверяющего личность, предъявляются:</w:t>
      </w:r>
    </w:p>
    <w:p w:rsidR="005852B3" w:rsidRPr="00F46C2C" w:rsidRDefault="005852B3" w:rsidP="005852B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F46C2C">
        <w:rPr>
          <w:sz w:val="20"/>
          <w:szCs w:val="20"/>
        </w:rPr>
        <w:t>паспорт гражданина Российской Федерации.</w:t>
      </w:r>
    </w:p>
    <w:p w:rsidR="005852B3" w:rsidRPr="00F46C2C" w:rsidRDefault="005852B3" w:rsidP="005852B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F46C2C">
        <w:rPr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5852B3" w:rsidRPr="00F46C2C" w:rsidRDefault="005852B3" w:rsidP="005852B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F46C2C">
        <w:rPr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1" w:history="1">
        <w:r w:rsidRPr="00F46C2C">
          <w:rPr>
            <w:sz w:val="20"/>
            <w:szCs w:val="20"/>
          </w:rPr>
          <w:t>№ 1325</w:t>
        </w:r>
      </w:hyperlink>
      <w:r w:rsidRPr="00F46C2C">
        <w:rPr>
          <w:sz w:val="20"/>
          <w:szCs w:val="20"/>
        </w:rPr>
        <w:t xml:space="preserve">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F46C2C">
          <w:rPr>
            <w:sz w:val="20"/>
            <w:szCs w:val="20"/>
          </w:rPr>
          <w:t>№ 444</w:t>
        </w:r>
      </w:hyperlink>
      <w:r w:rsidRPr="00F46C2C">
        <w:rPr>
          <w:sz w:val="20"/>
          <w:szCs w:val="20"/>
        </w:rPr>
        <w:t xml:space="preserve"> </w:t>
      </w:r>
      <w:r w:rsidRPr="00F46C2C">
        <w:rPr>
          <w:sz w:val="20"/>
          <w:szCs w:val="20"/>
        </w:rPr>
        <w:br/>
        <w:t>«О дополнительных мерах по обеспечению прав и защиты интересов несовершеннолетних граждан Российской Федерации».</w:t>
      </w:r>
    </w:p>
  </w:footnote>
  <w:footnote w:id="2">
    <w:p w:rsidR="005852B3" w:rsidRPr="00F46C2C" w:rsidRDefault="005852B3" w:rsidP="005852B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F46C2C">
        <w:rPr>
          <w:rStyle w:val="af9"/>
          <w:sz w:val="20"/>
          <w:szCs w:val="20"/>
        </w:rPr>
        <w:footnoteRef/>
      </w:r>
      <w:r w:rsidRPr="00F46C2C">
        <w:rPr>
          <w:sz w:val="20"/>
          <w:szCs w:val="20"/>
        </w:rPr>
        <w:t xml:space="preserve"> В соответствии с пунктом 2 части 1 статьи 7 и частью 6 статьи 7 Федерального закона </w:t>
      </w:r>
      <w:r w:rsidRPr="00F46C2C">
        <w:rPr>
          <w:sz w:val="20"/>
          <w:szCs w:val="20"/>
        </w:rPr>
        <w:br/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5852B3" w:rsidRPr="00F46C2C" w:rsidRDefault="005852B3" w:rsidP="005852B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F46C2C">
        <w:rPr>
          <w:sz w:val="20"/>
          <w:szCs w:val="20"/>
        </w:rPr>
        <w:t xml:space="preserve">Направление органом местного самоуправления межведомственных запросов и получение ответов </w:t>
      </w:r>
      <w:proofErr w:type="gramStart"/>
      <w:r w:rsidRPr="00F46C2C">
        <w:rPr>
          <w:sz w:val="20"/>
          <w:szCs w:val="20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 w:rsidRPr="00F46C2C">
        <w:rPr>
          <w:sz w:val="20"/>
          <w:szCs w:val="20"/>
        </w:rPr>
        <w:t xml:space="preserve"> региональных систем межведомственного электронного взаимодействия субъектов Российской Федерации.</w:t>
      </w:r>
    </w:p>
    <w:p w:rsidR="005852B3" w:rsidRDefault="005852B3" w:rsidP="005852B3">
      <w:pPr>
        <w:autoSpaceDE w:val="0"/>
        <w:autoSpaceDN w:val="0"/>
        <w:adjustRightInd w:val="0"/>
        <w:ind w:firstLine="540"/>
        <w:jc w:val="both"/>
        <w:outlineLvl w:val="1"/>
      </w:pPr>
    </w:p>
    <w:p w:rsidR="005852B3" w:rsidRPr="00A73A7B" w:rsidRDefault="005852B3" w:rsidP="005852B3">
      <w:pPr>
        <w:autoSpaceDE w:val="0"/>
        <w:autoSpaceDN w:val="0"/>
        <w:adjustRightInd w:val="0"/>
        <w:ind w:firstLine="540"/>
        <w:jc w:val="both"/>
        <w:outlineLvl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9E8"/>
    <w:multiLevelType w:val="hybridMultilevel"/>
    <w:tmpl w:val="975ACF00"/>
    <w:lvl w:ilvl="0" w:tplc="68505294">
      <w:start w:val="1"/>
      <w:numFmt w:val="decimal"/>
      <w:pStyle w:val="a"/>
      <w:lvlText w:val="1.%1."/>
      <w:lvlJc w:val="righ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DC000E"/>
    <w:multiLevelType w:val="hybridMultilevel"/>
    <w:tmpl w:val="A45A7BDA"/>
    <w:lvl w:ilvl="0" w:tplc="D24AD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A"/>
    <w:rsid w:val="000055C8"/>
    <w:rsid w:val="00005FFB"/>
    <w:rsid w:val="00010ABA"/>
    <w:rsid w:val="00012BC4"/>
    <w:rsid w:val="000178B1"/>
    <w:rsid w:val="00020CE1"/>
    <w:rsid w:val="00042BD0"/>
    <w:rsid w:val="00047C75"/>
    <w:rsid w:val="00054143"/>
    <w:rsid w:val="00066E0B"/>
    <w:rsid w:val="00073192"/>
    <w:rsid w:val="0007390C"/>
    <w:rsid w:val="00073A7C"/>
    <w:rsid w:val="00074BB7"/>
    <w:rsid w:val="00075765"/>
    <w:rsid w:val="00077C22"/>
    <w:rsid w:val="00083E2C"/>
    <w:rsid w:val="00094B4F"/>
    <w:rsid w:val="00095698"/>
    <w:rsid w:val="00096CE6"/>
    <w:rsid w:val="000A18AB"/>
    <w:rsid w:val="000C569D"/>
    <w:rsid w:val="000D1BE8"/>
    <w:rsid w:val="000E1B7F"/>
    <w:rsid w:val="000F2923"/>
    <w:rsid w:val="0010213E"/>
    <w:rsid w:val="00107523"/>
    <w:rsid w:val="001077EB"/>
    <w:rsid w:val="001129B2"/>
    <w:rsid w:val="00114919"/>
    <w:rsid w:val="00117493"/>
    <w:rsid w:val="0012469D"/>
    <w:rsid w:val="001378B8"/>
    <w:rsid w:val="00150318"/>
    <w:rsid w:val="00154F66"/>
    <w:rsid w:val="00156653"/>
    <w:rsid w:val="00157BBC"/>
    <w:rsid w:val="00164D9B"/>
    <w:rsid w:val="00166BF8"/>
    <w:rsid w:val="0017192C"/>
    <w:rsid w:val="0019410D"/>
    <w:rsid w:val="001942B8"/>
    <w:rsid w:val="001A050C"/>
    <w:rsid w:val="001B0BC3"/>
    <w:rsid w:val="001B116F"/>
    <w:rsid w:val="001B24DA"/>
    <w:rsid w:val="001B4A26"/>
    <w:rsid w:val="001B7C9F"/>
    <w:rsid w:val="001C148D"/>
    <w:rsid w:val="001E34F4"/>
    <w:rsid w:val="001E37E4"/>
    <w:rsid w:val="001E503D"/>
    <w:rsid w:val="001E781A"/>
    <w:rsid w:val="001F2E11"/>
    <w:rsid w:val="002022FC"/>
    <w:rsid w:val="002030F9"/>
    <w:rsid w:val="00205099"/>
    <w:rsid w:val="0020589C"/>
    <w:rsid w:val="002120E5"/>
    <w:rsid w:val="00222266"/>
    <w:rsid w:val="00222787"/>
    <w:rsid w:val="00223805"/>
    <w:rsid w:val="002309D3"/>
    <w:rsid w:val="00231266"/>
    <w:rsid w:val="00233B81"/>
    <w:rsid w:val="00236039"/>
    <w:rsid w:val="00236E18"/>
    <w:rsid w:val="0024016B"/>
    <w:rsid w:val="00244D67"/>
    <w:rsid w:val="002450A4"/>
    <w:rsid w:val="00255169"/>
    <w:rsid w:val="00255DD1"/>
    <w:rsid w:val="00257FA3"/>
    <w:rsid w:val="002706D1"/>
    <w:rsid w:val="0027302E"/>
    <w:rsid w:val="00276BEF"/>
    <w:rsid w:val="002771F1"/>
    <w:rsid w:val="00280E24"/>
    <w:rsid w:val="00280F54"/>
    <w:rsid w:val="002854B9"/>
    <w:rsid w:val="002879DC"/>
    <w:rsid w:val="00294E10"/>
    <w:rsid w:val="002A3DE0"/>
    <w:rsid w:val="002A5818"/>
    <w:rsid w:val="002B0842"/>
    <w:rsid w:val="002B2AF4"/>
    <w:rsid w:val="002B3C7C"/>
    <w:rsid w:val="002C2DFE"/>
    <w:rsid w:val="002E00DB"/>
    <w:rsid w:val="002E6A05"/>
    <w:rsid w:val="002F1AF1"/>
    <w:rsid w:val="002F3BF6"/>
    <w:rsid w:val="002F5B5C"/>
    <w:rsid w:val="002F5D8E"/>
    <w:rsid w:val="002F7CEA"/>
    <w:rsid w:val="00305D31"/>
    <w:rsid w:val="003106E2"/>
    <w:rsid w:val="00311809"/>
    <w:rsid w:val="003365C4"/>
    <w:rsid w:val="00336896"/>
    <w:rsid w:val="003371A2"/>
    <w:rsid w:val="00351199"/>
    <w:rsid w:val="0035292B"/>
    <w:rsid w:val="003552AF"/>
    <w:rsid w:val="00355FC9"/>
    <w:rsid w:val="003600ED"/>
    <w:rsid w:val="003720F7"/>
    <w:rsid w:val="0037335F"/>
    <w:rsid w:val="00391170"/>
    <w:rsid w:val="00397B4C"/>
    <w:rsid w:val="003A37CC"/>
    <w:rsid w:val="003A56BC"/>
    <w:rsid w:val="003B436F"/>
    <w:rsid w:val="003D42E5"/>
    <w:rsid w:val="003D6452"/>
    <w:rsid w:val="003E426F"/>
    <w:rsid w:val="0041132E"/>
    <w:rsid w:val="00411914"/>
    <w:rsid w:val="00412757"/>
    <w:rsid w:val="0043001C"/>
    <w:rsid w:val="00434626"/>
    <w:rsid w:val="0043473E"/>
    <w:rsid w:val="004352B9"/>
    <w:rsid w:val="00442DCF"/>
    <w:rsid w:val="00443C08"/>
    <w:rsid w:val="00443EAE"/>
    <w:rsid w:val="0044717C"/>
    <w:rsid w:val="004513A6"/>
    <w:rsid w:val="00454745"/>
    <w:rsid w:val="004606EA"/>
    <w:rsid w:val="00461C7C"/>
    <w:rsid w:val="00466494"/>
    <w:rsid w:val="004832B1"/>
    <w:rsid w:val="00484BE4"/>
    <w:rsid w:val="00491635"/>
    <w:rsid w:val="0049520C"/>
    <w:rsid w:val="004A478A"/>
    <w:rsid w:val="004C0D46"/>
    <w:rsid w:val="004C212D"/>
    <w:rsid w:val="004C68D8"/>
    <w:rsid w:val="004D3517"/>
    <w:rsid w:val="004E219D"/>
    <w:rsid w:val="004E3057"/>
    <w:rsid w:val="004F7781"/>
    <w:rsid w:val="0050637B"/>
    <w:rsid w:val="00510419"/>
    <w:rsid w:val="005200F6"/>
    <w:rsid w:val="005228AC"/>
    <w:rsid w:val="00525207"/>
    <w:rsid w:val="005347CD"/>
    <w:rsid w:val="00540178"/>
    <w:rsid w:val="00540AAD"/>
    <w:rsid w:val="00544FA9"/>
    <w:rsid w:val="005573D7"/>
    <w:rsid w:val="005662FB"/>
    <w:rsid w:val="00573313"/>
    <w:rsid w:val="0057362D"/>
    <w:rsid w:val="00580F1B"/>
    <w:rsid w:val="0058426C"/>
    <w:rsid w:val="005852B3"/>
    <w:rsid w:val="00585B7B"/>
    <w:rsid w:val="00591CD6"/>
    <w:rsid w:val="00592270"/>
    <w:rsid w:val="00594E1E"/>
    <w:rsid w:val="005A41FA"/>
    <w:rsid w:val="005A73CB"/>
    <w:rsid w:val="005B4148"/>
    <w:rsid w:val="005B4784"/>
    <w:rsid w:val="005C077B"/>
    <w:rsid w:val="005C0D4F"/>
    <w:rsid w:val="005C47BD"/>
    <w:rsid w:val="005C5D0B"/>
    <w:rsid w:val="005C7636"/>
    <w:rsid w:val="005D1D1B"/>
    <w:rsid w:val="005D2407"/>
    <w:rsid w:val="005E0003"/>
    <w:rsid w:val="005E059D"/>
    <w:rsid w:val="005E2752"/>
    <w:rsid w:val="005E2763"/>
    <w:rsid w:val="005E3D36"/>
    <w:rsid w:val="005E5790"/>
    <w:rsid w:val="005E6977"/>
    <w:rsid w:val="006023B5"/>
    <w:rsid w:val="00604087"/>
    <w:rsid w:val="00607FE6"/>
    <w:rsid w:val="006116FE"/>
    <w:rsid w:val="0061557A"/>
    <w:rsid w:val="00616545"/>
    <w:rsid w:val="006173DC"/>
    <w:rsid w:val="006215F4"/>
    <w:rsid w:val="0062283D"/>
    <w:rsid w:val="00623D58"/>
    <w:rsid w:val="00627E4D"/>
    <w:rsid w:val="0063058E"/>
    <w:rsid w:val="00652198"/>
    <w:rsid w:val="006559DC"/>
    <w:rsid w:val="006648ED"/>
    <w:rsid w:val="00664904"/>
    <w:rsid w:val="00670673"/>
    <w:rsid w:val="00672B78"/>
    <w:rsid w:val="00673A1A"/>
    <w:rsid w:val="006825AF"/>
    <w:rsid w:val="00691B60"/>
    <w:rsid w:val="006939D1"/>
    <w:rsid w:val="00696F73"/>
    <w:rsid w:val="006A67CA"/>
    <w:rsid w:val="006C2439"/>
    <w:rsid w:val="00700C91"/>
    <w:rsid w:val="007027D9"/>
    <w:rsid w:val="00706C04"/>
    <w:rsid w:val="00707615"/>
    <w:rsid w:val="00707EAC"/>
    <w:rsid w:val="007101B1"/>
    <w:rsid w:val="00713C99"/>
    <w:rsid w:val="0072524B"/>
    <w:rsid w:val="0073547D"/>
    <w:rsid w:val="00736509"/>
    <w:rsid w:val="0075277E"/>
    <w:rsid w:val="0075698E"/>
    <w:rsid w:val="00760320"/>
    <w:rsid w:val="00765B3C"/>
    <w:rsid w:val="00765F32"/>
    <w:rsid w:val="00766732"/>
    <w:rsid w:val="0077053A"/>
    <w:rsid w:val="00771F05"/>
    <w:rsid w:val="007769BF"/>
    <w:rsid w:val="007773A4"/>
    <w:rsid w:val="0078718A"/>
    <w:rsid w:val="007A49E8"/>
    <w:rsid w:val="007A4A68"/>
    <w:rsid w:val="007A659C"/>
    <w:rsid w:val="007A674F"/>
    <w:rsid w:val="007B2FD9"/>
    <w:rsid w:val="007B3886"/>
    <w:rsid w:val="007C1238"/>
    <w:rsid w:val="007D36B5"/>
    <w:rsid w:val="007D3F67"/>
    <w:rsid w:val="007E0677"/>
    <w:rsid w:val="007E0716"/>
    <w:rsid w:val="007E1CEA"/>
    <w:rsid w:val="007E6B70"/>
    <w:rsid w:val="007E782B"/>
    <w:rsid w:val="007E7EFA"/>
    <w:rsid w:val="007F6460"/>
    <w:rsid w:val="007F7865"/>
    <w:rsid w:val="00802FE2"/>
    <w:rsid w:val="00803D05"/>
    <w:rsid w:val="00804A92"/>
    <w:rsid w:val="008068AB"/>
    <w:rsid w:val="00814E2A"/>
    <w:rsid w:val="008342E8"/>
    <w:rsid w:val="008365D6"/>
    <w:rsid w:val="00836D96"/>
    <w:rsid w:val="00840A0F"/>
    <w:rsid w:val="008478BA"/>
    <w:rsid w:val="00850CB3"/>
    <w:rsid w:val="00865668"/>
    <w:rsid w:val="00867B72"/>
    <w:rsid w:val="00872C91"/>
    <w:rsid w:val="008753F5"/>
    <w:rsid w:val="00880698"/>
    <w:rsid w:val="0088149B"/>
    <w:rsid w:val="008819AE"/>
    <w:rsid w:val="00882EEC"/>
    <w:rsid w:val="008861EA"/>
    <w:rsid w:val="00887AD1"/>
    <w:rsid w:val="008A427E"/>
    <w:rsid w:val="008A6DF5"/>
    <w:rsid w:val="008A78CF"/>
    <w:rsid w:val="008B1637"/>
    <w:rsid w:val="008B2DC6"/>
    <w:rsid w:val="008B44F4"/>
    <w:rsid w:val="008C201F"/>
    <w:rsid w:val="008E3999"/>
    <w:rsid w:val="00902274"/>
    <w:rsid w:val="00902A63"/>
    <w:rsid w:val="009057AC"/>
    <w:rsid w:val="00910033"/>
    <w:rsid w:val="009103D5"/>
    <w:rsid w:val="00911361"/>
    <w:rsid w:val="00911C97"/>
    <w:rsid w:val="00912593"/>
    <w:rsid w:val="00915989"/>
    <w:rsid w:val="009173A1"/>
    <w:rsid w:val="00917C2B"/>
    <w:rsid w:val="00930273"/>
    <w:rsid w:val="00943EDF"/>
    <w:rsid w:val="009504A8"/>
    <w:rsid w:val="00953BC2"/>
    <w:rsid w:val="00954999"/>
    <w:rsid w:val="00962572"/>
    <w:rsid w:val="009626CB"/>
    <w:rsid w:val="0096480A"/>
    <w:rsid w:val="00964AB9"/>
    <w:rsid w:val="00974D12"/>
    <w:rsid w:val="00981FBA"/>
    <w:rsid w:val="00983945"/>
    <w:rsid w:val="00985187"/>
    <w:rsid w:val="00990320"/>
    <w:rsid w:val="00991EF7"/>
    <w:rsid w:val="00992B3B"/>
    <w:rsid w:val="00992FA5"/>
    <w:rsid w:val="00994A67"/>
    <w:rsid w:val="009A0A6D"/>
    <w:rsid w:val="009A2A85"/>
    <w:rsid w:val="009B0FFF"/>
    <w:rsid w:val="009C03C9"/>
    <w:rsid w:val="009C45AB"/>
    <w:rsid w:val="009C4778"/>
    <w:rsid w:val="009C6715"/>
    <w:rsid w:val="009C75D2"/>
    <w:rsid w:val="009D3D9C"/>
    <w:rsid w:val="009D6AA4"/>
    <w:rsid w:val="009E0489"/>
    <w:rsid w:val="009E1EB3"/>
    <w:rsid w:val="009E5CA2"/>
    <w:rsid w:val="009F44F2"/>
    <w:rsid w:val="00A0749A"/>
    <w:rsid w:val="00A1474A"/>
    <w:rsid w:val="00A1533C"/>
    <w:rsid w:val="00A1556C"/>
    <w:rsid w:val="00A157EE"/>
    <w:rsid w:val="00A178AF"/>
    <w:rsid w:val="00A2232F"/>
    <w:rsid w:val="00A237A4"/>
    <w:rsid w:val="00A24162"/>
    <w:rsid w:val="00A24743"/>
    <w:rsid w:val="00A31779"/>
    <w:rsid w:val="00A33769"/>
    <w:rsid w:val="00A35CEE"/>
    <w:rsid w:val="00A41E63"/>
    <w:rsid w:val="00A446CD"/>
    <w:rsid w:val="00A47E5A"/>
    <w:rsid w:val="00A5638A"/>
    <w:rsid w:val="00A64C49"/>
    <w:rsid w:val="00A67B48"/>
    <w:rsid w:val="00A762B7"/>
    <w:rsid w:val="00A767D5"/>
    <w:rsid w:val="00A825A5"/>
    <w:rsid w:val="00A86725"/>
    <w:rsid w:val="00A9049D"/>
    <w:rsid w:val="00A93BAB"/>
    <w:rsid w:val="00AA47BC"/>
    <w:rsid w:val="00AA60A7"/>
    <w:rsid w:val="00AA7A48"/>
    <w:rsid w:val="00AB2755"/>
    <w:rsid w:val="00AC5B27"/>
    <w:rsid w:val="00AE2671"/>
    <w:rsid w:val="00AE5B62"/>
    <w:rsid w:val="00AF5BEB"/>
    <w:rsid w:val="00AF7C17"/>
    <w:rsid w:val="00B0194F"/>
    <w:rsid w:val="00B02824"/>
    <w:rsid w:val="00B03430"/>
    <w:rsid w:val="00B06418"/>
    <w:rsid w:val="00B16AC8"/>
    <w:rsid w:val="00B16AD8"/>
    <w:rsid w:val="00B16EE0"/>
    <w:rsid w:val="00B44314"/>
    <w:rsid w:val="00B525B2"/>
    <w:rsid w:val="00B54A72"/>
    <w:rsid w:val="00B6028D"/>
    <w:rsid w:val="00B65102"/>
    <w:rsid w:val="00B7282B"/>
    <w:rsid w:val="00B8230B"/>
    <w:rsid w:val="00B85DBF"/>
    <w:rsid w:val="00B870DA"/>
    <w:rsid w:val="00B8770E"/>
    <w:rsid w:val="00BB2FC7"/>
    <w:rsid w:val="00BD35EC"/>
    <w:rsid w:val="00BE0C4D"/>
    <w:rsid w:val="00BE2E6C"/>
    <w:rsid w:val="00BE33ED"/>
    <w:rsid w:val="00BE7603"/>
    <w:rsid w:val="00BF11A9"/>
    <w:rsid w:val="00BF4DC2"/>
    <w:rsid w:val="00BF4ECF"/>
    <w:rsid w:val="00C0154F"/>
    <w:rsid w:val="00C044E0"/>
    <w:rsid w:val="00C056F1"/>
    <w:rsid w:val="00C05A39"/>
    <w:rsid w:val="00C06DDC"/>
    <w:rsid w:val="00C140E3"/>
    <w:rsid w:val="00C1446A"/>
    <w:rsid w:val="00C229C6"/>
    <w:rsid w:val="00C335F8"/>
    <w:rsid w:val="00C40B73"/>
    <w:rsid w:val="00C442A2"/>
    <w:rsid w:val="00C55AE2"/>
    <w:rsid w:val="00C61F74"/>
    <w:rsid w:val="00C625EE"/>
    <w:rsid w:val="00C65332"/>
    <w:rsid w:val="00C678AC"/>
    <w:rsid w:val="00C70520"/>
    <w:rsid w:val="00C7422E"/>
    <w:rsid w:val="00C81E04"/>
    <w:rsid w:val="00C97131"/>
    <w:rsid w:val="00CA027D"/>
    <w:rsid w:val="00CA0B52"/>
    <w:rsid w:val="00CB290A"/>
    <w:rsid w:val="00CB4EDD"/>
    <w:rsid w:val="00CC271A"/>
    <w:rsid w:val="00CC77B5"/>
    <w:rsid w:val="00CD0A4F"/>
    <w:rsid w:val="00CD626F"/>
    <w:rsid w:val="00CD71B9"/>
    <w:rsid w:val="00CE43FC"/>
    <w:rsid w:val="00CE46C4"/>
    <w:rsid w:val="00CE7F3D"/>
    <w:rsid w:val="00CF34B2"/>
    <w:rsid w:val="00CF5429"/>
    <w:rsid w:val="00CF6D22"/>
    <w:rsid w:val="00CF7EEB"/>
    <w:rsid w:val="00D0262B"/>
    <w:rsid w:val="00D03694"/>
    <w:rsid w:val="00D03DCB"/>
    <w:rsid w:val="00D04C86"/>
    <w:rsid w:val="00D11257"/>
    <w:rsid w:val="00D128FE"/>
    <w:rsid w:val="00D13661"/>
    <w:rsid w:val="00D174EA"/>
    <w:rsid w:val="00D31798"/>
    <w:rsid w:val="00D4033D"/>
    <w:rsid w:val="00D40B1E"/>
    <w:rsid w:val="00D42265"/>
    <w:rsid w:val="00D42FC9"/>
    <w:rsid w:val="00D5108B"/>
    <w:rsid w:val="00D52CA4"/>
    <w:rsid w:val="00D54040"/>
    <w:rsid w:val="00D57215"/>
    <w:rsid w:val="00D5743A"/>
    <w:rsid w:val="00D6064D"/>
    <w:rsid w:val="00D620F6"/>
    <w:rsid w:val="00D75138"/>
    <w:rsid w:val="00D7664A"/>
    <w:rsid w:val="00D8241B"/>
    <w:rsid w:val="00D86589"/>
    <w:rsid w:val="00D86623"/>
    <w:rsid w:val="00D8757F"/>
    <w:rsid w:val="00D91343"/>
    <w:rsid w:val="00D942AA"/>
    <w:rsid w:val="00D95F89"/>
    <w:rsid w:val="00DA023E"/>
    <w:rsid w:val="00DA322C"/>
    <w:rsid w:val="00DC6B2D"/>
    <w:rsid w:val="00DD28E2"/>
    <w:rsid w:val="00DD3267"/>
    <w:rsid w:val="00DD4A39"/>
    <w:rsid w:val="00DD5A07"/>
    <w:rsid w:val="00DE5233"/>
    <w:rsid w:val="00DF0404"/>
    <w:rsid w:val="00E05913"/>
    <w:rsid w:val="00E16674"/>
    <w:rsid w:val="00E23BFF"/>
    <w:rsid w:val="00E25113"/>
    <w:rsid w:val="00E27F0B"/>
    <w:rsid w:val="00E35ACF"/>
    <w:rsid w:val="00E3724A"/>
    <w:rsid w:val="00E51429"/>
    <w:rsid w:val="00E54630"/>
    <w:rsid w:val="00E5672B"/>
    <w:rsid w:val="00E573F0"/>
    <w:rsid w:val="00E60C6F"/>
    <w:rsid w:val="00E62479"/>
    <w:rsid w:val="00E63D4F"/>
    <w:rsid w:val="00E67CCA"/>
    <w:rsid w:val="00E70864"/>
    <w:rsid w:val="00E718C1"/>
    <w:rsid w:val="00E74968"/>
    <w:rsid w:val="00E91139"/>
    <w:rsid w:val="00E9185C"/>
    <w:rsid w:val="00E92E00"/>
    <w:rsid w:val="00E97EA0"/>
    <w:rsid w:val="00EB156D"/>
    <w:rsid w:val="00EB3F53"/>
    <w:rsid w:val="00ED1FBF"/>
    <w:rsid w:val="00EE34C5"/>
    <w:rsid w:val="00EE5FC4"/>
    <w:rsid w:val="00EE6D7A"/>
    <w:rsid w:val="00EF6573"/>
    <w:rsid w:val="00F06536"/>
    <w:rsid w:val="00F111D8"/>
    <w:rsid w:val="00F12349"/>
    <w:rsid w:val="00F14224"/>
    <w:rsid w:val="00F15C85"/>
    <w:rsid w:val="00F21581"/>
    <w:rsid w:val="00F237BF"/>
    <w:rsid w:val="00F27431"/>
    <w:rsid w:val="00F31588"/>
    <w:rsid w:val="00F31707"/>
    <w:rsid w:val="00F372DE"/>
    <w:rsid w:val="00F4020C"/>
    <w:rsid w:val="00F40424"/>
    <w:rsid w:val="00F44397"/>
    <w:rsid w:val="00F4770E"/>
    <w:rsid w:val="00F550A6"/>
    <w:rsid w:val="00F623F1"/>
    <w:rsid w:val="00F653F6"/>
    <w:rsid w:val="00F71909"/>
    <w:rsid w:val="00F87036"/>
    <w:rsid w:val="00F94671"/>
    <w:rsid w:val="00FA6202"/>
    <w:rsid w:val="00FB1274"/>
    <w:rsid w:val="00FB5FC7"/>
    <w:rsid w:val="00FB72B1"/>
    <w:rsid w:val="00FB7B79"/>
    <w:rsid w:val="00FC2543"/>
    <w:rsid w:val="00FC7497"/>
    <w:rsid w:val="00FD1CDD"/>
    <w:rsid w:val="00FD274F"/>
    <w:rsid w:val="00FE080C"/>
    <w:rsid w:val="00FE668B"/>
    <w:rsid w:val="00FF06FF"/>
    <w:rsid w:val="00FF3C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E43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E4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CE43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CE4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585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52B3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5852B3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0"/>
    <w:next w:val="a0"/>
    <w:link w:val="90"/>
    <w:qFormat/>
    <w:rsid w:val="005852B3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3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E43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E43F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E43F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CE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4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CE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Гипертекстовая ссылка"/>
    <w:basedOn w:val="a1"/>
    <w:uiPriority w:val="99"/>
    <w:rsid w:val="00CE43FC"/>
    <w:rPr>
      <w:b/>
      <w:bCs/>
      <w:color w:val="008000"/>
    </w:rPr>
  </w:style>
  <w:style w:type="paragraph" w:customStyle="1" w:styleId="text1cl">
    <w:name w:val="text1cl"/>
    <w:basedOn w:val="a0"/>
    <w:rsid w:val="00CE43FC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CE43FC"/>
    <w:rPr>
      <w:b/>
      <w:bCs/>
      <w:color w:val="000080"/>
    </w:rPr>
  </w:style>
  <w:style w:type="paragraph" w:customStyle="1" w:styleId="a6">
    <w:name w:val="Нормальный (таблица)"/>
    <w:basedOn w:val="a0"/>
    <w:next w:val="a0"/>
    <w:uiPriority w:val="99"/>
    <w:rsid w:val="00CE43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0"/>
    <w:next w:val="a0"/>
    <w:rsid w:val="00CE43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nhideWhenUsed/>
    <w:rsid w:val="00CE4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CE4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CE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0"/>
    <w:rsid w:val="00CE43FC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CE43FC"/>
    <w:pPr>
      <w:spacing w:before="100" w:beforeAutospacing="1" w:after="100" w:afterAutospacing="1"/>
    </w:pPr>
  </w:style>
  <w:style w:type="paragraph" w:styleId="ae">
    <w:name w:val="Body Text"/>
    <w:aliases w:val=" Знак,Знак"/>
    <w:basedOn w:val="a0"/>
    <w:link w:val="af"/>
    <w:unhideWhenUsed/>
    <w:rsid w:val="00CE43FC"/>
    <w:pPr>
      <w:jc w:val="center"/>
    </w:pPr>
    <w:rPr>
      <w:b/>
      <w:sz w:val="28"/>
    </w:rPr>
  </w:style>
  <w:style w:type="character" w:customStyle="1" w:styleId="af">
    <w:name w:val="Основной текст Знак"/>
    <w:aliases w:val=" Знак Знак,Знак Знак"/>
    <w:basedOn w:val="a1"/>
    <w:link w:val="ae"/>
    <w:rsid w:val="00CE4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alloon Text"/>
    <w:basedOn w:val="a0"/>
    <w:link w:val="af1"/>
    <w:semiHidden/>
    <w:unhideWhenUsed/>
    <w:rsid w:val="00CE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E43F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nhideWhenUsed/>
    <w:rsid w:val="00CE43FC"/>
    <w:rPr>
      <w:sz w:val="16"/>
      <w:szCs w:val="16"/>
    </w:rPr>
  </w:style>
  <w:style w:type="paragraph" w:styleId="af3">
    <w:name w:val="annotation text"/>
    <w:basedOn w:val="a0"/>
    <w:link w:val="af4"/>
    <w:unhideWhenUsed/>
    <w:rsid w:val="00CE43F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CE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nhideWhenUsed/>
    <w:rsid w:val="00CE43FC"/>
    <w:rPr>
      <w:b/>
      <w:bCs/>
    </w:rPr>
  </w:style>
  <w:style w:type="character" w:customStyle="1" w:styleId="af6">
    <w:name w:val="Тема примечания Знак"/>
    <w:basedOn w:val="af4"/>
    <w:link w:val="af5"/>
    <w:rsid w:val="00CE4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351199"/>
    <w:pPr>
      <w:numPr>
        <w:numId w:val="1"/>
      </w:numPr>
      <w:tabs>
        <w:tab w:val="left" w:pos="540"/>
        <w:tab w:val="left" w:pos="900"/>
        <w:tab w:val="left" w:pos="1080"/>
      </w:tabs>
      <w:contextualSpacing/>
      <w:jc w:val="both"/>
    </w:pPr>
  </w:style>
  <w:style w:type="paragraph" w:customStyle="1" w:styleId="Heading">
    <w:name w:val="Heading"/>
    <w:rsid w:val="00CE43FC"/>
    <w:pPr>
      <w:widowControl w:val="0"/>
    </w:pPr>
    <w:rPr>
      <w:rFonts w:ascii="Arial" w:eastAsia="Times New Roman" w:hAnsi="Arial"/>
      <w:b/>
      <w:sz w:val="22"/>
    </w:rPr>
  </w:style>
  <w:style w:type="character" w:styleId="af7">
    <w:name w:val="Hyperlink"/>
    <w:basedOn w:val="a1"/>
    <w:unhideWhenUsed/>
    <w:rsid w:val="00CD626F"/>
    <w:rPr>
      <w:rFonts w:ascii="Tahoma" w:hAnsi="Tahoma" w:cs="Tahoma" w:hint="default"/>
      <w:color w:val="006699"/>
      <w:sz w:val="17"/>
      <w:szCs w:val="17"/>
      <w:u w:val="single"/>
    </w:rPr>
  </w:style>
  <w:style w:type="character" w:customStyle="1" w:styleId="50">
    <w:name w:val="Заголовок 5 Знак"/>
    <w:basedOn w:val="a1"/>
    <w:link w:val="5"/>
    <w:rsid w:val="005852B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5852B3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1"/>
    <w:link w:val="7"/>
    <w:rsid w:val="005852B3"/>
    <w:rPr>
      <w:rFonts w:ascii="SchoolDL" w:eastAsia="Times New Roman" w:hAnsi="SchoolDL"/>
      <w:b/>
      <w:sz w:val="22"/>
    </w:rPr>
  </w:style>
  <w:style w:type="character" w:customStyle="1" w:styleId="90">
    <w:name w:val="Заголовок 9 Знак"/>
    <w:basedOn w:val="a1"/>
    <w:link w:val="9"/>
    <w:rsid w:val="005852B3"/>
    <w:rPr>
      <w:rFonts w:ascii="Times New Roman" w:eastAsia="Times New Roman" w:hAnsi="Times New Roman"/>
      <w:b/>
      <w:lang w:val="en-US"/>
    </w:rPr>
  </w:style>
  <w:style w:type="character" w:styleId="af8">
    <w:name w:val="page number"/>
    <w:basedOn w:val="a1"/>
    <w:rsid w:val="005852B3"/>
  </w:style>
  <w:style w:type="character" w:styleId="af9">
    <w:name w:val="footnote reference"/>
    <w:rsid w:val="005852B3"/>
    <w:rPr>
      <w:vertAlign w:val="superscript"/>
    </w:rPr>
  </w:style>
  <w:style w:type="numbering" w:customStyle="1" w:styleId="11">
    <w:name w:val="Нет списка1"/>
    <w:next w:val="a3"/>
    <w:semiHidden/>
    <w:rsid w:val="005852B3"/>
  </w:style>
  <w:style w:type="paragraph" w:customStyle="1" w:styleId="ConsPlusNonformat">
    <w:name w:val="ConsPlusNonformat"/>
    <w:rsid w:val="005852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Стиль1"/>
    <w:basedOn w:val="a0"/>
    <w:rsid w:val="005852B3"/>
    <w:pPr>
      <w:jc w:val="both"/>
    </w:pPr>
    <w:rPr>
      <w:rFonts w:ascii="Baltica" w:hAnsi="Baltica"/>
      <w:sz w:val="28"/>
      <w:szCs w:val="20"/>
      <w:lang w:val="en-US"/>
    </w:rPr>
  </w:style>
  <w:style w:type="paragraph" w:styleId="afa">
    <w:name w:val="Body Text Indent"/>
    <w:basedOn w:val="a0"/>
    <w:link w:val="afb"/>
    <w:rsid w:val="005852B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5852B3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5852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852B3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rsid w:val="005852B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852B3"/>
    <w:rPr>
      <w:rFonts w:ascii="Times New Roman" w:eastAsia="Times New Roman" w:hAnsi="Times New Roman"/>
      <w:sz w:val="24"/>
      <w:szCs w:val="24"/>
    </w:rPr>
  </w:style>
  <w:style w:type="paragraph" w:styleId="afc">
    <w:name w:val="Plain Text"/>
    <w:basedOn w:val="a0"/>
    <w:link w:val="afd"/>
    <w:rsid w:val="005852B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5852B3"/>
    <w:rPr>
      <w:rFonts w:ascii="Courier New" w:eastAsia="Times New Roman" w:hAnsi="Courier New"/>
    </w:rPr>
  </w:style>
  <w:style w:type="paragraph" w:styleId="afe">
    <w:name w:val="Title"/>
    <w:basedOn w:val="a0"/>
    <w:link w:val="aff"/>
    <w:qFormat/>
    <w:rsid w:val="005852B3"/>
    <w:pPr>
      <w:jc w:val="center"/>
    </w:pPr>
    <w:rPr>
      <w:rFonts w:ascii="NTTierce" w:hAnsi="NTTierce"/>
      <w:b/>
      <w:sz w:val="28"/>
      <w:szCs w:val="20"/>
    </w:rPr>
  </w:style>
  <w:style w:type="character" w:customStyle="1" w:styleId="aff">
    <w:name w:val="Название Знак"/>
    <w:basedOn w:val="a1"/>
    <w:link w:val="afe"/>
    <w:rsid w:val="005852B3"/>
    <w:rPr>
      <w:rFonts w:ascii="NTTierce" w:eastAsia="Times New Roman" w:hAnsi="NTTierce"/>
      <w:b/>
      <w:sz w:val="28"/>
    </w:rPr>
  </w:style>
  <w:style w:type="paragraph" w:styleId="31">
    <w:name w:val="Body Text 3"/>
    <w:basedOn w:val="a0"/>
    <w:link w:val="32"/>
    <w:rsid w:val="005852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852B3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0"/>
    <w:rsid w:val="005852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Strong"/>
    <w:qFormat/>
    <w:rsid w:val="005852B3"/>
    <w:rPr>
      <w:b/>
      <w:bCs/>
    </w:rPr>
  </w:style>
  <w:style w:type="paragraph" w:styleId="aff1">
    <w:name w:val="Block Text"/>
    <w:basedOn w:val="a0"/>
    <w:rsid w:val="005852B3"/>
    <w:pPr>
      <w:ind w:left="6237" w:right="-1050"/>
    </w:pPr>
    <w:rPr>
      <w:szCs w:val="20"/>
    </w:rPr>
  </w:style>
  <w:style w:type="paragraph" w:customStyle="1" w:styleId="ConsPlusCell">
    <w:name w:val="ConsPlusCell"/>
    <w:rsid w:val="005852B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5852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нак Знак Знак1"/>
    <w:rsid w:val="005852B3"/>
    <w:rPr>
      <w:sz w:val="28"/>
    </w:rPr>
  </w:style>
  <w:style w:type="character" w:customStyle="1" w:styleId="ConsPlusNormal0">
    <w:name w:val="ConsPlusNormal Знак"/>
    <w:link w:val="ConsPlusNormal"/>
    <w:locked/>
    <w:rsid w:val="005852B3"/>
    <w:rPr>
      <w:rFonts w:ascii="Arial" w:eastAsia="Times New Roman" w:hAnsi="Arial" w:cs="Arial"/>
    </w:rPr>
  </w:style>
  <w:style w:type="paragraph" w:customStyle="1" w:styleId="formattext">
    <w:name w:val="formattext"/>
    <w:basedOn w:val="a0"/>
    <w:rsid w:val="005852B3"/>
    <w:pPr>
      <w:spacing w:line="285" w:lineRule="atLeast"/>
      <w:ind w:firstLine="450"/>
      <w:jc w:val="both"/>
    </w:pPr>
  </w:style>
  <w:style w:type="paragraph" w:styleId="aff2">
    <w:name w:val="footnote text"/>
    <w:basedOn w:val="a0"/>
    <w:link w:val="aff3"/>
    <w:rsid w:val="005852B3"/>
    <w:rPr>
      <w:sz w:val="20"/>
      <w:szCs w:val="20"/>
    </w:rPr>
  </w:style>
  <w:style w:type="character" w:customStyle="1" w:styleId="aff3">
    <w:name w:val="Текст сноски Знак"/>
    <w:basedOn w:val="a1"/>
    <w:link w:val="aff2"/>
    <w:rsid w:val="005852B3"/>
    <w:rPr>
      <w:rFonts w:ascii="Times New Roman" w:eastAsia="Times New Roman" w:hAnsi="Times New Roman"/>
    </w:rPr>
  </w:style>
  <w:style w:type="paragraph" w:styleId="aff4">
    <w:name w:val="Revision"/>
    <w:hidden/>
    <w:uiPriority w:val="99"/>
    <w:semiHidden/>
    <w:rsid w:val="005852B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E43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E4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CE43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CE4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585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52B3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5852B3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0"/>
    <w:next w:val="a0"/>
    <w:link w:val="90"/>
    <w:qFormat/>
    <w:rsid w:val="005852B3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3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E43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E43F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E43F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CE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4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CE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Гипертекстовая ссылка"/>
    <w:basedOn w:val="a1"/>
    <w:uiPriority w:val="99"/>
    <w:rsid w:val="00CE43FC"/>
    <w:rPr>
      <w:b/>
      <w:bCs/>
      <w:color w:val="008000"/>
    </w:rPr>
  </w:style>
  <w:style w:type="paragraph" w:customStyle="1" w:styleId="text1cl">
    <w:name w:val="text1cl"/>
    <w:basedOn w:val="a0"/>
    <w:rsid w:val="00CE43FC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CE43FC"/>
    <w:rPr>
      <w:b/>
      <w:bCs/>
      <w:color w:val="000080"/>
    </w:rPr>
  </w:style>
  <w:style w:type="paragraph" w:customStyle="1" w:styleId="a6">
    <w:name w:val="Нормальный (таблица)"/>
    <w:basedOn w:val="a0"/>
    <w:next w:val="a0"/>
    <w:uiPriority w:val="99"/>
    <w:rsid w:val="00CE43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0"/>
    <w:next w:val="a0"/>
    <w:rsid w:val="00CE43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nhideWhenUsed/>
    <w:rsid w:val="00CE4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CE4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CE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0"/>
    <w:rsid w:val="00CE43FC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CE43FC"/>
    <w:pPr>
      <w:spacing w:before="100" w:beforeAutospacing="1" w:after="100" w:afterAutospacing="1"/>
    </w:pPr>
  </w:style>
  <w:style w:type="paragraph" w:styleId="ae">
    <w:name w:val="Body Text"/>
    <w:aliases w:val=" Знак,Знак"/>
    <w:basedOn w:val="a0"/>
    <w:link w:val="af"/>
    <w:unhideWhenUsed/>
    <w:rsid w:val="00CE43FC"/>
    <w:pPr>
      <w:jc w:val="center"/>
    </w:pPr>
    <w:rPr>
      <w:b/>
      <w:sz w:val="28"/>
    </w:rPr>
  </w:style>
  <w:style w:type="character" w:customStyle="1" w:styleId="af">
    <w:name w:val="Основной текст Знак"/>
    <w:aliases w:val=" Знак Знак,Знак Знак"/>
    <w:basedOn w:val="a1"/>
    <w:link w:val="ae"/>
    <w:rsid w:val="00CE4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alloon Text"/>
    <w:basedOn w:val="a0"/>
    <w:link w:val="af1"/>
    <w:semiHidden/>
    <w:unhideWhenUsed/>
    <w:rsid w:val="00CE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E43F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nhideWhenUsed/>
    <w:rsid w:val="00CE43FC"/>
    <w:rPr>
      <w:sz w:val="16"/>
      <w:szCs w:val="16"/>
    </w:rPr>
  </w:style>
  <w:style w:type="paragraph" w:styleId="af3">
    <w:name w:val="annotation text"/>
    <w:basedOn w:val="a0"/>
    <w:link w:val="af4"/>
    <w:unhideWhenUsed/>
    <w:rsid w:val="00CE43F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CE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nhideWhenUsed/>
    <w:rsid w:val="00CE43FC"/>
    <w:rPr>
      <w:b/>
      <w:bCs/>
    </w:rPr>
  </w:style>
  <w:style w:type="character" w:customStyle="1" w:styleId="af6">
    <w:name w:val="Тема примечания Знак"/>
    <w:basedOn w:val="af4"/>
    <w:link w:val="af5"/>
    <w:rsid w:val="00CE4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351199"/>
    <w:pPr>
      <w:numPr>
        <w:numId w:val="1"/>
      </w:numPr>
      <w:tabs>
        <w:tab w:val="left" w:pos="540"/>
        <w:tab w:val="left" w:pos="900"/>
        <w:tab w:val="left" w:pos="1080"/>
      </w:tabs>
      <w:contextualSpacing/>
      <w:jc w:val="both"/>
    </w:pPr>
  </w:style>
  <w:style w:type="paragraph" w:customStyle="1" w:styleId="Heading">
    <w:name w:val="Heading"/>
    <w:rsid w:val="00CE43FC"/>
    <w:pPr>
      <w:widowControl w:val="0"/>
    </w:pPr>
    <w:rPr>
      <w:rFonts w:ascii="Arial" w:eastAsia="Times New Roman" w:hAnsi="Arial"/>
      <w:b/>
      <w:sz w:val="22"/>
    </w:rPr>
  </w:style>
  <w:style w:type="character" w:styleId="af7">
    <w:name w:val="Hyperlink"/>
    <w:basedOn w:val="a1"/>
    <w:unhideWhenUsed/>
    <w:rsid w:val="00CD626F"/>
    <w:rPr>
      <w:rFonts w:ascii="Tahoma" w:hAnsi="Tahoma" w:cs="Tahoma" w:hint="default"/>
      <w:color w:val="006699"/>
      <w:sz w:val="17"/>
      <w:szCs w:val="17"/>
      <w:u w:val="single"/>
    </w:rPr>
  </w:style>
  <w:style w:type="character" w:customStyle="1" w:styleId="50">
    <w:name w:val="Заголовок 5 Знак"/>
    <w:basedOn w:val="a1"/>
    <w:link w:val="5"/>
    <w:rsid w:val="005852B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5852B3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1"/>
    <w:link w:val="7"/>
    <w:rsid w:val="005852B3"/>
    <w:rPr>
      <w:rFonts w:ascii="SchoolDL" w:eastAsia="Times New Roman" w:hAnsi="SchoolDL"/>
      <w:b/>
      <w:sz w:val="22"/>
    </w:rPr>
  </w:style>
  <w:style w:type="character" w:customStyle="1" w:styleId="90">
    <w:name w:val="Заголовок 9 Знак"/>
    <w:basedOn w:val="a1"/>
    <w:link w:val="9"/>
    <w:rsid w:val="005852B3"/>
    <w:rPr>
      <w:rFonts w:ascii="Times New Roman" w:eastAsia="Times New Roman" w:hAnsi="Times New Roman"/>
      <w:b/>
      <w:lang w:val="en-US"/>
    </w:rPr>
  </w:style>
  <w:style w:type="character" w:styleId="af8">
    <w:name w:val="page number"/>
    <w:basedOn w:val="a1"/>
    <w:rsid w:val="005852B3"/>
  </w:style>
  <w:style w:type="character" w:styleId="af9">
    <w:name w:val="footnote reference"/>
    <w:rsid w:val="005852B3"/>
    <w:rPr>
      <w:vertAlign w:val="superscript"/>
    </w:rPr>
  </w:style>
  <w:style w:type="numbering" w:customStyle="1" w:styleId="11">
    <w:name w:val="Нет списка1"/>
    <w:next w:val="a3"/>
    <w:semiHidden/>
    <w:rsid w:val="005852B3"/>
  </w:style>
  <w:style w:type="paragraph" w:customStyle="1" w:styleId="ConsPlusNonformat">
    <w:name w:val="ConsPlusNonformat"/>
    <w:rsid w:val="005852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Стиль1"/>
    <w:basedOn w:val="a0"/>
    <w:rsid w:val="005852B3"/>
    <w:pPr>
      <w:jc w:val="both"/>
    </w:pPr>
    <w:rPr>
      <w:rFonts w:ascii="Baltica" w:hAnsi="Baltica"/>
      <w:sz w:val="28"/>
      <w:szCs w:val="20"/>
      <w:lang w:val="en-US"/>
    </w:rPr>
  </w:style>
  <w:style w:type="paragraph" w:styleId="afa">
    <w:name w:val="Body Text Indent"/>
    <w:basedOn w:val="a0"/>
    <w:link w:val="afb"/>
    <w:rsid w:val="005852B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5852B3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5852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852B3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rsid w:val="005852B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852B3"/>
    <w:rPr>
      <w:rFonts w:ascii="Times New Roman" w:eastAsia="Times New Roman" w:hAnsi="Times New Roman"/>
      <w:sz w:val="24"/>
      <w:szCs w:val="24"/>
    </w:rPr>
  </w:style>
  <w:style w:type="paragraph" w:styleId="afc">
    <w:name w:val="Plain Text"/>
    <w:basedOn w:val="a0"/>
    <w:link w:val="afd"/>
    <w:rsid w:val="005852B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5852B3"/>
    <w:rPr>
      <w:rFonts w:ascii="Courier New" w:eastAsia="Times New Roman" w:hAnsi="Courier New"/>
    </w:rPr>
  </w:style>
  <w:style w:type="paragraph" w:styleId="afe">
    <w:name w:val="Title"/>
    <w:basedOn w:val="a0"/>
    <w:link w:val="aff"/>
    <w:qFormat/>
    <w:rsid w:val="005852B3"/>
    <w:pPr>
      <w:jc w:val="center"/>
    </w:pPr>
    <w:rPr>
      <w:rFonts w:ascii="NTTierce" w:hAnsi="NTTierce"/>
      <w:b/>
      <w:sz w:val="28"/>
      <w:szCs w:val="20"/>
    </w:rPr>
  </w:style>
  <w:style w:type="character" w:customStyle="1" w:styleId="aff">
    <w:name w:val="Название Знак"/>
    <w:basedOn w:val="a1"/>
    <w:link w:val="afe"/>
    <w:rsid w:val="005852B3"/>
    <w:rPr>
      <w:rFonts w:ascii="NTTierce" w:eastAsia="Times New Roman" w:hAnsi="NTTierce"/>
      <w:b/>
      <w:sz w:val="28"/>
    </w:rPr>
  </w:style>
  <w:style w:type="paragraph" w:styleId="31">
    <w:name w:val="Body Text 3"/>
    <w:basedOn w:val="a0"/>
    <w:link w:val="32"/>
    <w:rsid w:val="005852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852B3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0"/>
    <w:rsid w:val="005852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Strong"/>
    <w:qFormat/>
    <w:rsid w:val="005852B3"/>
    <w:rPr>
      <w:b/>
      <w:bCs/>
    </w:rPr>
  </w:style>
  <w:style w:type="paragraph" w:styleId="aff1">
    <w:name w:val="Block Text"/>
    <w:basedOn w:val="a0"/>
    <w:rsid w:val="005852B3"/>
    <w:pPr>
      <w:ind w:left="6237" w:right="-1050"/>
    </w:pPr>
    <w:rPr>
      <w:szCs w:val="20"/>
    </w:rPr>
  </w:style>
  <w:style w:type="paragraph" w:customStyle="1" w:styleId="ConsPlusCell">
    <w:name w:val="ConsPlusCell"/>
    <w:rsid w:val="005852B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5852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нак Знак Знак1"/>
    <w:rsid w:val="005852B3"/>
    <w:rPr>
      <w:sz w:val="28"/>
    </w:rPr>
  </w:style>
  <w:style w:type="character" w:customStyle="1" w:styleId="ConsPlusNormal0">
    <w:name w:val="ConsPlusNormal Знак"/>
    <w:link w:val="ConsPlusNormal"/>
    <w:locked/>
    <w:rsid w:val="005852B3"/>
    <w:rPr>
      <w:rFonts w:ascii="Arial" w:eastAsia="Times New Roman" w:hAnsi="Arial" w:cs="Arial"/>
    </w:rPr>
  </w:style>
  <w:style w:type="paragraph" w:customStyle="1" w:styleId="formattext">
    <w:name w:val="formattext"/>
    <w:basedOn w:val="a0"/>
    <w:rsid w:val="005852B3"/>
    <w:pPr>
      <w:spacing w:line="285" w:lineRule="atLeast"/>
      <w:ind w:firstLine="450"/>
      <w:jc w:val="both"/>
    </w:pPr>
  </w:style>
  <w:style w:type="paragraph" w:styleId="aff2">
    <w:name w:val="footnote text"/>
    <w:basedOn w:val="a0"/>
    <w:link w:val="aff3"/>
    <w:rsid w:val="005852B3"/>
    <w:rPr>
      <w:sz w:val="20"/>
      <w:szCs w:val="20"/>
    </w:rPr>
  </w:style>
  <w:style w:type="character" w:customStyle="1" w:styleId="aff3">
    <w:name w:val="Текст сноски Знак"/>
    <w:basedOn w:val="a1"/>
    <w:link w:val="aff2"/>
    <w:rsid w:val="005852B3"/>
    <w:rPr>
      <w:rFonts w:ascii="Times New Roman" w:eastAsia="Times New Roman" w:hAnsi="Times New Roman"/>
    </w:rPr>
  </w:style>
  <w:style w:type="paragraph" w:styleId="aff4">
    <w:name w:val="Revision"/>
    <w:hidden/>
    <w:uiPriority w:val="99"/>
    <w:semiHidden/>
    <w:rsid w:val="005852B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zags@gov.spb.ru" TargetMode="External"/><Relationship Id="rId18" Type="http://schemas.openxmlformats.org/officeDocument/2006/relationships/hyperlink" Target="http://&#1090;&#1072;&#1082;&#1078;&#1077;" TargetMode="External"/><Relationship Id="rId26" Type="http://schemas.openxmlformats.org/officeDocument/2006/relationships/hyperlink" Target="consultantplus://offline/ref=A7177EB91C49EA998A1907EF089A62476E773D75A8E0990361EB6F3D57ED884E63FD847A10A3B1E8Q8N4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03155;fld=134" TargetMode="External"/><Relationship Id="rId7" Type="http://schemas.microsoft.com/office/2007/relationships/stylesWithEffects" Target="stylesWithEffect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http://www.gov.spb.ru" TargetMode="External"/><Relationship Id="rId25" Type="http://schemas.openxmlformats.org/officeDocument/2006/relationships/hyperlink" Target="consultantplus://offline/ref=A7177EB91C49EA998A1907EF089A624766763C75ADE3C40969B2633FQ5N0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nz@mfcspb.ru" TargetMode="External"/><Relationship Id="rId20" Type="http://schemas.openxmlformats.org/officeDocument/2006/relationships/hyperlink" Target="consultantplus://offline/main?base=LAW;n=116783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667E2EBBC33359996317056BC9B06C0F5270C0EC06FCB9B6F1DF54C84110C5ADD8210A8CC4D1C8A8K8j1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u.spb.ru/mfc/" TargetMode="External"/><Relationship Id="rId23" Type="http://schemas.openxmlformats.org/officeDocument/2006/relationships/hyperlink" Target="http://www.gu.spb.ru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10.1.0.4:8000/law?d&amp;nd=9015517&amp;prevDoc=921041671&amp;mark=29HQ7GN1C9HU7D2GCFDLP2A0FVDK000000D2EBS19G00002O6000002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spb.ru/" TargetMode="External"/><Relationship Id="rId22" Type="http://schemas.openxmlformats.org/officeDocument/2006/relationships/hyperlink" Target="consultantplus://offline/main?base=LAW;n=116033;fld=134" TargetMode="External"/><Relationship Id="rId27" Type="http://schemas.openxmlformats.org/officeDocument/2006/relationships/hyperlink" Target="mailto:ksp@gov.spb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lyasunova\Desktop\&#1073;&#1083;&#1072;&#1085;&#1082;\&#1052;&#1040;%20&#1042;&#1052;&#1054;%20&#1057;&#1055;&#1073;%20&#1052;&#1054;&#1040;%20&#1073;&#1083;&#1072;&#1085;&#1082;-&#1096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A38C-A154-48B5-816B-7ACEC19D3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4BE29-D386-42F0-8D93-EDB570F9D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51800-E7C9-423E-80B4-CB59A3536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39CCD-5D08-4940-8B0B-64B7F465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 ВМО СПб МОА бланк-шаблон постановления</Template>
  <TotalTime>4</TotalTime>
  <Pages>41</Pages>
  <Words>14550</Words>
  <Characters>82941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/>
  <LinksUpToDate>false</LinksUpToDate>
  <CharactersWithSpaces>97297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Плясунова Марина Валерьевна</dc:creator>
  <cp:lastModifiedBy>Тарасова Алёна Сергеевна</cp:lastModifiedBy>
  <cp:revision>4</cp:revision>
  <cp:lastPrinted>2013-02-15T11:19:00Z</cp:lastPrinted>
  <dcterms:created xsi:type="dcterms:W3CDTF">2013-02-22T05:24:00Z</dcterms:created>
  <dcterms:modified xsi:type="dcterms:W3CDTF">2015-01-19T13:23:00Z</dcterms:modified>
</cp:coreProperties>
</file>