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3" w:rsidRDefault="005B2BE3" w:rsidP="007A1CC0">
      <w:pPr>
        <w:adjustRightInd w:val="0"/>
        <w:jc w:val="right"/>
      </w:pPr>
      <w:r w:rsidRPr="005C0F46">
        <w:t xml:space="preserve">Приложение № 1 </w:t>
      </w:r>
    </w:p>
    <w:p w:rsidR="005B2BE3" w:rsidRDefault="005B2BE3" w:rsidP="007A1CC0">
      <w:pPr>
        <w:adjustRightInd w:val="0"/>
        <w:jc w:val="right"/>
      </w:pPr>
      <w:r w:rsidRPr="005C0F46">
        <w:t xml:space="preserve">к решению ИКМО </w:t>
      </w:r>
    </w:p>
    <w:p w:rsidR="005B2BE3" w:rsidRPr="005C0F46" w:rsidRDefault="005B2BE3" w:rsidP="007A1CC0">
      <w:pPr>
        <w:adjustRightInd w:val="0"/>
        <w:jc w:val="right"/>
      </w:pPr>
      <w:r w:rsidRPr="005C0F46">
        <w:t>МО Академическое</w:t>
      </w:r>
    </w:p>
    <w:p w:rsidR="005B2BE3" w:rsidRPr="009D5D02" w:rsidRDefault="005B2BE3" w:rsidP="007A1CC0">
      <w:pPr>
        <w:adjustRightInd w:val="0"/>
        <w:jc w:val="right"/>
      </w:pPr>
      <w:r>
        <w:t>от 26.06.2014 г. № 5в/8п</w:t>
      </w:r>
    </w:p>
    <w:p w:rsidR="005B2BE3" w:rsidRDefault="005B2BE3" w:rsidP="00D17676">
      <w:pPr>
        <w:spacing w:before="67"/>
        <w:ind w:left="5164" w:right="145" w:firstLine="3058"/>
        <w:jc w:val="right"/>
        <w:rPr>
          <w:sz w:val="13"/>
        </w:rPr>
      </w:pPr>
    </w:p>
    <w:p w:rsidR="005B2BE3" w:rsidRDefault="005B2BE3" w:rsidP="00395B0E">
      <w:pPr>
        <w:pStyle w:val="Heading2"/>
        <w:spacing w:before="1" w:line="275" w:lineRule="exact"/>
        <w:ind w:left="0" w:right="25"/>
        <w:jc w:val="center"/>
      </w:pPr>
      <w:r>
        <w:rPr>
          <w:u w:val="thick"/>
        </w:rPr>
        <w:t>ИТОГОВЫЙ ФИНАНСОВЫЙ ОТЧЕТ</w:t>
      </w:r>
    </w:p>
    <w:p w:rsidR="005B2BE3" w:rsidRDefault="005B2BE3" w:rsidP="00395B0E">
      <w:pPr>
        <w:pStyle w:val="BodyText"/>
        <w:spacing w:line="275" w:lineRule="exact"/>
        <w:ind w:left="1746" w:right="1773"/>
        <w:jc w:val="center"/>
      </w:pPr>
      <w:r>
        <w:t>(указать первый или итоговый)</w:t>
      </w:r>
    </w:p>
    <w:p w:rsidR="005B2BE3" w:rsidRDefault="005B2BE3" w:rsidP="00395B0E">
      <w:pPr>
        <w:pStyle w:val="BodyText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5B2BE3" w:rsidRDefault="005B2BE3" w:rsidP="00395B0E">
      <w:pPr>
        <w:pStyle w:val="BodyText"/>
        <w:rPr>
          <w:sz w:val="20"/>
        </w:rPr>
      </w:pPr>
    </w:p>
    <w:p w:rsidR="005B2BE3" w:rsidRPr="00220524" w:rsidRDefault="005B2BE3" w:rsidP="00220524">
      <w:pPr>
        <w:pStyle w:val="BodyText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240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>
        <w:rPr>
          <w:b/>
          <w:sz w:val="25"/>
        </w:rPr>
        <w:t>Попова Елена Юрьевна</w:t>
      </w:r>
    </w:p>
    <w:p w:rsidR="005B2BE3" w:rsidRDefault="005B2BE3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5B2BE3" w:rsidRPr="00334CBD" w:rsidRDefault="005B2BE3" w:rsidP="007A1CC0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Внутригородское м</w:t>
      </w:r>
      <w:r w:rsidRPr="00334CBD">
        <w:rPr>
          <w:u w:val="single"/>
        </w:rPr>
        <w:t xml:space="preserve">униципальное образование </w:t>
      </w:r>
      <w:r>
        <w:rPr>
          <w:u w:val="single"/>
        </w:rPr>
        <w:t xml:space="preserve">Санкт-Петербурга </w:t>
      </w:r>
    </w:p>
    <w:p w:rsidR="005B2BE3" w:rsidRDefault="005B2BE3" w:rsidP="007A1CC0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униципальный </w:t>
      </w:r>
      <w:r w:rsidRPr="006F0679">
        <w:rPr>
          <w:u w:val="single"/>
        </w:rPr>
        <w:t>округ Академическое</w:t>
      </w:r>
    </w:p>
    <w:p w:rsidR="005B2BE3" w:rsidRPr="00716FD6" w:rsidRDefault="005B2BE3" w:rsidP="00716FD6">
      <w:pPr>
        <w:spacing w:after="120" w:line="194" w:lineRule="exact"/>
        <w:ind w:left="2985"/>
        <w:jc w:val="center"/>
        <w:rPr>
          <w:i/>
          <w:sz w:val="24"/>
          <w:szCs w:val="24"/>
        </w:rPr>
      </w:pPr>
    </w:p>
    <w:p w:rsidR="005B2BE3" w:rsidRPr="00716FD6" w:rsidRDefault="005B2BE3" w:rsidP="00716FD6">
      <w:pPr>
        <w:spacing w:line="194" w:lineRule="exact"/>
        <w:ind w:left="2985"/>
        <w:rPr>
          <w:b/>
          <w:i/>
          <w:sz w:val="24"/>
          <w:szCs w:val="24"/>
        </w:rPr>
      </w:pPr>
      <w:r w:rsidRPr="00716FD6">
        <w:rPr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40810810655009001433</w:t>
      </w:r>
    </w:p>
    <w:p w:rsidR="005B2BE3" w:rsidRDefault="005B2BE3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___________________________________________</w:t>
      </w:r>
    </w:p>
    <w:p w:rsidR="005B2BE3" w:rsidRDefault="005B2BE3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 xml:space="preserve"> (номер специального избирательного счета)</w:t>
      </w:r>
    </w:p>
    <w:p w:rsidR="005B2BE3" w:rsidRDefault="005B2BE3" w:rsidP="00220524">
      <w:pPr>
        <w:pStyle w:val="BodyText"/>
        <w:tabs>
          <w:tab w:val="left" w:pos="6994"/>
          <w:tab w:val="left" w:pos="8426"/>
        </w:tabs>
        <w:ind w:left="4626"/>
        <w:jc w:val="center"/>
      </w:pPr>
      <w:r w:rsidRPr="00387A34">
        <w:t xml:space="preserve">по состоянию на </w:t>
      </w:r>
      <w:r>
        <w:rPr>
          <w:spacing w:val="-8"/>
        </w:rPr>
        <w:t xml:space="preserve">«    </w:t>
      </w:r>
      <w:r w:rsidRPr="00387A34">
        <w:rPr>
          <w:spacing w:val="-8"/>
        </w:rPr>
        <w:t xml:space="preserve"> »   </w:t>
      </w:r>
      <w:r>
        <w:rPr>
          <w:spacing w:val="-8"/>
        </w:rPr>
        <w:t xml:space="preserve">октября </w:t>
      </w:r>
      <w:r w:rsidRPr="00387A34">
        <w:rPr>
          <w:spacing w:val="-8"/>
        </w:rPr>
        <w:t xml:space="preserve">  20</w:t>
      </w:r>
      <w:r w:rsidRPr="00387A34">
        <w:t>19 года</w:t>
      </w:r>
    </w:p>
    <w:p w:rsidR="005B2BE3" w:rsidRDefault="005B2BE3" w:rsidP="00395B0E">
      <w:pPr>
        <w:pStyle w:val="BodyText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8"/>
        <w:gridCol w:w="1622"/>
        <w:gridCol w:w="28"/>
      </w:tblGrid>
      <w:tr w:rsidR="005B2BE3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5B2BE3" w:rsidRPr="00892590" w:rsidRDefault="005B2BE3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финансового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отчета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5B2BE3" w:rsidRPr="00892590" w:rsidRDefault="005B2BE3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5B2BE3" w:rsidRPr="00892590" w:rsidRDefault="005B2BE3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5B2BE3" w:rsidTr="00892590">
        <w:trPr>
          <w:trHeight w:val="277"/>
        </w:trPr>
        <w:tc>
          <w:tcPr>
            <w:tcW w:w="5638" w:type="dxa"/>
            <w:gridSpan w:val="2"/>
          </w:tcPr>
          <w:p w:rsidR="005B2BE3" w:rsidRPr="00892590" w:rsidRDefault="005B2BE3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B2BE3" w:rsidTr="00892590">
        <w:trPr>
          <w:trHeight w:val="55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5B2BE3" w:rsidRPr="00892590" w:rsidRDefault="005B2BE3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275"/>
        </w:trPr>
        <w:tc>
          <w:tcPr>
            <w:tcW w:w="9529" w:type="dxa"/>
            <w:gridSpan w:val="5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B2BE3" w:rsidTr="00892590">
        <w:trPr>
          <w:trHeight w:val="827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5B2BE3" w:rsidRPr="00892590" w:rsidRDefault="005B2BE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7"/>
              <w:rPr>
                <w:sz w:val="23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275"/>
        </w:trPr>
        <w:tc>
          <w:tcPr>
            <w:tcW w:w="9529" w:type="dxa"/>
            <w:gridSpan w:val="5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B2BE3" w:rsidTr="00892590">
        <w:trPr>
          <w:trHeight w:val="364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827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5B2BE3" w:rsidRPr="00892590" w:rsidRDefault="005B2BE3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479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55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</w:p>
          <w:p w:rsidR="005B2BE3" w:rsidRPr="00892590" w:rsidRDefault="005B2BE3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1379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rPr>
                <w:sz w:val="26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5B2BE3" w:rsidRPr="00892590" w:rsidRDefault="005B2BE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rPr>
                <w:sz w:val="26"/>
              </w:rPr>
            </w:pPr>
          </w:p>
          <w:p w:rsidR="005B2BE3" w:rsidRPr="00892590" w:rsidRDefault="005B2BE3" w:rsidP="00892590">
            <w:pPr>
              <w:pStyle w:val="TableParagraph"/>
              <w:spacing w:before="7"/>
              <w:rPr>
                <w:sz w:val="21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277"/>
        </w:trPr>
        <w:tc>
          <w:tcPr>
            <w:tcW w:w="9529" w:type="dxa"/>
            <w:gridSpan w:val="5"/>
          </w:tcPr>
          <w:p w:rsidR="005B2BE3" w:rsidRPr="00892590" w:rsidRDefault="005B2BE3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B2BE3" w:rsidTr="00892590">
        <w:trPr>
          <w:trHeight w:val="275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B2BE3" w:rsidTr="00892590">
        <w:trPr>
          <w:trHeight w:val="55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5B2BE3" w:rsidRPr="00892590" w:rsidRDefault="005B2BE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</w:tbl>
    <w:p w:rsidR="005B2BE3" w:rsidRPr="00395B0E" w:rsidRDefault="005B2BE3" w:rsidP="00395B0E">
      <w:pPr>
        <w:rPr>
          <w:color w:val="FF0000"/>
        </w:rPr>
        <w:sectPr w:rsidR="005B2BE3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628"/>
      </w:tblGrid>
      <w:tr w:rsidR="005B2BE3" w:rsidTr="00892590">
        <w:trPr>
          <w:trHeight w:val="275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1.2.3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B2BE3" w:rsidTr="00892590">
        <w:trPr>
          <w:trHeight w:val="275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B2BE3" w:rsidTr="00892590">
        <w:trPr>
          <w:trHeight w:val="829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5B2BE3" w:rsidRPr="00892590" w:rsidRDefault="005B2BE3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3"/>
              <w:rPr>
                <w:sz w:val="23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275"/>
        </w:trPr>
        <w:tc>
          <w:tcPr>
            <w:tcW w:w="9529" w:type="dxa"/>
            <w:gridSpan w:val="5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5B2BE3" w:rsidTr="00892590">
        <w:trPr>
          <w:trHeight w:val="55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1103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275"/>
        </w:trPr>
        <w:tc>
          <w:tcPr>
            <w:tcW w:w="9529" w:type="dxa"/>
            <w:gridSpan w:val="5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5B2BE3" w:rsidTr="00892590">
        <w:trPr>
          <w:trHeight w:val="1333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rPr>
                <w:sz w:val="26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rPr>
                <w:sz w:val="26"/>
              </w:rPr>
            </w:pPr>
          </w:p>
          <w:p w:rsidR="005B2BE3" w:rsidRPr="00892590" w:rsidRDefault="005B2BE3" w:rsidP="00892590">
            <w:pPr>
              <w:pStyle w:val="TableParagraph"/>
              <w:spacing w:before="3"/>
              <w:rPr>
                <w:sz w:val="33"/>
              </w:rPr>
            </w:pPr>
          </w:p>
          <w:p w:rsidR="005B2BE3" w:rsidRPr="00892590" w:rsidRDefault="005B2BE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1379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rPr>
                <w:sz w:val="26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rPr>
                <w:sz w:val="26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rPr>
                <w:sz w:val="21"/>
              </w:rPr>
            </w:pPr>
          </w:p>
          <w:p w:rsidR="005B2BE3" w:rsidRPr="00892590" w:rsidRDefault="005B2BE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827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818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7"/>
              <w:rPr>
                <w:sz w:val="38"/>
              </w:rPr>
            </w:pPr>
          </w:p>
          <w:p w:rsidR="005B2BE3" w:rsidRPr="00892590" w:rsidRDefault="005B2BE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553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275"/>
        </w:trPr>
        <w:tc>
          <w:tcPr>
            <w:tcW w:w="9529" w:type="dxa"/>
            <w:gridSpan w:val="5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5B2BE3" w:rsidTr="00892590">
        <w:trPr>
          <w:trHeight w:val="827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5B2BE3" w:rsidRPr="00892590" w:rsidRDefault="005B2BE3" w:rsidP="00716FD6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55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сбора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1382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rPr>
                <w:sz w:val="26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5B2BE3" w:rsidRPr="00892590" w:rsidRDefault="005B2BE3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rPr>
                <w:sz w:val="26"/>
              </w:rPr>
            </w:pPr>
          </w:p>
          <w:p w:rsidR="005B2BE3" w:rsidRPr="00892590" w:rsidRDefault="005B2BE3" w:rsidP="00892590">
            <w:pPr>
              <w:pStyle w:val="TableParagraph"/>
              <w:spacing w:before="3"/>
              <w:rPr>
                <w:sz w:val="21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5B2BE3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</w:p>
          <w:p w:rsidR="005B2BE3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</w:p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275"/>
        </w:trPr>
        <w:tc>
          <w:tcPr>
            <w:tcW w:w="9529" w:type="dxa"/>
            <w:gridSpan w:val="5"/>
          </w:tcPr>
          <w:p w:rsidR="005B2BE3" w:rsidRPr="00892590" w:rsidRDefault="005B2BE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5B2BE3" w:rsidTr="00892590">
        <w:trPr>
          <w:trHeight w:val="55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55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55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агитационных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материалов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B2BE3" w:rsidTr="00892590">
        <w:trPr>
          <w:trHeight w:val="36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5B2BE3" w:rsidRPr="00892590" w:rsidRDefault="005B2BE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B2BE3" w:rsidRPr="00892590" w:rsidRDefault="005B2BE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B2BE3" w:rsidRDefault="005B2BE3" w:rsidP="00395B0E">
      <w:pPr>
        <w:rPr>
          <w:sz w:val="24"/>
        </w:rPr>
        <w:sectPr w:rsidR="005B2BE3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597"/>
      </w:tblGrid>
      <w:tr w:rsidR="005B2BE3" w:rsidTr="00892590">
        <w:trPr>
          <w:trHeight w:val="551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3.2.5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характера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1379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rPr>
                <w:sz w:val="26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кампании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rPr>
                <w:sz w:val="26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913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10"/>
              <w:rPr>
                <w:sz w:val="26"/>
              </w:rPr>
            </w:pPr>
          </w:p>
          <w:p w:rsidR="005B2BE3" w:rsidRPr="00892590" w:rsidRDefault="005B2BE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  <w:tr w:rsidR="005B2BE3" w:rsidTr="00892590">
        <w:trPr>
          <w:trHeight w:val="1103"/>
        </w:trPr>
        <w:tc>
          <w:tcPr>
            <w:tcW w:w="710" w:type="dxa"/>
          </w:tcPr>
          <w:p w:rsidR="005B2BE3" w:rsidRPr="00892590" w:rsidRDefault="005B2BE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5B2BE3" w:rsidRPr="00892590" w:rsidRDefault="005B2BE3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5B2BE3" w:rsidRPr="00892590" w:rsidRDefault="005B2BE3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5B2BE3" w:rsidRPr="00892590" w:rsidRDefault="005B2BE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5B2BE3" w:rsidRPr="00892590" w:rsidRDefault="005B2BE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5B2BE3" w:rsidRPr="00892590" w:rsidRDefault="005B2BE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5B2BE3" w:rsidRPr="00892590" w:rsidRDefault="005B2BE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5B2BE3" w:rsidRPr="00892590" w:rsidRDefault="005B2BE3" w:rsidP="00892590">
            <w:pPr>
              <w:pStyle w:val="TableParagraph"/>
              <w:rPr>
                <w:lang w:val="en-US"/>
              </w:rPr>
            </w:pPr>
          </w:p>
        </w:tc>
      </w:tr>
    </w:tbl>
    <w:p w:rsidR="005B2BE3" w:rsidRDefault="005B2BE3" w:rsidP="00220524">
      <w:pPr>
        <w:pStyle w:val="BodyText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5B2BE3" w:rsidRDefault="005B2BE3" w:rsidP="00395B0E">
      <w:pPr>
        <w:pStyle w:val="BodyText"/>
        <w:rPr>
          <w:sz w:val="20"/>
        </w:rPr>
      </w:pPr>
    </w:p>
    <w:p w:rsidR="005B2BE3" w:rsidRDefault="005B2BE3" w:rsidP="00395B0E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bookmarkStart w:id="0" w:name="_GoBack"/>
      <w:bookmarkEnd w:id="0"/>
    </w:p>
    <w:p w:rsidR="005B2BE3" w:rsidRDefault="005B2BE3" w:rsidP="00395B0E">
      <w:pPr>
        <w:pStyle w:val="BodyText"/>
        <w:spacing w:before="7"/>
        <w:rPr>
          <w:sz w:val="15"/>
        </w:rPr>
      </w:pP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20"/>
        <w:gridCol w:w="3120"/>
      </w:tblGrid>
      <w:tr w:rsidR="005B2BE3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5B2BE3" w:rsidRPr="008D7432" w:rsidRDefault="005B2BE3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5B2BE3" w:rsidRPr="008D7432" w:rsidRDefault="005B2BE3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5B2BE3" w:rsidRPr="00892590" w:rsidRDefault="005B2BE3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  <w:lang w:val="en-US"/>
              </w:rPr>
            </w:pPr>
            <w:r w:rsidRPr="008D7432">
              <w:rPr>
                <w:i/>
                <w:sz w:val="20"/>
              </w:rPr>
              <w:t>(фамилия, имя, отче</w:t>
            </w:r>
            <w:r w:rsidRPr="00892590">
              <w:rPr>
                <w:i/>
                <w:sz w:val="20"/>
                <w:lang w:val="en-US"/>
              </w:rPr>
              <w:t>ство)</w:t>
            </w:r>
          </w:p>
        </w:tc>
      </w:tr>
    </w:tbl>
    <w:p w:rsidR="005B2BE3" w:rsidRDefault="005B2BE3" w:rsidP="00395B0E">
      <w:pPr>
        <w:spacing w:line="203" w:lineRule="exact"/>
        <w:rPr>
          <w:sz w:val="20"/>
        </w:rPr>
      </w:pPr>
    </w:p>
    <w:p w:rsidR="005B2BE3" w:rsidRDefault="005B2BE3" w:rsidP="00395B0E">
      <w:pPr>
        <w:spacing w:line="203" w:lineRule="exact"/>
        <w:rPr>
          <w:sz w:val="20"/>
        </w:rPr>
      </w:pPr>
    </w:p>
    <w:p w:rsidR="005B2BE3" w:rsidRDefault="005B2BE3" w:rsidP="00395B0E">
      <w:pPr>
        <w:spacing w:line="203" w:lineRule="exact"/>
        <w:rPr>
          <w:sz w:val="20"/>
        </w:rPr>
      </w:pPr>
    </w:p>
    <w:p w:rsidR="005B2BE3" w:rsidRDefault="005B2BE3" w:rsidP="00395B0E">
      <w:pPr>
        <w:spacing w:line="203" w:lineRule="exact"/>
        <w:rPr>
          <w:sz w:val="20"/>
        </w:rPr>
      </w:pPr>
    </w:p>
    <w:p w:rsidR="005B2BE3" w:rsidRDefault="005B2BE3" w:rsidP="00395B0E">
      <w:pPr>
        <w:spacing w:line="203" w:lineRule="exact"/>
        <w:rPr>
          <w:sz w:val="20"/>
        </w:rPr>
      </w:pPr>
    </w:p>
    <w:p w:rsidR="005B2BE3" w:rsidRDefault="005B2BE3" w:rsidP="00395B0E">
      <w:pPr>
        <w:spacing w:line="203" w:lineRule="exact"/>
        <w:rPr>
          <w:sz w:val="20"/>
        </w:rPr>
      </w:pPr>
    </w:p>
    <w:p w:rsidR="005B2BE3" w:rsidRDefault="005B2BE3" w:rsidP="00395B0E">
      <w:pPr>
        <w:spacing w:line="203" w:lineRule="exact"/>
        <w:rPr>
          <w:sz w:val="20"/>
        </w:rPr>
      </w:pPr>
    </w:p>
    <w:p w:rsidR="005B2BE3" w:rsidRDefault="005B2BE3"/>
    <w:sectPr w:rsidR="005B2BE3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0E"/>
    <w:rsid w:val="00070C29"/>
    <w:rsid w:val="000818A5"/>
    <w:rsid w:val="000B776B"/>
    <w:rsid w:val="000E4E79"/>
    <w:rsid w:val="00125E94"/>
    <w:rsid w:val="00160027"/>
    <w:rsid w:val="00220524"/>
    <w:rsid w:val="0023547D"/>
    <w:rsid w:val="002C66A0"/>
    <w:rsid w:val="002F484D"/>
    <w:rsid w:val="002F5B22"/>
    <w:rsid w:val="00300AF2"/>
    <w:rsid w:val="00334CBD"/>
    <w:rsid w:val="00387A34"/>
    <w:rsid w:val="00395B0E"/>
    <w:rsid w:val="003B0EBC"/>
    <w:rsid w:val="003F4AF5"/>
    <w:rsid w:val="004E5919"/>
    <w:rsid w:val="004E5B25"/>
    <w:rsid w:val="00591E4C"/>
    <w:rsid w:val="005B2BE3"/>
    <w:rsid w:val="005C0F46"/>
    <w:rsid w:val="005C1DC6"/>
    <w:rsid w:val="005F2208"/>
    <w:rsid w:val="00636B34"/>
    <w:rsid w:val="006F0679"/>
    <w:rsid w:val="007071E6"/>
    <w:rsid w:val="00716FD6"/>
    <w:rsid w:val="007A1CC0"/>
    <w:rsid w:val="007F2F03"/>
    <w:rsid w:val="00892590"/>
    <w:rsid w:val="008D7432"/>
    <w:rsid w:val="00963F53"/>
    <w:rsid w:val="0096507A"/>
    <w:rsid w:val="009902F6"/>
    <w:rsid w:val="009D5D02"/>
    <w:rsid w:val="00A10821"/>
    <w:rsid w:val="00B02A53"/>
    <w:rsid w:val="00B052D7"/>
    <w:rsid w:val="00B1546F"/>
    <w:rsid w:val="00BD5417"/>
    <w:rsid w:val="00BF7F9A"/>
    <w:rsid w:val="00C44696"/>
    <w:rsid w:val="00C96406"/>
    <w:rsid w:val="00D17676"/>
    <w:rsid w:val="00D27F92"/>
    <w:rsid w:val="00DC64E0"/>
    <w:rsid w:val="00F15103"/>
    <w:rsid w:val="00F63257"/>
    <w:rsid w:val="00F67796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5B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Normal"/>
    <w:uiPriority w:val="99"/>
    <w:rsid w:val="00395B0E"/>
  </w:style>
  <w:style w:type="paragraph" w:styleId="BalloonText">
    <w:name w:val="Balloon Text"/>
    <w:basedOn w:val="Normal"/>
    <w:link w:val="BalloonTextChar"/>
    <w:uiPriority w:val="99"/>
    <w:semiHidden/>
    <w:rsid w:val="008D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620</Words>
  <Characters>3535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15</cp:revision>
  <cp:lastPrinted>2019-10-03T11:58:00Z</cp:lastPrinted>
  <dcterms:created xsi:type="dcterms:W3CDTF">2019-06-29T16:52:00Z</dcterms:created>
  <dcterms:modified xsi:type="dcterms:W3CDTF">2019-10-03T11:59:00Z</dcterms:modified>
</cp:coreProperties>
</file>