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F5" w:rsidRDefault="002D2CF5" w:rsidP="005C3790">
      <w:pPr>
        <w:adjustRightInd w:val="0"/>
        <w:jc w:val="right"/>
      </w:pPr>
      <w:r w:rsidRPr="005C0F46">
        <w:t xml:space="preserve">Приложение № 1 </w:t>
      </w:r>
    </w:p>
    <w:p w:rsidR="002D2CF5" w:rsidRDefault="002D2CF5" w:rsidP="005C3790">
      <w:pPr>
        <w:adjustRightInd w:val="0"/>
        <w:jc w:val="right"/>
      </w:pPr>
      <w:r w:rsidRPr="005C0F46">
        <w:t xml:space="preserve">к решению ИКМО </w:t>
      </w:r>
    </w:p>
    <w:p w:rsidR="002D2CF5" w:rsidRPr="005C0F46" w:rsidRDefault="002D2CF5" w:rsidP="005C3790">
      <w:pPr>
        <w:adjustRightInd w:val="0"/>
        <w:jc w:val="right"/>
      </w:pPr>
      <w:r w:rsidRPr="005C0F46">
        <w:t>МО Академическое</w:t>
      </w:r>
    </w:p>
    <w:p w:rsidR="002D2CF5" w:rsidRPr="009D5D02" w:rsidRDefault="002D2CF5" w:rsidP="005C3790">
      <w:pPr>
        <w:adjustRightInd w:val="0"/>
        <w:jc w:val="right"/>
      </w:pPr>
      <w:r>
        <w:t>от 26.06.2014 г. № 5в/8п</w:t>
      </w:r>
    </w:p>
    <w:p w:rsidR="002D2CF5" w:rsidRDefault="002D2CF5" w:rsidP="00D17676">
      <w:pPr>
        <w:spacing w:before="67"/>
        <w:ind w:left="5164" w:right="145" w:firstLine="3058"/>
        <w:jc w:val="right"/>
        <w:rPr>
          <w:sz w:val="13"/>
        </w:rPr>
      </w:pPr>
    </w:p>
    <w:p w:rsidR="002D2CF5" w:rsidRDefault="002D2CF5" w:rsidP="00395B0E">
      <w:pPr>
        <w:pStyle w:val="Heading2"/>
        <w:spacing w:before="1" w:line="275" w:lineRule="exact"/>
        <w:ind w:left="0" w:right="25"/>
        <w:jc w:val="center"/>
      </w:pPr>
      <w:r>
        <w:rPr>
          <w:u w:val="thick"/>
        </w:rPr>
        <w:t>ИТОГОВЫЙ ФИНАНСОВЫЙ ОТЧЕТ</w:t>
      </w:r>
    </w:p>
    <w:p w:rsidR="002D2CF5" w:rsidRDefault="002D2CF5" w:rsidP="00395B0E">
      <w:pPr>
        <w:pStyle w:val="BodyText"/>
        <w:spacing w:line="275" w:lineRule="exact"/>
        <w:ind w:left="1746" w:right="1773"/>
        <w:jc w:val="center"/>
      </w:pPr>
      <w:r>
        <w:t>(указать первый или итоговый)</w:t>
      </w:r>
    </w:p>
    <w:p w:rsidR="002D2CF5" w:rsidRDefault="002D2CF5" w:rsidP="00395B0E">
      <w:pPr>
        <w:pStyle w:val="BodyText"/>
        <w:spacing w:before="137"/>
        <w:ind w:left="1745" w:right="1773"/>
        <w:jc w:val="center"/>
      </w:pPr>
      <w:r>
        <w:t>о поступлении и расходовании средств избирательного фонда</w:t>
      </w:r>
    </w:p>
    <w:p w:rsidR="002D2CF5" w:rsidRDefault="002D2CF5" w:rsidP="00395B0E">
      <w:pPr>
        <w:pStyle w:val="BodyText"/>
        <w:rPr>
          <w:sz w:val="20"/>
        </w:rPr>
      </w:pPr>
    </w:p>
    <w:p w:rsidR="002D2CF5" w:rsidRPr="00220524" w:rsidRDefault="002D2CF5" w:rsidP="00220524">
      <w:pPr>
        <w:pStyle w:val="BodyText"/>
        <w:spacing w:before="1"/>
        <w:jc w:val="center"/>
        <w:rPr>
          <w:b/>
          <w:sz w:val="25"/>
        </w:rPr>
      </w:pPr>
      <w:r>
        <w:rPr>
          <w:noProof/>
        </w:rPr>
        <w:pict>
          <v:line id="Line 7" o:spid="_x0000_s1026" style="position:absolute;left:0;text-align:left;z-index:-251658240;visibility:visible;mso-wrap-distance-left:0;mso-wrap-distance-top:-3e-5mm;mso-wrap-distance-right:0;mso-wrap-distance-bottom:-3e-5mm;mso-position-horizontal-relative:page" from="78pt,16.65pt" to="541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" strokeweight=".48pt">
            <w10:wrap type="topAndBottom" anchorx="page"/>
          </v:line>
        </w:pict>
      </w:r>
      <w:r>
        <w:rPr>
          <w:b/>
          <w:sz w:val="25"/>
        </w:rPr>
        <w:t>Гребенюк Александр Владимирович</w:t>
      </w:r>
    </w:p>
    <w:p w:rsidR="002D2CF5" w:rsidRDefault="002D2CF5" w:rsidP="00395B0E">
      <w:pPr>
        <w:ind w:left="1513" w:right="1773"/>
        <w:jc w:val="center"/>
        <w:rPr>
          <w:i/>
          <w:sz w:val="20"/>
        </w:rPr>
      </w:pPr>
      <w:r>
        <w:rPr>
          <w:i/>
          <w:sz w:val="20"/>
        </w:rPr>
        <w:t>(фамилия, имя, отчество кандидата)</w:t>
      </w:r>
    </w:p>
    <w:p w:rsidR="002D2CF5" w:rsidRPr="00334CBD" w:rsidRDefault="002D2CF5" w:rsidP="005C3790">
      <w:pPr>
        <w:pStyle w:val="BodyText"/>
        <w:ind w:left="652" w:right="907"/>
        <w:jc w:val="center"/>
        <w:rPr>
          <w:u w:val="single"/>
        </w:rPr>
      </w:pPr>
      <w:r>
        <w:rPr>
          <w:u w:val="single"/>
        </w:rPr>
        <w:t>Внутригородское м</w:t>
      </w:r>
      <w:r w:rsidRPr="00334CBD">
        <w:rPr>
          <w:u w:val="single"/>
        </w:rPr>
        <w:t xml:space="preserve">униципальное образование </w:t>
      </w:r>
      <w:r>
        <w:rPr>
          <w:u w:val="single"/>
        </w:rPr>
        <w:t xml:space="preserve">Санкт-Петербурга </w:t>
      </w:r>
    </w:p>
    <w:p w:rsidR="002D2CF5" w:rsidRDefault="002D2CF5" w:rsidP="005C3790">
      <w:pPr>
        <w:pStyle w:val="BodyText"/>
        <w:ind w:left="652" w:right="907"/>
        <w:jc w:val="center"/>
        <w:rPr>
          <w:u w:val="single"/>
        </w:rPr>
      </w:pPr>
      <w:r>
        <w:rPr>
          <w:u w:val="single"/>
        </w:rPr>
        <w:t>М</w:t>
      </w:r>
      <w:r w:rsidRPr="00334CBD">
        <w:rPr>
          <w:u w:val="single"/>
        </w:rPr>
        <w:t xml:space="preserve">униципальный </w:t>
      </w:r>
      <w:r w:rsidRPr="006F0679">
        <w:rPr>
          <w:u w:val="single"/>
        </w:rPr>
        <w:t>округ Академическое</w:t>
      </w:r>
    </w:p>
    <w:p w:rsidR="002D2CF5" w:rsidRPr="00716FD6" w:rsidRDefault="002D2CF5" w:rsidP="00716FD6">
      <w:pPr>
        <w:spacing w:after="120" w:line="194" w:lineRule="exact"/>
        <w:ind w:left="2985"/>
        <w:jc w:val="center"/>
        <w:rPr>
          <w:i/>
          <w:sz w:val="24"/>
          <w:szCs w:val="24"/>
        </w:rPr>
      </w:pPr>
    </w:p>
    <w:p w:rsidR="002D2CF5" w:rsidRPr="00716FD6" w:rsidRDefault="002D2CF5" w:rsidP="00716FD6">
      <w:pPr>
        <w:spacing w:line="194" w:lineRule="exact"/>
        <w:ind w:left="2985"/>
        <w:rPr>
          <w:b/>
          <w:i/>
          <w:sz w:val="24"/>
          <w:szCs w:val="24"/>
        </w:rPr>
      </w:pPr>
      <w:r w:rsidRPr="00716FD6">
        <w:rPr>
          <w:i/>
          <w:sz w:val="24"/>
          <w:szCs w:val="24"/>
        </w:rPr>
        <w:t xml:space="preserve">              </w:t>
      </w:r>
      <w:r>
        <w:rPr>
          <w:b/>
          <w:i/>
          <w:sz w:val="24"/>
          <w:szCs w:val="24"/>
        </w:rPr>
        <w:t>40810810055009001787</w:t>
      </w:r>
    </w:p>
    <w:p w:rsidR="002D2CF5" w:rsidRDefault="002D2CF5" w:rsidP="00395B0E">
      <w:pPr>
        <w:spacing w:after="120" w:line="194" w:lineRule="exact"/>
        <w:ind w:left="2985"/>
        <w:rPr>
          <w:i/>
          <w:sz w:val="20"/>
        </w:rPr>
      </w:pPr>
      <w:r>
        <w:rPr>
          <w:i/>
          <w:sz w:val="20"/>
        </w:rPr>
        <w:t>___________________________________________</w:t>
      </w:r>
    </w:p>
    <w:p w:rsidR="002D2CF5" w:rsidRDefault="002D2CF5" w:rsidP="00395B0E">
      <w:pPr>
        <w:spacing w:after="120" w:line="194" w:lineRule="exact"/>
        <w:ind w:left="2985"/>
        <w:rPr>
          <w:i/>
          <w:sz w:val="20"/>
        </w:rPr>
      </w:pPr>
      <w:r>
        <w:rPr>
          <w:i/>
          <w:sz w:val="20"/>
        </w:rPr>
        <w:t xml:space="preserve"> (номер специального избирательного счета)</w:t>
      </w:r>
    </w:p>
    <w:p w:rsidR="002D2CF5" w:rsidRDefault="002D2CF5" w:rsidP="00220524">
      <w:pPr>
        <w:pStyle w:val="BodyText"/>
        <w:tabs>
          <w:tab w:val="left" w:pos="6994"/>
          <w:tab w:val="left" w:pos="8426"/>
        </w:tabs>
        <w:ind w:left="4626"/>
        <w:jc w:val="center"/>
      </w:pPr>
      <w:r w:rsidRPr="002A13C4">
        <w:t xml:space="preserve">по состоянию на </w:t>
      </w:r>
      <w:r>
        <w:rPr>
          <w:spacing w:val="-8"/>
        </w:rPr>
        <w:t xml:space="preserve">«     </w:t>
      </w:r>
      <w:r w:rsidRPr="002A13C4">
        <w:rPr>
          <w:spacing w:val="-8"/>
        </w:rPr>
        <w:t xml:space="preserve">»   </w:t>
      </w:r>
      <w:r>
        <w:rPr>
          <w:spacing w:val="-8"/>
        </w:rPr>
        <w:t xml:space="preserve">октября </w:t>
      </w:r>
      <w:r w:rsidRPr="002A13C4">
        <w:rPr>
          <w:spacing w:val="-8"/>
        </w:rPr>
        <w:t xml:space="preserve"> 20</w:t>
      </w:r>
      <w:r w:rsidRPr="002A13C4">
        <w:t>19 года</w:t>
      </w:r>
    </w:p>
    <w:p w:rsidR="002D2CF5" w:rsidRDefault="002D2CF5" w:rsidP="00395B0E">
      <w:pPr>
        <w:pStyle w:val="BodyText"/>
        <w:spacing w:before="4"/>
        <w:rPr>
          <w:sz w:val="12"/>
        </w:r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8"/>
        <w:gridCol w:w="1622"/>
        <w:gridCol w:w="28"/>
      </w:tblGrid>
      <w:tr w:rsidR="002D2CF5" w:rsidTr="00892590">
        <w:trPr>
          <w:gridAfter w:val="1"/>
          <w:wAfter w:w="28" w:type="dxa"/>
          <w:trHeight w:val="551"/>
        </w:trPr>
        <w:tc>
          <w:tcPr>
            <w:tcW w:w="5638" w:type="dxa"/>
            <w:gridSpan w:val="2"/>
          </w:tcPr>
          <w:p w:rsidR="002D2CF5" w:rsidRPr="00892590" w:rsidRDefault="002D2CF5" w:rsidP="00892590">
            <w:pPr>
              <w:pStyle w:val="TableParagraph"/>
              <w:spacing w:line="272" w:lineRule="exact"/>
              <w:ind w:left="132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Строка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финансового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отчета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line="272" w:lineRule="exact"/>
              <w:ind w:left="14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Шифр</w:t>
            </w:r>
          </w:p>
          <w:p w:rsidR="002D2CF5" w:rsidRPr="00892590" w:rsidRDefault="002D2CF5" w:rsidP="00892590">
            <w:pPr>
              <w:pStyle w:val="TableParagraph"/>
              <w:spacing w:line="259" w:lineRule="exact"/>
              <w:ind w:left="117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строки</w:t>
            </w:r>
          </w:p>
        </w:tc>
        <w:tc>
          <w:tcPr>
            <w:tcW w:w="1278" w:type="dxa"/>
          </w:tcPr>
          <w:p w:rsidR="002D2CF5" w:rsidRPr="00892590" w:rsidRDefault="002D2CF5" w:rsidP="00892590">
            <w:pPr>
              <w:pStyle w:val="TableParagraph"/>
              <w:spacing w:line="272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Сумма,</w:t>
            </w:r>
          </w:p>
          <w:p w:rsidR="002D2CF5" w:rsidRPr="00892590" w:rsidRDefault="002D2CF5" w:rsidP="00892590">
            <w:pPr>
              <w:pStyle w:val="TableParagraph"/>
              <w:spacing w:line="259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руб.</w:t>
            </w:r>
          </w:p>
        </w:tc>
        <w:tc>
          <w:tcPr>
            <w:tcW w:w="1622" w:type="dxa"/>
          </w:tcPr>
          <w:p w:rsidR="002D2CF5" w:rsidRPr="00892590" w:rsidRDefault="002D2CF5" w:rsidP="00892590">
            <w:pPr>
              <w:pStyle w:val="TableParagraph"/>
              <w:spacing w:line="268" w:lineRule="exact"/>
              <w:ind w:left="182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Примечание</w:t>
            </w:r>
          </w:p>
        </w:tc>
      </w:tr>
      <w:tr w:rsidR="002D2CF5" w:rsidTr="00892590">
        <w:trPr>
          <w:trHeight w:val="277"/>
        </w:trPr>
        <w:tc>
          <w:tcPr>
            <w:tcW w:w="5638" w:type="dxa"/>
            <w:gridSpan w:val="2"/>
          </w:tcPr>
          <w:p w:rsidR="002D2CF5" w:rsidRPr="00892590" w:rsidRDefault="002D2CF5" w:rsidP="008925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line="258" w:lineRule="exact"/>
              <w:ind w:left="43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278" w:type="dxa"/>
          </w:tcPr>
          <w:p w:rsidR="002D2CF5" w:rsidRPr="00892590" w:rsidRDefault="002D2CF5" w:rsidP="00892590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622" w:type="dxa"/>
          </w:tcPr>
          <w:p w:rsidR="002D2CF5" w:rsidRPr="00892590" w:rsidRDefault="002D2CF5" w:rsidP="00892590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:rsidR="002D2CF5" w:rsidRPr="00892590" w:rsidRDefault="002D2CF5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D2CF5" w:rsidTr="00892590">
        <w:trPr>
          <w:trHeight w:val="551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before="133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избирательный фонд,</w:t>
            </w:r>
          </w:p>
          <w:p w:rsidR="002D2CF5" w:rsidRPr="00892590" w:rsidRDefault="002D2CF5" w:rsidP="00892590">
            <w:pPr>
              <w:pStyle w:val="TableParagraph"/>
              <w:spacing w:line="264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всего (стр.10= стр. 20+стр. 70)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before="133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278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12 76</w:t>
            </w: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D2CF5" w:rsidRPr="00892590" w:rsidRDefault="002D2CF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D2CF5" w:rsidRPr="00892590" w:rsidRDefault="002D2CF5" w:rsidP="00892590">
            <w:pPr>
              <w:pStyle w:val="TableParagraph"/>
              <w:rPr>
                <w:lang w:val="en-US"/>
              </w:rPr>
            </w:pPr>
          </w:p>
        </w:tc>
      </w:tr>
      <w:tr w:rsidR="002D2CF5" w:rsidTr="00892590">
        <w:trPr>
          <w:trHeight w:val="275"/>
        </w:trPr>
        <w:tc>
          <w:tcPr>
            <w:tcW w:w="9529" w:type="dxa"/>
            <w:gridSpan w:val="5"/>
          </w:tcPr>
          <w:p w:rsidR="002D2CF5" w:rsidRPr="00892590" w:rsidRDefault="002D2CF5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числе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D2CF5" w:rsidRPr="00892590" w:rsidRDefault="002D2CF5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D2CF5" w:rsidTr="00892590">
        <w:trPr>
          <w:trHeight w:val="827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ind w:left="69" w:right="190"/>
              <w:jc w:val="both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установленном порядке для формирования избирательного фонда</w:t>
            </w:r>
          </w:p>
          <w:p w:rsidR="002D2CF5" w:rsidRPr="00892590" w:rsidRDefault="002D2CF5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(стр.20= стр. 30+ стр. 40+стр. 50+стр.60)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before="7"/>
              <w:rPr>
                <w:sz w:val="23"/>
              </w:rPr>
            </w:pPr>
          </w:p>
          <w:p w:rsidR="002D2CF5" w:rsidRPr="00892590" w:rsidRDefault="002D2CF5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1278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12 76</w:t>
            </w: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D2CF5" w:rsidRPr="00892590" w:rsidRDefault="002D2CF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D2CF5" w:rsidRPr="00892590" w:rsidRDefault="002D2CF5" w:rsidP="00892590">
            <w:pPr>
              <w:pStyle w:val="TableParagraph"/>
              <w:rPr>
                <w:lang w:val="en-US"/>
              </w:rPr>
            </w:pPr>
          </w:p>
        </w:tc>
      </w:tr>
      <w:tr w:rsidR="002D2CF5" w:rsidTr="00892590">
        <w:trPr>
          <w:trHeight w:val="275"/>
        </w:trPr>
        <w:tc>
          <w:tcPr>
            <w:tcW w:w="9529" w:type="dxa"/>
            <w:gridSpan w:val="5"/>
          </w:tcPr>
          <w:p w:rsidR="002D2CF5" w:rsidRPr="00892590" w:rsidRDefault="002D2CF5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D2CF5" w:rsidRPr="00892590" w:rsidRDefault="002D2CF5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D2CF5" w:rsidTr="00892590">
        <w:trPr>
          <w:trHeight w:val="364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before="42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1.1.1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spacing w:line="270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средства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кандидата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before="42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</w:t>
            </w:r>
          </w:p>
        </w:tc>
        <w:tc>
          <w:tcPr>
            <w:tcW w:w="1278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12 76</w:t>
            </w: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D2CF5" w:rsidRPr="00892590" w:rsidRDefault="002D2CF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D2CF5" w:rsidRPr="00892590" w:rsidRDefault="002D2CF5" w:rsidP="00892590">
            <w:pPr>
              <w:pStyle w:val="TableParagraph"/>
              <w:rPr>
                <w:lang w:val="en-US"/>
              </w:rPr>
            </w:pPr>
          </w:p>
        </w:tc>
      </w:tr>
      <w:tr w:rsidR="002D2CF5" w:rsidTr="00892590">
        <w:trPr>
          <w:trHeight w:val="827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spacing w:before="1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1.1.2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ind w:left="69" w:right="1331"/>
              <w:jc w:val="both"/>
              <w:rPr>
                <w:sz w:val="24"/>
              </w:rPr>
            </w:pPr>
            <w:r w:rsidRPr="00892590">
              <w:rPr>
                <w:sz w:val="24"/>
              </w:rPr>
              <w:t>Средства, выделенные кандидату выдвинувшим его избирательным</w:t>
            </w:r>
          </w:p>
          <w:p w:rsidR="002D2CF5" w:rsidRPr="00892590" w:rsidRDefault="002D2CF5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объединением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278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D2CF5" w:rsidRPr="00892590" w:rsidRDefault="002D2CF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D2CF5" w:rsidRPr="00892590" w:rsidRDefault="002D2CF5" w:rsidP="00892590">
            <w:pPr>
              <w:pStyle w:val="TableParagraph"/>
              <w:rPr>
                <w:lang w:val="en-US"/>
              </w:rPr>
            </w:pPr>
          </w:p>
        </w:tc>
      </w:tr>
      <w:tr w:rsidR="002D2CF5" w:rsidTr="00892590">
        <w:trPr>
          <w:trHeight w:val="479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before="9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1.1.3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пожертвования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граждан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before="99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50</w:t>
            </w:r>
          </w:p>
        </w:tc>
        <w:tc>
          <w:tcPr>
            <w:tcW w:w="1278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D2CF5" w:rsidRPr="00892590" w:rsidRDefault="002D2CF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D2CF5" w:rsidRPr="00892590" w:rsidRDefault="002D2CF5" w:rsidP="00892590">
            <w:pPr>
              <w:pStyle w:val="TableParagraph"/>
              <w:rPr>
                <w:lang w:val="en-US"/>
              </w:rPr>
            </w:pPr>
          </w:p>
        </w:tc>
      </w:tr>
      <w:tr w:rsidR="002D2CF5" w:rsidTr="00892590">
        <w:trPr>
          <w:trHeight w:val="551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before="136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1.1.4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пожертвования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юридических</w:t>
            </w:r>
          </w:p>
          <w:p w:rsidR="002D2CF5" w:rsidRPr="00892590" w:rsidRDefault="002D2CF5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лиц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before="136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60</w:t>
            </w:r>
          </w:p>
        </w:tc>
        <w:tc>
          <w:tcPr>
            <w:tcW w:w="1278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D2CF5" w:rsidRPr="00892590" w:rsidRDefault="002D2CF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D2CF5" w:rsidRPr="00892590" w:rsidRDefault="002D2CF5" w:rsidP="00892590">
            <w:pPr>
              <w:pStyle w:val="TableParagraph"/>
              <w:rPr>
                <w:lang w:val="en-US"/>
              </w:rPr>
            </w:pPr>
          </w:p>
        </w:tc>
      </w:tr>
      <w:tr w:rsidR="002D2CF5" w:rsidTr="00892590">
        <w:trPr>
          <w:trHeight w:val="1379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rPr>
                <w:sz w:val="26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spacing w:before="7"/>
              <w:rPr>
                <w:sz w:val="21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ind w:left="69" w:right="225"/>
              <w:rPr>
                <w:sz w:val="24"/>
              </w:rPr>
            </w:pPr>
            <w:r w:rsidRPr="00892590">
              <w:rPr>
                <w:sz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2D2CF5" w:rsidRPr="00892590" w:rsidRDefault="002D2CF5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(стр.70= стр. 80+ стр. 90+стр. 100+стр.110)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rPr>
                <w:sz w:val="26"/>
              </w:rPr>
            </w:pPr>
          </w:p>
          <w:p w:rsidR="002D2CF5" w:rsidRPr="00892590" w:rsidRDefault="002D2CF5" w:rsidP="00892590">
            <w:pPr>
              <w:pStyle w:val="TableParagraph"/>
              <w:spacing w:before="7"/>
              <w:rPr>
                <w:sz w:val="21"/>
              </w:rPr>
            </w:pPr>
          </w:p>
          <w:p w:rsidR="002D2CF5" w:rsidRPr="00892590" w:rsidRDefault="002D2CF5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70</w:t>
            </w:r>
          </w:p>
        </w:tc>
        <w:tc>
          <w:tcPr>
            <w:tcW w:w="1278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D2CF5" w:rsidRPr="00892590" w:rsidRDefault="002D2CF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D2CF5" w:rsidRPr="00892590" w:rsidRDefault="002D2CF5" w:rsidP="00892590">
            <w:pPr>
              <w:pStyle w:val="TableParagraph"/>
              <w:rPr>
                <w:lang w:val="en-US"/>
              </w:rPr>
            </w:pPr>
          </w:p>
        </w:tc>
      </w:tr>
      <w:tr w:rsidR="002D2CF5" w:rsidTr="00892590">
        <w:trPr>
          <w:trHeight w:val="277"/>
        </w:trPr>
        <w:tc>
          <w:tcPr>
            <w:tcW w:w="9529" w:type="dxa"/>
            <w:gridSpan w:val="5"/>
          </w:tcPr>
          <w:p w:rsidR="002D2CF5" w:rsidRPr="00892590" w:rsidRDefault="002D2CF5" w:rsidP="00892590">
            <w:pPr>
              <w:pStyle w:val="TableParagraph"/>
              <w:spacing w:line="258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D2CF5" w:rsidRPr="00892590" w:rsidRDefault="002D2CF5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D2CF5" w:rsidTr="00892590">
        <w:trPr>
          <w:trHeight w:val="275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1.2.1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средства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кандидата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line="255" w:lineRule="exact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80</w:t>
            </w:r>
          </w:p>
        </w:tc>
        <w:tc>
          <w:tcPr>
            <w:tcW w:w="1278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D2CF5" w:rsidRPr="00892590" w:rsidRDefault="002D2CF5" w:rsidP="008925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D2CF5" w:rsidRPr="00892590" w:rsidRDefault="002D2CF5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D2CF5" w:rsidTr="00892590">
        <w:trPr>
          <w:trHeight w:val="551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before="135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1.2.2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Собственные средства, выделенные</w:t>
            </w:r>
          </w:p>
          <w:p w:rsidR="002D2CF5" w:rsidRPr="00892590" w:rsidRDefault="002D2CF5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кандидату выдвинувшим его избирательным объединением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before="135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90</w:t>
            </w:r>
          </w:p>
        </w:tc>
        <w:tc>
          <w:tcPr>
            <w:tcW w:w="1278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D2CF5" w:rsidRPr="00892590" w:rsidRDefault="002D2CF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D2CF5" w:rsidRPr="00892590" w:rsidRDefault="002D2CF5" w:rsidP="00892590">
            <w:pPr>
              <w:pStyle w:val="TableParagraph"/>
              <w:rPr>
                <w:lang w:val="en-US"/>
              </w:rPr>
            </w:pPr>
          </w:p>
        </w:tc>
      </w:tr>
    </w:tbl>
    <w:p w:rsidR="002D2CF5" w:rsidRPr="00395B0E" w:rsidRDefault="002D2CF5" w:rsidP="00395B0E">
      <w:pPr>
        <w:rPr>
          <w:color w:val="FF0000"/>
        </w:rPr>
        <w:sectPr w:rsidR="002D2CF5" w:rsidRPr="00395B0E" w:rsidSect="00395B0E">
          <w:pgSz w:w="11910" w:h="16840"/>
          <w:pgMar w:top="760" w:right="560" w:bottom="280" w:left="1300" w:header="720" w:footer="720" w:gutter="0"/>
          <w:cols w:space="720"/>
        </w:sect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2"/>
        <w:gridCol w:w="1628"/>
      </w:tblGrid>
      <w:tr w:rsidR="002D2CF5" w:rsidTr="00892590">
        <w:trPr>
          <w:trHeight w:val="275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1.2.3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граждан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line="255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100</w:t>
            </w:r>
          </w:p>
        </w:tc>
        <w:tc>
          <w:tcPr>
            <w:tcW w:w="1272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D2CF5" w:rsidRPr="00892590" w:rsidRDefault="002D2CF5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D2CF5" w:rsidTr="00892590">
        <w:trPr>
          <w:trHeight w:val="275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line="256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1.2.4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spacing w:line="256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юридических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лиц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line="256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110</w:t>
            </w:r>
          </w:p>
        </w:tc>
        <w:tc>
          <w:tcPr>
            <w:tcW w:w="1272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D2CF5" w:rsidRPr="00892590" w:rsidRDefault="002D2CF5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D2CF5" w:rsidTr="00892590">
        <w:trPr>
          <w:trHeight w:val="829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before="3"/>
              <w:rPr>
                <w:sz w:val="23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Возвращено денежных средств из</w:t>
            </w:r>
          </w:p>
          <w:p w:rsidR="002D2CF5" w:rsidRPr="00892590" w:rsidRDefault="002D2CF5" w:rsidP="00892590">
            <w:pPr>
              <w:pStyle w:val="TableParagraph"/>
              <w:spacing w:line="270" w:lineRule="atLeast"/>
              <w:ind w:left="69" w:right="932"/>
              <w:rPr>
                <w:sz w:val="24"/>
              </w:rPr>
            </w:pPr>
            <w:r w:rsidRPr="00892590">
              <w:rPr>
                <w:sz w:val="24"/>
              </w:rPr>
              <w:t>избирательного фонда, всего (стр.120= стр. 130+стр. 140+стр.180)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before="3"/>
              <w:rPr>
                <w:sz w:val="23"/>
              </w:rPr>
            </w:pPr>
          </w:p>
          <w:p w:rsidR="002D2CF5" w:rsidRPr="00892590" w:rsidRDefault="002D2CF5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120</w:t>
            </w:r>
          </w:p>
        </w:tc>
        <w:tc>
          <w:tcPr>
            <w:tcW w:w="1272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D2CF5" w:rsidRPr="00892590" w:rsidRDefault="002D2CF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D2CF5" w:rsidTr="00892590">
        <w:trPr>
          <w:trHeight w:val="275"/>
        </w:trPr>
        <w:tc>
          <w:tcPr>
            <w:tcW w:w="9529" w:type="dxa"/>
            <w:gridSpan w:val="5"/>
          </w:tcPr>
          <w:p w:rsidR="002D2CF5" w:rsidRPr="00892590" w:rsidRDefault="002D2CF5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числе</w:t>
            </w:r>
          </w:p>
        </w:tc>
      </w:tr>
      <w:tr w:rsidR="002D2CF5" w:rsidTr="00892590">
        <w:trPr>
          <w:trHeight w:val="551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before="129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2.1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Перечислено в доход местного бюджета</w:t>
            </w:r>
          </w:p>
          <w:p w:rsidR="002D2CF5" w:rsidRPr="00892590" w:rsidRDefault="002D2CF5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(нарушение п.п. н) п.6 ст.58 ФЗ № 67-ФЗ)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130</w:t>
            </w:r>
          </w:p>
        </w:tc>
        <w:tc>
          <w:tcPr>
            <w:tcW w:w="1272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D2CF5" w:rsidRPr="00892590" w:rsidRDefault="002D2CF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D2CF5" w:rsidTr="00892590">
        <w:trPr>
          <w:trHeight w:val="1103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2D2CF5" w:rsidRPr="00892590" w:rsidRDefault="002D2CF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(стр.140= стр. 150+стр. 160+стр.170)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140</w:t>
            </w:r>
          </w:p>
        </w:tc>
        <w:tc>
          <w:tcPr>
            <w:tcW w:w="1272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D2CF5" w:rsidRPr="00892590" w:rsidRDefault="002D2CF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D2CF5" w:rsidTr="00892590">
        <w:trPr>
          <w:trHeight w:val="275"/>
        </w:trPr>
        <w:tc>
          <w:tcPr>
            <w:tcW w:w="9529" w:type="dxa"/>
            <w:gridSpan w:val="5"/>
          </w:tcPr>
          <w:p w:rsidR="002D2CF5" w:rsidRPr="00892590" w:rsidRDefault="002D2CF5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них</w:t>
            </w:r>
          </w:p>
        </w:tc>
      </w:tr>
      <w:tr w:rsidR="002D2CF5" w:rsidTr="00892590">
        <w:trPr>
          <w:trHeight w:val="1333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rPr>
                <w:sz w:val="26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spacing w:before="3"/>
              <w:rPr>
                <w:sz w:val="33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2.2.1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ind w:left="69" w:right="39"/>
              <w:rPr>
                <w:sz w:val="24"/>
              </w:rPr>
            </w:pPr>
            <w:r w:rsidRPr="00892590">
              <w:rPr>
                <w:sz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п.п. б), в), г) п.6 и п.7 ст.58 ФЗ № 67-ФЗ)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rPr>
                <w:sz w:val="26"/>
              </w:rPr>
            </w:pPr>
          </w:p>
          <w:p w:rsidR="002D2CF5" w:rsidRPr="00892590" w:rsidRDefault="002D2CF5" w:rsidP="00892590">
            <w:pPr>
              <w:pStyle w:val="TableParagraph"/>
              <w:spacing w:before="3"/>
              <w:rPr>
                <w:sz w:val="33"/>
              </w:rPr>
            </w:pPr>
          </w:p>
          <w:p w:rsidR="002D2CF5" w:rsidRPr="00892590" w:rsidRDefault="002D2CF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150</w:t>
            </w:r>
          </w:p>
        </w:tc>
        <w:tc>
          <w:tcPr>
            <w:tcW w:w="1272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D2CF5" w:rsidRPr="00892590" w:rsidRDefault="002D2CF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D2CF5" w:rsidTr="00892590">
        <w:trPr>
          <w:trHeight w:val="1379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rPr>
                <w:sz w:val="26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2.2.2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ind w:left="69" w:right="279"/>
              <w:rPr>
                <w:sz w:val="24"/>
              </w:rPr>
            </w:pPr>
            <w:r w:rsidRPr="00892590">
              <w:rPr>
                <w:sz w:val="24"/>
              </w:rPr>
              <w:t>Юридическим лицам, которым запрещено осуществлять пожертвования, либо не указавшим обязательные сведения в платежном документе (нарушение п.п. а), д-</w:t>
            </w:r>
          </w:p>
          <w:p w:rsidR="002D2CF5" w:rsidRPr="00892590" w:rsidRDefault="002D2CF5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м), о), п) п.6 и п.8 ст.58 ФЗ № 67-ФЗ)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rPr>
                <w:sz w:val="26"/>
              </w:rPr>
            </w:pPr>
          </w:p>
          <w:p w:rsidR="002D2CF5" w:rsidRPr="00892590" w:rsidRDefault="002D2CF5" w:rsidP="00892590">
            <w:pPr>
              <w:pStyle w:val="TableParagraph"/>
              <w:spacing w:before="1"/>
              <w:rPr>
                <w:sz w:val="21"/>
              </w:rPr>
            </w:pPr>
          </w:p>
          <w:p w:rsidR="002D2CF5" w:rsidRPr="00892590" w:rsidRDefault="002D2CF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160</w:t>
            </w:r>
          </w:p>
        </w:tc>
        <w:tc>
          <w:tcPr>
            <w:tcW w:w="1272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D2CF5" w:rsidRPr="00892590" w:rsidRDefault="002D2CF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D2CF5" w:rsidTr="00892590">
        <w:trPr>
          <w:trHeight w:val="827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2.2.3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ind w:left="69" w:right="286"/>
              <w:rPr>
                <w:sz w:val="24"/>
              </w:rPr>
            </w:pPr>
            <w:r w:rsidRPr="00892590">
              <w:rPr>
                <w:sz w:val="24"/>
              </w:rPr>
              <w:t>Средств, превышающих предельный размер добровольных пожертвований (нарушение</w:t>
            </w:r>
          </w:p>
          <w:p w:rsidR="002D2CF5" w:rsidRPr="00892590" w:rsidRDefault="002D2CF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п.10 ст.58 ФЗ № 67-ФЗ)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170</w:t>
            </w:r>
          </w:p>
        </w:tc>
        <w:tc>
          <w:tcPr>
            <w:tcW w:w="1272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D2CF5" w:rsidRPr="00892590" w:rsidRDefault="002D2CF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D2CF5" w:rsidTr="00892590">
        <w:trPr>
          <w:trHeight w:val="818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before="7"/>
              <w:rPr>
                <w:sz w:val="38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2.3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в установленном порядке (п.9 ст.58 ФЗ № 67-ФЗ)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before="7"/>
              <w:rPr>
                <w:sz w:val="38"/>
              </w:rPr>
            </w:pPr>
          </w:p>
          <w:p w:rsidR="002D2CF5" w:rsidRPr="00892590" w:rsidRDefault="002D2CF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180</w:t>
            </w:r>
          </w:p>
        </w:tc>
        <w:tc>
          <w:tcPr>
            <w:tcW w:w="1272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D2CF5" w:rsidRPr="00892590" w:rsidRDefault="002D2CF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D2CF5" w:rsidTr="00892590">
        <w:trPr>
          <w:trHeight w:val="553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before="129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Израсходовано средств, всего</w:t>
            </w:r>
          </w:p>
          <w:p w:rsidR="002D2CF5" w:rsidRPr="00892590" w:rsidRDefault="002D2CF5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(стр.190= стр. 200+стр.230+стр.280)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190</w:t>
            </w:r>
          </w:p>
        </w:tc>
        <w:tc>
          <w:tcPr>
            <w:tcW w:w="1272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12 76</w:t>
            </w: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D2CF5" w:rsidRPr="00892590" w:rsidRDefault="002D2CF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D2CF5" w:rsidTr="00892590">
        <w:trPr>
          <w:trHeight w:val="275"/>
        </w:trPr>
        <w:tc>
          <w:tcPr>
            <w:tcW w:w="9529" w:type="dxa"/>
            <w:gridSpan w:val="5"/>
          </w:tcPr>
          <w:p w:rsidR="002D2CF5" w:rsidRPr="00892590" w:rsidRDefault="002D2CF5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числе</w:t>
            </w:r>
          </w:p>
        </w:tc>
      </w:tr>
      <w:tr w:rsidR="002D2CF5" w:rsidTr="00892590">
        <w:trPr>
          <w:trHeight w:val="827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ind w:left="69" w:right="132"/>
              <w:rPr>
                <w:sz w:val="24"/>
              </w:rPr>
            </w:pPr>
            <w:r w:rsidRPr="00892590">
              <w:rPr>
                <w:sz w:val="24"/>
              </w:rPr>
              <w:t>На финансовое обеспечение организационно- технических мер, направленных на сбор</w:t>
            </w:r>
          </w:p>
          <w:p w:rsidR="002D2CF5" w:rsidRPr="00892590" w:rsidRDefault="002D2CF5" w:rsidP="00716FD6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Подписей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избирателей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200</w:t>
            </w:r>
          </w:p>
        </w:tc>
        <w:tc>
          <w:tcPr>
            <w:tcW w:w="1272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D2CF5" w:rsidRPr="00892590" w:rsidRDefault="002D2CF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D2CF5" w:rsidTr="00892590">
        <w:trPr>
          <w:trHeight w:val="551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3.1.1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 них на оплату труда лиц, привлекаемых</w:t>
            </w:r>
          </w:p>
          <w:p w:rsidR="002D2CF5" w:rsidRPr="00892590" w:rsidRDefault="002D2CF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Для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сбора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подписей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избирателей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210</w:t>
            </w:r>
          </w:p>
        </w:tc>
        <w:tc>
          <w:tcPr>
            <w:tcW w:w="1272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D2CF5" w:rsidRPr="00892590" w:rsidRDefault="002D2CF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D2CF5" w:rsidTr="00892590">
        <w:trPr>
          <w:trHeight w:val="1382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rPr>
                <w:sz w:val="26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ind w:left="69" w:right="260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D2CF5" w:rsidRPr="00892590" w:rsidRDefault="002D2CF5" w:rsidP="00892590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(стр.220= стр.230+стр. 240+стр.250+стр. 260+стр.270)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rPr>
                <w:sz w:val="26"/>
              </w:rPr>
            </w:pPr>
          </w:p>
          <w:p w:rsidR="002D2CF5" w:rsidRPr="00892590" w:rsidRDefault="002D2CF5" w:rsidP="00892590">
            <w:pPr>
              <w:pStyle w:val="TableParagraph"/>
              <w:spacing w:before="3"/>
              <w:rPr>
                <w:sz w:val="21"/>
              </w:rPr>
            </w:pPr>
          </w:p>
          <w:p w:rsidR="002D2CF5" w:rsidRPr="00892590" w:rsidRDefault="002D2CF5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220</w:t>
            </w:r>
          </w:p>
        </w:tc>
        <w:tc>
          <w:tcPr>
            <w:tcW w:w="1272" w:type="dxa"/>
          </w:tcPr>
          <w:p w:rsidR="002D2CF5" w:rsidRDefault="002D2CF5" w:rsidP="00892590">
            <w:pPr>
              <w:pStyle w:val="TableParagraph"/>
              <w:jc w:val="center"/>
              <w:rPr>
                <w:b/>
                <w:sz w:val="24"/>
              </w:rPr>
            </w:pPr>
          </w:p>
          <w:p w:rsidR="002D2CF5" w:rsidRDefault="002D2CF5" w:rsidP="00892590">
            <w:pPr>
              <w:pStyle w:val="TableParagraph"/>
              <w:jc w:val="center"/>
              <w:rPr>
                <w:b/>
                <w:sz w:val="24"/>
              </w:rPr>
            </w:pPr>
          </w:p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12 76</w:t>
            </w: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D2CF5" w:rsidRPr="00892590" w:rsidRDefault="002D2CF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D2CF5" w:rsidTr="00892590">
        <w:trPr>
          <w:trHeight w:val="275"/>
        </w:trPr>
        <w:tc>
          <w:tcPr>
            <w:tcW w:w="9529" w:type="dxa"/>
            <w:gridSpan w:val="5"/>
          </w:tcPr>
          <w:p w:rsidR="002D2CF5" w:rsidRPr="00892590" w:rsidRDefault="002D2CF5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них</w:t>
            </w:r>
          </w:p>
        </w:tc>
      </w:tr>
      <w:tr w:rsidR="002D2CF5" w:rsidTr="00892590">
        <w:trPr>
          <w:trHeight w:val="551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3.2.1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</w:t>
            </w:r>
          </w:p>
          <w:p w:rsidR="002D2CF5" w:rsidRPr="00892590" w:rsidRDefault="002D2CF5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организации телерадиовещания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230</w:t>
            </w:r>
          </w:p>
        </w:tc>
        <w:tc>
          <w:tcPr>
            <w:tcW w:w="1272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D2CF5" w:rsidRPr="00892590" w:rsidRDefault="002D2CF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D2CF5" w:rsidTr="00892590">
        <w:trPr>
          <w:trHeight w:val="551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3.2.2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 редакции</w:t>
            </w:r>
          </w:p>
          <w:p w:rsidR="002D2CF5" w:rsidRPr="00892590" w:rsidRDefault="002D2CF5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периодических печатных изданий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240</w:t>
            </w:r>
          </w:p>
        </w:tc>
        <w:tc>
          <w:tcPr>
            <w:tcW w:w="1272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D2CF5" w:rsidRPr="00892590" w:rsidRDefault="002D2CF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D2CF5" w:rsidTr="00892590">
        <w:trPr>
          <w:trHeight w:val="551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3.2.3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выпуск и распространение печатных и</w:t>
            </w:r>
          </w:p>
          <w:p w:rsidR="002D2CF5" w:rsidRPr="00892590" w:rsidRDefault="002D2CF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Иных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агитационных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материалов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250</w:t>
            </w:r>
          </w:p>
        </w:tc>
        <w:tc>
          <w:tcPr>
            <w:tcW w:w="1272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12 76</w:t>
            </w: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D2CF5" w:rsidRPr="00892590" w:rsidRDefault="002D2CF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D2CF5" w:rsidTr="00892590">
        <w:trPr>
          <w:trHeight w:val="361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before="33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3.2.4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проведение публичных массовых</w:t>
            </w:r>
          </w:p>
          <w:p w:rsidR="002D2CF5" w:rsidRPr="00892590" w:rsidRDefault="002D2CF5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мероприятий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before="33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260</w:t>
            </w:r>
          </w:p>
        </w:tc>
        <w:tc>
          <w:tcPr>
            <w:tcW w:w="1272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D2CF5" w:rsidRPr="00892590" w:rsidRDefault="002D2CF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2D2CF5" w:rsidRDefault="002D2CF5" w:rsidP="00395B0E">
      <w:pPr>
        <w:rPr>
          <w:sz w:val="24"/>
        </w:rPr>
        <w:sectPr w:rsidR="002D2CF5">
          <w:pgSz w:w="11910" w:h="16840"/>
          <w:pgMar w:top="840" w:right="560" w:bottom="280" w:left="1300" w:header="720" w:footer="720" w:gutter="0"/>
          <w:cols w:space="720"/>
        </w:sectPr>
      </w:pPr>
    </w:p>
    <w:tbl>
      <w:tblPr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2"/>
        <w:gridCol w:w="1597"/>
      </w:tblGrid>
      <w:tr w:rsidR="002D2CF5" w:rsidTr="00892590">
        <w:trPr>
          <w:trHeight w:val="551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3.2.5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оплату работ (услуг) информационного и</w:t>
            </w:r>
          </w:p>
          <w:p w:rsidR="002D2CF5" w:rsidRPr="00892590" w:rsidRDefault="002D2CF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Консультационного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характера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270</w:t>
            </w:r>
          </w:p>
        </w:tc>
        <w:tc>
          <w:tcPr>
            <w:tcW w:w="1272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2D2CF5" w:rsidRPr="00892590" w:rsidRDefault="002D2CF5" w:rsidP="00892590">
            <w:pPr>
              <w:pStyle w:val="TableParagraph"/>
              <w:rPr>
                <w:lang w:val="en-US"/>
              </w:rPr>
            </w:pPr>
          </w:p>
        </w:tc>
      </w:tr>
      <w:tr w:rsidR="002D2CF5" w:rsidTr="00892590">
        <w:trPr>
          <w:trHeight w:val="1379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rPr>
                <w:sz w:val="26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3.3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ind w:left="69" w:right="61"/>
              <w:rPr>
                <w:sz w:val="24"/>
              </w:rPr>
            </w:pPr>
            <w:r w:rsidRPr="00892590">
              <w:rPr>
                <w:sz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</w:t>
            </w:r>
          </w:p>
          <w:p w:rsidR="002D2CF5" w:rsidRPr="00892590" w:rsidRDefault="002D2CF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Избирательной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кампании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rPr>
                <w:sz w:val="26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280</w:t>
            </w:r>
          </w:p>
        </w:tc>
        <w:tc>
          <w:tcPr>
            <w:tcW w:w="1272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2D2CF5" w:rsidRPr="00892590" w:rsidRDefault="002D2CF5" w:rsidP="00892590">
            <w:pPr>
              <w:pStyle w:val="TableParagraph"/>
              <w:rPr>
                <w:lang w:val="en-US"/>
              </w:rPr>
            </w:pPr>
          </w:p>
        </w:tc>
      </w:tr>
      <w:tr w:rsidR="002D2CF5" w:rsidTr="00892590">
        <w:trPr>
          <w:trHeight w:val="913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before="10"/>
              <w:rPr>
                <w:sz w:val="26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ind w:left="69" w:right="444"/>
              <w:rPr>
                <w:sz w:val="24"/>
              </w:rPr>
            </w:pPr>
            <w:r w:rsidRPr="00892590">
              <w:rPr>
                <w:sz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before="10"/>
              <w:rPr>
                <w:sz w:val="26"/>
              </w:rPr>
            </w:pPr>
          </w:p>
          <w:p w:rsidR="002D2CF5" w:rsidRPr="00892590" w:rsidRDefault="002D2CF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290</w:t>
            </w:r>
          </w:p>
        </w:tc>
        <w:tc>
          <w:tcPr>
            <w:tcW w:w="1272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2D2CF5" w:rsidRPr="00892590" w:rsidRDefault="002D2CF5" w:rsidP="00892590">
            <w:pPr>
              <w:pStyle w:val="TableParagraph"/>
              <w:rPr>
                <w:lang w:val="en-US"/>
              </w:rPr>
            </w:pPr>
          </w:p>
        </w:tc>
      </w:tr>
      <w:tr w:rsidR="002D2CF5" w:rsidTr="00892590">
        <w:trPr>
          <w:trHeight w:val="1103"/>
        </w:trPr>
        <w:tc>
          <w:tcPr>
            <w:tcW w:w="710" w:type="dxa"/>
          </w:tcPr>
          <w:p w:rsidR="002D2CF5" w:rsidRPr="00892590" w:rsidRDefault="002D2CF5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928" w:type="dxa"/>
          </w:tcPr>
          <w:p w:rsidR="002D2CF5" w:rsidRPr="00892590" w:rsidRDefault="002D2CF5" w:rsidP="00892590">
            <w:pPr>
              <w:pStyle w:val="TableParagraph"/>
              <w:ind w:left="69" w:right="282"/>
              <w:rPr>
                <w:sz w:val="24"/>
              </w:rPr>
            </w:pPr>
            <w:r w:rsidRPr="00892590">
              <w:rPr>
                <w:sz w:val="24"/>
              </w:rPr>
              <w:t>Остаток средств фонда на дату сдачи отчета (заверяется банковской справкой)</w:t>
            </w:r>
          </w:p>
          <w:p w:rsidR="002D2CF5" w:rsidRPr="00892590" w:rsidRDefault="002D2CF5" w:rsidP="00892590">
            <w:pPr>
              <w:pStyle w:val="TableParagraph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 300 = стр. 10 - стр. 120 - стр. 190 - стр.</w:t>
            </w:r>
          </w:p>
          <w:p w:rsidR="002D2CF5" w:rsidRPr="00892590" w:rsidRDefault="002D2CF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290)</w:t>
            </w:r>
          </w:p>
        </w:tc>
        <w:tc>
          <w:tcPr>
            <w:tcW w:w="991" w:type="dxa"/>
          </w:tcPr>
          <w:p w:rsidR="002D2CF5" w:rsidRPr="00892590" w:rsidRDefault="002D2CF5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2D2CF5" w:rsidRPr="00892590" w:rsidRDefault="002D2CF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300</w:t>
            </w:r>
          </w:p>
        </w:tc>
        <w:tc>
          <w:tcPr>
            <w:tcW w:w="1272" w:type="dxa"/>
          </w:tcPr>
          <w:p w:rsidR="002D2CF5" w:rsidRPr="00892590" w:rsidRDefault="002D2CF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2D2CF5" w:rsidRPr="00892590" w:rsidRDefault="002D2CF5" w:rsidP="00892590">
            <w:pPr>
              <w:pStyle w:val="TableParagraph"/>
              <w:rPr>
                <w:lang w:val="en-US"/>
              </w:rPr>
            </w:pPr>
          </w:p>
        </w:tc>
      </w:tr>
    </w:tbl>
    <w:p w:rsidR="002D2CF5" w:rsidRDefault="002D2CF5" w:rsidP="00220524">
      <w:pPr>
        <w:pStyle w:val="BodyText"/>
        <w:ind w:right="307" w:firstLine="708"/>
        <w:jc w:val="both"/>
      </w:pPr>
      <w: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2D2CF5" w:rsidRDefault="002D2CF5" w:rsidP="00395B0E">
      <w:pPr>
        <w:pStyle w:val="BodyText"/>
        <w:rPr>
          <w:sz w:val="20"/>
        </w:rPr>
      </w:pPr>
    </w:p>
    <w:p w:rsidR="002D2CF5" w:rsidRDefault="002D2CF5" w:rsidP="00395B0E">
      <w:pPr>
        <w:pStyle w:val="BodyText"/>
        <w:spacing w:before="7"/>
        <w:rPr>
          <w:sz w:val="15"/>
        </w:rPr>
      </w:pPr>
    </w:p>
    <w:p w:rsidR="002D2CF5" w:rsidRDefault="002D2CF5" w:rsidP="00395B0E">
      <w:pPr>
        <w:pStyle w:val="BodyText"/>
        <w:spacing w:before="7"/>
        <w:rPr>
          <w:sz w:val="15"/>
        </w:rPr>
      </w:pPr>
      <w:bookmarkStart w:id="0" w:name="_GoBack"/>
      <w:bookmarkEnd w:id="0"/>
    </w:p>
    <w:tbl>
      <w:tblPr>
        <w:tblW w:w="0" w:type="auto"/>
        <w:tblInd w:w="3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4"/>
        <w:gridCol w:w="720"/>
        <w:gridCol w:w="3120"/>
      </w:tblGrid>
      <w:tr w:rsidR="002D2CF5" w:rsidTr="00892590">
        <w:trPr>
          <w:trHeight w:val="222"/>
        </w:trPr>
        <w:tc>
          <w:tcPr>
            <w:tcW w:w="2554" w:type="dxa"/>
            <w:tcBorders>
              <w:top w:val="single" w:sz="4" w:space="0" w:color="000000"/>
            </w:tcBorders>
          </w:tcPr>
          <w:p w:rsidR="002D2CF5" w:rsidRPr="008D7432" w:rsidRDefault="002D2CF5" w:rsidP="00892590">
            <w:pPr>
              <w:pStyle w:val="TableParagraph"/>
              <w:spacing w:line="203" w:lineRule="exact"/>
              <w:ind w:left="595"/>
              <w:rPr>
                <w:i/>
                <w:sz w:val="20"/>
              </w:rPr>
            </w:pPr>
            <w:r w:rsidRPr="008D7432">
              <w:rPr>
                <w:i/>
                <w:sz w:val="20"/>
              </w:rPr>
              <w:t>(подпись, дата)</w:t>
            </w:r>
          </w:p>
        </w:tc>
        <w:tc>
          <w:tcPr>
            <w:tcW w:w="720" w:type="dxa"/>
          </w:tcPr>
          <w:p w:rsidR="002D2CF5" w:rsidRPr="008D7432" w:rsidRDefault="002D2CF5" w:rsidP="00892590">
            <w:pPr>
              <w:pStyle w:val="TableParagraph"/>
              <w:rPr>
                <w:sz w:val="1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2D2CF5" w:rsidRPr="00892590" w:rsidRDefault="002D2CF5" w:rsidP="00892590">
            <w:pPr>
              <w:pStyle w:val="TableParagraph"/>
              <w:spacing w:line="203" w:lineRule="exact"/>
              <w:ind w:left="158"/>
              <w:rPr>
                <w:i/>
                <w:sz w:val="20"/>
                <w:lang w:val="en-US"/>
              </w:rPr>
            </w:pPr>
            <w:r w:rsidRPr="008D7432">
              <w:rPr>
                <w:i/>
                <w:sz w:val="20"/>
              </w:rPr>
              <w:t>(фамилия, имя, отче</w:t>
            </w:r>
            <w:r w:rsidRPr="00892590">
              <w:rPr>
                <w:i/>
                <w:sz w:val="20"/>
                <w:lang w:val="en-US"/>
              </w:rPr>
              <w:t>ство)</w:t>
            </w:r>
          </w:p>
        </w:tc>
      </w:tr>
    </w:tbl>
    <w:p w:rsidR="002D2CF5" w:rsidRDefault="002D2CF5" w:rsidP="00395B0E">
      <w:pPr>
        <w:spacing w:line="203" w:lineRule="exact"/>
        <w:rPr>
          <w:sz w:val="20"/>
        </w:rPr>
      </w:pPr>
    </w:p>
    <w:p w:rsidR="002D2CF5" w:rsidRDefault="002D2CF5" w:rsidP="00395B0E">
      <w:pPr>
        <w:spacing w:line="203" w:lineRule="exact"/>
        <w:rPr>
          <w:sz w:val="20"/>
        </w:rPr>
      </w:pPr>
    </w:p>
    <w:p w:rsidR="002D2CF5" w:rsidRDefault="002D2CF5" w:rsidP="00395B0E">
      <w:pPr>
        <w:spacing w:line="203" w:lineRule="exact"/>
        <w:rPr>
          <w:sz w:val="20"/>
        </w:rPr>
      </w:pPr>
    </w:p>
    <w:p w:rsidR="002D2CF5" w:rsidRDefault="002D2CF5" w:rsidP="00395B0E">
      <w:pPr>
        <w:spacing w:line="203" w:lineRule="exact"/>
        <w:rPr>
          <w:sz w:val="20"/>
        </w:rPr>
      </w:pPr>
    </w:p>
    <w:p w:rsidR="002D2CF5" w:rsidRDefault="002D2CF5" w:rsidP="00395B0E">
      <w:pPr>
        <w:spacing w:line="203" w:lineRule="exact"/>
        <w:rPr>
          <w:sz w:val="20"/>
        </w:rPr>
      </w:pPr>
    </w:p>
    <w:p w:rsidR="002D2CF5" w:rsidRDefault="002D2CF5" w:rsidP="00395B0E">
      <w:pPr>
        <w:spacing w:line="203" w:lineRule="exact"/>
        <w:rPr>
          <w:sz w:val="20"/>
        </w:rPr>
      </w:pPr>
    </w:p>
    <w:p w:rsidR="002D2CF5" w:rsidRDefault="002D2CF5" w:rsidP="00395B0E">
      <w:pPr>
        <w:spacing w:line="203" w:lineRule="exact"/>
        <w:rPr>
          <w:sz w:val="20"/>
        </w:rPr>
      </w:pPr>
    </w:p>
    <w:p w:rsidR="002D2CF5" w:rsidRDefault="002D2CF5"/>
    <w:sectPr w:rsidR="002D2CF5" w:rsidSect="003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B0E"/>
    <w:rsid w:val="00004574"/>
    <w:rsid w:val="00070C29"/>
    <w:rsid w:val="000B776B"/>
    <w:rsid w:val="000D249E"/>
    <w:rsid w:val="000E4E79"/>
    <w:rsid w:val="00125E94"/>
    <w:rsid w:val="00220524"/>
    <w:rsid w:val="0023547D"/>
    <w:rsid w:val="002665CB"/>
    <w:rsid w:val="002A13C4"/>
    <w:rsid w:val="002D2CF5"/>
    <w:rsid w:val="002F484D"/>
    <w:rsid w:val="00300AF2"/>
    <w:rsid w:val="00334CBD"/>
    <w:rsid w:val="00395B0E"/>
    <w:rsid w:val="003B0EBC"/>
    <w:rsid w:val="003D2ADB"/>
    <w:rsid w:val="003F5DC0"/>
    <w:rsid w:val="004A41D5"/>
    <w:rsid w:val="004E5919"/>
    <w:rsid w:val="004E5B25"/>
    <w:rsid w:val="00591E4C"/>
    <w:rsid w:val="005C0F46"/>
    <w:rsid w:val="005C1DC6"/>
    <w:rsid w:val="005C3790"/>
    <w:rsid w:val="005F2208"/>
    <w:rsid w:val="00681F4E"/>
    <w:rsid w:val="006B1C07"/>
    <w:rsid w:val="006F0679"/>
    <w:rsid w:val="00703627"/>
    <w:rsid w:val="00716FD6"/>
    <w:rsid w:val="00746510"/>
    <w:rsid w:val="00892590"/>
    <w:rsid w:val="008D7432"/>
    <w:rsid w:val="00901D12"/>
    <w:rsid w:val="00963F53"/>
    <w:rsid w:val="0096507A"/>
    <w:rsid w:val="009902F6"/>
    <w:rsid w:val="009D5D02"/>
    <w:rsid w:val="009E0625"/>
    <w:rsid w:val="00A10821"/>
    <w:rsid w:val="00B052D7"/>
    <w:rsid w:val="00B34655"/>
    <w:rsid w:val="00BF77C7"/>
    <w:rsid w:val="00BF7F9A"/>
    <w:rsid w:val="00C96406"/>
    <w:rsid w:val="00D17676"/>
    <w:rsid w:val="00D17BAF"/>
    <w:rsid w:val="00DC64E0"/>
    <w:rsid w:val="00EE5E07"/>
    <w:rsid w:val="00F63257"/>
    <w:rsid w:val="00F6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0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395B0E"/>
    <w:pPr>
      <w:ind w:left="654" w:right="686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395B0E"/>
    <w:pPr>
      <w:ind w:left="15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0E"/>
    <w:rPr>
      <w:rFonts w:ascii="Times New Roman" w:hAnsi="Times New Roman" w:cs="Times New Roman"/>
      <w:b/>
      <w:sz w:val="2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0E"/>
    <w:rPr>
      <w:rFonts w:ascii="Times New Roman" w:hAnsi="Times New Roman" w:cs="Times New Roman"/>
      <w:b/>
      <w:sz w:val="24"/>
      <w:lang w:eastAsia="ru-RU"/>
    </w:rPr>
  </w:style>
  <w:style w:type="table" w:customStyle="1" w:styleId="TableNormal1">
    <w:name w:val="Table Normal1"/>
    <w:uiPriority w:val="99"/>
    <w:semiHidden/>
    <w:rsid w:val="00395B0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95B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0E"/>
    <w:rPr>
      <w:rFonts w:ascii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Normal"/>
    <w:uiPriority w:val="99"/>
    <w:rsid w:val="00395B0E"/>
  </w:style>
  <w:style w:type="paragraph" w:styleId="BalloonText">
    <w:name w:val="Balloon Text"/>
    <w:basedOn w:val="Normal"/>
    <w:link w:val="BalloonTextChar"/>
    <w:uiPriority w:val="99"/>
    <w:semiHidden/>
    <w:rsid w:val="008D7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610</Words>
  <Characters>3480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17</cp:revision>
  <cp:lastPrinted>2019-10-03T11:58:00Z</cp:lastPrinted>
  <dcterms:created xsi:type="dcterms:W3CDTF">2019-06-29T16:52:00Z</dcterms:created>
  <dcterms:modified xsi:type="dcterms:W3CDTF">2019-10-03T11:58:00Z</dcterms:modified>
</cp:coreProperties>
</file>