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3A7C" w:rsidTr="009B4023">
        <w:tc>
          <w:tcPr>
            <w:tcW w:w="9606" w:type="dxa"/>
          </w:tcPr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4E3057">
              <w:rPr>
                <w:rFonts w:ascii="Times New Roman" w:hAnsi="Times New Roman" w:cs="Times New Roman"/>
                <w:color w:val="auto"/>
              </w:rPr>
              <w:t>МЕСТНАЯ АДМИНИСТРАЦИЯ</w:t>
            </w:r>
          </w:p>
          <w:p w:rsidR="00073A7C" w:rsidRPr="00074BB7" w:rsidRDefault="00074BB7" w:rsidP="001B24D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B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ВНУТРИГОРОДСКОГО </w:t>
            </w:r>
            <w:r w:rsidR="00073A7C" w:rsidRPr="00074BB7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 ОБРАЗОВАНИЯ</w:t>
            </w:r>
          </w:p>
          <w:p w:rsidR="00074BB7" w:rsidRPr="00074BB7" w:rsidRDefault="00074BB7" w:rsidP="001B24DA">
            <w:pPr>
              <w:spacing w:line="0" w:lineRule="atLeast"/>
              <w:jc w:val="center"/>
              <w:rPr>
                <w:b/>
              </w:rPr>
            </w:pPr>
            <w:r w:rsidRPr="00074BB7">
              <w:rPr>
                <w:b/>
              </w:rPr>
              <w:t>САНКТ-ПЕТЕРБУРГА</w:t>
            </w:r>
          </w:p>
          <w:p w:rsidR="00073A7C" w:rsidRPr="004E3057" w:rsidRDefault="00073A7C" w:rsidP="001B24DA">
            <w:pPr>
              <w:pStyle w:val="2"/>
              <w:pBdr>
                <w:bottom w:val="single" w:sz="12" w:space="1" w:color="auto"/>
              </w:pBdr>
              <w:spacing w:before="0" w:line="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BB7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  <w:r w:rsidRPr="004E30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ОКРУГ </w:t>
            </w:r>
            <w:proofErr w:type="gramStart"/>
            <w:r w:rsidRPr="004E3057">
              <w:rPr>
                <w:rFonts w:ascii="Times New Roman" w:hAnsi="Times New Roman"/>
                <w:color w:val="auto"/>
                <w:sz w:val="24"/>
                <w:szCs w:val="24"/>
              </w:rPr>
              <w:t>АКАДЕМИЧЕСКОЕ</w:t>
            </w:r>
            <w:proofErr w:type="gramEnd"/>
          </w:p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A7C" w:rsidTr="009B4023">
        <w:tc>
          <w:tcPr>
            <w:tcW w:w="9606" w:type="dxa"/>
          </w:tcPr>
          <w:p w:rsidR="00073A7C" w:rsidRPr="004E3057" w:rsidRDefault="00073A7C" w:rsidP="001B24DA">
            <w:pPr>
              <w:pStyle w:val="3"/>
              <w:spacing w:before="0" w:line="0" w:lineRule="atLeast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4E3057">
              <w:rPr>
                <w:rFonts w:ascii="Times New Roman" w:hAnsi="Times New Roman"/>
                <w:color w:val="auto"/>
              </w:rPr>
              <w:t>П</w:t>
            </w:r>
            <w:proofErr w:type="gramEnd"/>
            <w:r w:rsidRPr="004E3057">
              <w:rPr>
                <w:rFonts w:ascii="Times New Roman" w:hAnsi="Times New Roman"/>
                <w:color w:val="auto"/>
              </w:rPr>
              <w:t xml:space="preserve"> О С Т А Н О В Л Е Н И Е</w:t>
            </w:r>
          </w:p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A7C" w:rsidTr="009B4023">
        <w:trPr>
          <w:trHeight w:val="437"/>
        </w:trPr>
        <w:tc>
          <w:tcPr>
            <w:tcW w:w="9606" w:type="dxa"/>
          </w:tcPr>
          <w:p w:rsidR="00073A7C" w:rsidRPr="004E3057" w:rsidRDefault="00073A7C" w:rsidP="001B24DA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4E3057">
              <w:rPr>
                <w:bCs/>
              </w:rPr>
              <w:t>«</w:t>
            </w:r>
            <w:r w:rsidR="009759CC">
              <w:rPr>
                <w:bCs/>
              </w:rPr>
              <w:t>22</w:t>
            </w:r>
            <w:r w:rsidRPr="004E3057">
              <w:rPr>
                <w:bCs/>
              </w:rPr>
              <w:t>»</w:t>
            </w:r>
            <w:r w:rsidR="009759CC">
              <w:rPr>
                <w:bCs/>
              </w:rPr>
              <w:t xml:space="preserve"> февраля</w:t>
            </w:r>
            <w:r w:rsidRPr="004E3057">
              <w:rPr>
                <w:bCs/>
              </w:rPr>
              <w:t xml:space="preserve"> 20</w:t>
            </w:r>
            <w:r w:rsidR="009759CC">
              <w:rPr>
                <w:bCs/>
              </w:rPr>
              <w:t>13</w:t>
            </w:r>
            <w:r w:rsidRPr="004E3057">
              <w:rPr>
                <w:bCs/>
              </w:rPr>
              <w:t xml:space="preserve"> г.</w:t>
            </w:r>
            <w:r w:rsidRPr="004E3057">
              <w:rPr>
                <w:bCs/>
              </w:rPr>
              <w:tab/>
            </w:r>
            <w:r w:rsidRPr="004E3057">
              <w:rPr>
                <w:bCs/>
              </w:rPr>
              <w:tab/>
              <w:t xml:space="preserve">              </w:t>
            </w:r>
            <w:r w:rsidRPr="004E3057">
              <w:rPr>
                <w:bCs/>
              </w:rPr>
              <w:tab/>
            </w:r>
            <w:r w:rsidRPr="004E3057">
              <w:rPr>
                <w:bCs/>
              </w:rPr>
              <w:tab/>
              <w:t xml:space="preserve">                   </w:t>
            </w:r>
            <w:r w:rsidRPr="004E3057">
              <w:rPr>
                <w:bCs/>
              </w:rPr>
              <w:tab/>
              <w:t xml:space="preserve">№ </w:t>
            </w:r>
            <w:r w:rsidR="009759CC">
              <w:rPr>
                <w:bCs/>
              </w:rPr>
              <w:t>61</w:t>
            </w:r>
          </w:p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4023" w:rsidRPr="009B4023" w:rsidTr="009B4023">
        <w:tc>
          <w:tcPr>
            <w:tcW w:w="9606" w:type="dxa"/>
          </w:tcPr>
          <w:p w:rsidR="009B4023" w:rsidRDefault="009B4023" w:rsidP="009B4023">
            <w:pPr>
              <w:pStyle w:val="1"/>
              <w:spacing w:before="0" w:after="0" w:line="0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4023">
              <w:rPr>
                <w:rFonts w:ascii="Times New Roman" w:hAnsi="Times New Roman" w:cs="Times New Roman"/>
                <w:color w:val="auto"/>
              </w:rPr>
              <w:t xml:space="preserve">Об утверждении Административного регламента по предоставлению </w:t>
            </w:r>
          </w:p>
          <w:p w:rsidR="009B4023" w:rsidRDefault="009B4023" w:rsidP="009B4023">
            <w:pPr>
              <w:pStyle w:val="1"/>
              <w:spacing w:before="0" w:after="0" w:line="0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4023">
              <w:rPr>
                <w:rFonts w:ascii="Times New Roman" w:hAnsi="Times New Roman" w:cs="Times New Roman"/>
                <w:color w:val="auto"/>
              </w:rPr>
              <w:t xml:space="preserve">Местной Администрацией внутригородского муниципального образования </w:t>
            </w:r>
          </w:p>
          <w:p w:rsidR="001B24DA" w:rsidRPr="009B4023" w:rsidRDefault="009B4023" w:rsidP="00D62FEB">
            <w:pPr>
              <w:pStyle w:val="1"/>
              <w:spacing w:before="0" w:after="0" w:line="0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B4023">
              <w:rPr>
                <w:rFonts w:ascii="Times New Roman" w:hAnsi="Times New Roman" w:cs="Times New Roman"/>
                <w:color w:val="auto"/>
              </w:rPr>
              <w:t>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      </w:r>
            <w:r w:rsidRPr="00F71909">
              <w:t xml:space="preserve"> </w:t>
            </w:r>
            <w:r w:rsidRPr="009B4023">
              <w:rPr>
                <w:rFonts w:ascii="Times New Roman" w:hAnsi="Times New Roman" w:cs="Times New Roman"/>
                <w:color w:val="auto"/>
              </w:rPr>
              <w:t>по назначению  помощника совершеннолетнему дееспособному гражданину, нуждающе</w:t>
            </w:r>
            <w:r w:rsidR="00D62FEB">
              <w:rPr>
                <w:rFonts w:ascii="Times New Roman" w:hAnsi="Times New Roman" w:cs="Times New Roman"/>
                <w:color w:val="auto"/>
              </w:rPr>
              <w:t xml:space="preserve">муся </w:t>
            </w:r>
            <w:r w:rsidRPr="009B4023">
              <w:rPr>
                <w:rFonts w:ascii="Times New Roman" w:hAnsi="Times New Roman" w:cs="Times New Roman"/>
                <w:color w:val="auto"/>
              </w:rPr>
              <w:t xml:space="preserve"> в установлении патронажа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</w:tr>
      <w:tr w:rsidR="001B24DA" w:rsidRPr="00915989" w:rsidTr="009B4023">
        <w:tc>
          <w:tcPr>
            <w:tcW w:w="9606" w:type="dxa"/>
          </w:tcPr>
          <w:p w:rsidR="001B24DA" w:rsidRPr="001B24DA" w:rsidRDefault="001B24DA" w:rsidP="001B24D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outlineLvl w:val="0"/>
            </w:pPr>
          </w:p>
          <w:p w:rsidR="001B24DA" w:rsidRPr="005E5790" w:rsidRDefault="001B24DA" w:rsidP="00560F4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outlineLvl w:val="0"/>
              <w:rPr>
                <w:rFonts w:eastAsia="Calibri"/>
              </w:rPr>
            </w:pPr>
            <w:proofErr w:type="gramStart"/>
            <w:r w:rsidRPr="005E5790">
              <w:t xml:space="preserve">Местная Администрация внутригородского муниципального образования Санкт-Петербурга муниципальный округ Академическое, руководствуясь </w:t>
            </w:r>
            <w:hyperlink r:id="rId10" w:history="1">
              <w:r w:rsidRPr="005E5790">
                <w:rPr>
                  <w:bCs/>
                </w:rPr>
                <w:t>Федеральным законом от</w:t>
              </w:r>
              <w:r w:rsidR="00560F4E">
                <w:rPr>
                  <w:bCs/>
                </w:rPr>
                <w:t xml:space="preserve"> 0</w:t>
              </w:r>
              <w:r w:rsidRPr="005E5790">
                <w:rPr>
                  <w:bCs/>
                </w:rPr>
                <w:t>6.10.2003 г. № 131-ФЗ «Об общих принципах организации  местного самоуправления в Российской Федерации»,</w:t>
              </w:r>
            </w:hyperlink>
            <w:r w:rsidRPr="005E5790">
              <w:rPr>
                <w:bCs/>
              </w:rPr>
              <w:t xml:space="preserve"> Федеральным законом от 27.07.2010 </w:t>
            </w:r>
            <w:r w:rsidR="009B4023">
              <w:rPr>
                <w:bCs/>
              </w:rPr>
              <w:t xml:space="preserve">г. </w:t>
            </w:r>
            <w:r w:rsidRPr="005E5790">
              <w:rPr>
                <w:bCs/>
              </w:rPr>
              <w:t>№ 210-ФЗ «Об организации предоставления государственных и муниципальных услуг»,</w:t>
            </w:r>
            <w:r w:rsidRPr="005E5790">
              <w:t xml:space="preserve"> Законом Санкт-Петербурга от 21.11. 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</w:t>
            </w:r>
            <w:proofErr w:type="gramEnd"/>
            <w:r w:rsidRPr="005E5790">
              <w:t xml:space="preserve"> </w:t>
            </w:r>
            <w:proofErr w:type="gramStart"/>
            <w:r w:rsidRPr="005E5790">
              <w:t>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  <w:r w:rsidRPr="005E5790">
              <w:rPr>
                <w:rFonts w:eastAsia="Calibri"/>
              </w:rPr>
              <w:t>,</w:t>
            </w:r>
            <w:r w:rsidR="00B03430" w:rsidRPr="005E5790">
              <w:t xml:space="preserve"> </w:t>
            </w:r>
            <w:r w:rsidR="005E5790" w:rsidRPr="005E5790">
              <w:t xml:space="preserve">постановлением Правительства Санкт-Петербурга от 25.07.2011 г. № 1037 </w:t>
            </w:r>
            <w:r w:rsidR="005E5790" w:rsidRPr="005E5790">
              <w:rPr>
                <w:rFonts w:eastAsia="Calibri"/>
                <w:bCs/>
              </w:rPr>
              <w:t>«О Порядке разработки и утвер</w:t>
            </w:r>
            <w:r w:rsidR="00B16AD8">
              <w:rPr>
                <w:rFonts w:eastAsia="Calibri"/>
                <w:bCs/>
              </w:rPr>
              <w:t xml:space="preserve">ждения исполнительными органами </w:t>
            </w:r>
            <w:r w:rsidR="005E5790" w:rsidRPr="005E5790">
              <w:rPr>
                <w:rFonts w:eastAsia="Calibri"/>
                <w:bCs/>
              </w:rPr>
              <w:t>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      </w:r>
            <w:r w:rsidR="005E5790" w:rsidRPr="005E5790">
              <w:rPr>
                <w:rFonts w:eastAsia="Calibri"/>
              </w:rPr>
              <w:t xml:space="preserve">, </w:t>
            </w:r>
            <w:r w:rsidR="005E5790" w:rsidRPr="005E5790">
              <w:rPr>
                <w:rFonts w:eastAsia="Calibri"/>
                <w:bCs/>
              </w:rPr>
              <w:t>постановлением Правительства Санкт-Петербурга</w:t>
            </w:r>
            <w:proofErr w:type="gramEnd"/>
            <w:r w:rsidR="005E5790" w:rsidRPr="005E5790">
              <w:rPr>
                <w:rFonts w:eastAsia="Calibri"/>
                <w:bCs/>
              </w:rPr>
              <w:t xml:space="preserve"> от 30.12.2009 г. № 1593 «О некоторых мерах по по</w:t>
            </w:r>
            <w:r w:rsidR="00B16AD8">
              <w:rPr>
                <w:rFonts w:eastAsia="Calibri"/>
                <w:bCs/>
              </w:rPr>
              <w:t xml:space="preserve">вышению качества предоставления </w:t>
            </w:r>
            <w:r w:rsidR="005E5790" w:rsidRPr="005E5790">
              <w:rPr>
                <w:rFonts w:eastAsia="Calibri"/>
                <w:bCs/>
              </w:rPr>
              <w:t>государственных услуг на базе многофункционального центра предостав</w:t>
            </w:r>
            <w:r w:rsidR="00B16AD8">
              <w:rPr>
                <w:rFonts w:eastAsia="Calibri"/>
                <w:bCs/>
              </w:rPr>
              <w:t xml:space="preserve">ления </w:t>
            </w:r>
            <w:r w:rsidR="005E5790" w:rsidRPr="005E5790">
              <w:rPr>
                <w:rFonts w:eastAsia="Calibri"/>
                <w:bCs/>
              </w:rPr>
              <w:t>государственных услуг в Санкт-Петербурге»</w:t>
            </w:r>
            <w:r w:rsidRPr="005E5790">
              <w:rPr>
                <w:rFonts w:eastAsia="Calibri"/>
              </w:rPr>
              <w:t xml:space="preserve">, руководствуясь Уставом </w:t>
            </w:r>
            <w:r w:rsidR="00B16AD8">
              <w:t xml:space="preserve">внутригородского </w:t>
            </w:r>
            <w:r w:rsidRPr="005E5790">
              <w:t xml:space="preserve">муниципального образования Санкт-Петербурга муниципальный округ </w:t>
            </w:r>
            <w:proofErr w:type="gramStart"/>
            <w:r w:rsidRPr="005E5790">
              <w:t>Академическое</w:t>
            </w:r>
            <w:proofErr w:type="gramEnd"/>
            <w:r w:rsidRPr="005E5790">
              <w:t>,</w:t>
            </w:r>
          </w:p>
        </w:tc>
      </w:tr>
      <w:tr w:rsidR="001B24DA" w:rsidRPr="004E3057" w:rsidTr="009B4023">
        <w:tc>
          <w:tcPr>
            <w:tcW w:w="9606" w:type="dxa"/>
          </w:tcPr>
          <w:p w:rsidR="001B24DA" w:rsidRPr="004E3057" w:rsidRDefault="001B24DA" w:rsidP="008A7BBD">
            <w:pPr>
              <w:tabs>
                <w:tab w:val="left" w:pos="851"/>
                <w:tab w:val="left" w:pos="900"/>
                <w:tab w:val="left" w:pos="1440"/>
                <w:tab w:val="left" w:pos="1800"/>
              </w:tabs>
              <w:ind w:firstLine="567"/>
              <w:jc w:val="both"/>
              <w:rPr>
                <w:b/>
              </w:rPr>
            </w:pPr>
            <w:r w:rsidRPr="004E3057">
              <w:rPr>
                <w:b/>
              </w:rPr>
              <w:t>ПОСТАНОВЛЯЕТ:</w:t>
            </w:r>
          </w:p>
        </w:tc>
      </w:tr>
      <w:tr w:rsidR="001B24DA" w:rsidRPr="004E3057" w:rsidTr="009B4023">
        <w:tc>
          <w:tcPr>
            <w:tcW w:w="9606" w:type="dxa"/>
          </w:tcPr>
          <w:p w:rsidR="00D57215" w:rsidRPr="00B16AD8" w:rsidRDefault="00D57215" w:rsidP="001567EC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</w:pPr>
            <w:proofErr w:type="gramStart"/>
            <w:r w:rsidRPr="002706D1">
              <w:t>Утвердить Административный регламент</w:t>
            </w:r>
            <w:r>
              <w:t xml:space="preserve"> по предоставлению Местной </w:t>
            </w:r>
            <w:r w:rsidRPr="002706D1">
              <w:t>Администрацией внутригородского муниципально</w:t>
            </w:r>
            <w:r>
              <w:t xml:space="preserve">го образования Санкт-Петербурга </w:t>
            </w:r>
            <w:r w:rsidRPr="002706D1">
              <w:t>муниципальный округ Академическое, осуществл</w:t>
            </w:r>
            <w:r>
              <w:t xml:space="preserve">яющей отдельные государственные </w:t>
            </w:r>
            <w:r w:rsidRPr="002706D1">
              <w:t>полномочия Санкт-Петербурга по организации и осуществлению деятельности по опеке и попечительству, назначению и выплате денежн</w:t>
            </w:r>
            <w:r>
              <w:t xml:space="preserve">ых средств на содержание детей, </w:t>
            </w:r>
            <w:r w:rsidRPr="002706D1">
      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      </w:r>
            <w:r>
              <w:t xml:space="preserve"> </w:t>
            </w:r>
            <w:r w:rsidRPr="00F71909">
              <w:t>по назначению  помощника</w:t>
            </w:r>
            <w:proofErr w:type="gramEnd"/>
            <w:r w:rsidRPr="00F71909">
              <w:t xml:space="preserve"> совершеннолетнему дееспособному гражданину, </w:t>
            </w:r>
            <w:r w:rsidR="009B4023" w:rsidRPr="009B4023">
              <w:t>нуждающе</w:t>
            </w:r>
            <w:r w:rsidR="00D62FEB">
              <w:t xml:space="preserve">муся </w:t>
            </w:r>
            <w:r w:rsidRPr="00F71909">
              <w:t>в установлении патронажа</w:t>
            </w:r>
            <w:r w:rsidR="00B16AD8">
              <w:t xml:space="preserve"> согласно приложению № </w:t>
            </w:r>
            <w:r w:rsidR="009B4023">
              <w:t>1</w:t>
            </w:r>
            <w:r w:rsidR="00B16AD8">
              <w:t xml:space="preserve"> к настоящему</w:t>
            </w:r>
            <w:r w:rsidRPr="00F71909">
              <w:t xml:space="preserve"> </w:t>
            </w:r>
            <w:r w:rsidR="00B16AD8">
              <w:t>постановлению.</w:t>
            </w:r>
          </w:p>
          <w:p w:rsidR="001B24DA" w:rsidRDefault="001B24DA" w:rsidP="001567EC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7"/>
              <w:jc w:val="both"/>
            </w:pPr>
            <w:r w:rsidRPr="001378B8">
              <w:t xml:space="preserve">Постановление вступает в силу </w:t>
            </w:r>
            <w:r>
              <w:t>после его официального опубликования.</w:t>
            </w:r>
          </w:p>
          <w:p w:rsidR="001B24DA" w:rsidRDefault="001B24DA" w:rsidP="001567EC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оставляю за собой.</w:t>
            </w:r>
          </w:p>
          <w:p w:rsidR="001B24DA" w:rsidRDefault="001B24DA" w:rsidP="009B4023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3F15B4" w:rsidRDefault="003F15B4" w:rsidP="009B4023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3F15B4" w:rsidRPr="001B24DA" w:rsidRDefault="003F15B4" w:rsidP="009B4023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="001B24DA" w:rsidRPr="004E3057" w:rsidTr="009B4023">
        <w:tc>
          <w:tcPr>
            <w:tcW w:w="9606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9322"/>
            </w:tblGrid>
            <w:tr w:rsidR="005032D1" w:rsidRPr="004E3057" w:rsidTr="00871BCE">
              <w:tc>
                <w:tcPr>
                  <w:tcW w:w="9322" w:type="dxa"/>
                </w:tcPr>
                <w:p w:rsidR="005032D1" w:rsidRPr="001B24DA" w:rsidRDefault="005032D1" w:rsidP="00871BCE">
                  <w:pPr>
                    <w:tabs>
                      <w:tab w:val="left" w:pos="900"/>
                      <w:tab w:val="left" w:pos="1440"/>
                      <w:tab w:val="left" w:pos="1800"/>
                    </w:tabs>
                    <w:jc w:val="both"/>
                    <w:rPr>
                      <w:b/>
                    </w:rPr>
                  </w:pPr>
                  <w:r w:rsidRPr="001B24DA">
                    <w:rPr>
                      <w:b/>
                    </w:rPr>
                    <w:t>Глава Местной А</w:t>
                  </w:r>
                  <w:r>
                    <w:rPr>
                      <w:b/>
                    </w:rPr>
                    <w:t xml:space="preserve">дминистрации                  </w:t>
                  </w:r>
                  <w:r w:rsidRPr="00510419">
                    <w:rPr>
                      <w:i/>
                    </w:rPr>
                    <w:t>подпись</w:t>
                  </w:r>
                  <w:r w:rsidRPr="001B24DA">
                    <w:rPr>
                      <w:b/>
                    </w:rPr>
                    <w:t xml:space="preserve">             </w:t>
                  </w:r>
                  <w:r>
                    <w:rPr>
                      <w:b/>
                    </w:rPr>
                    <w:t xml:space="preserve">             </w:t>
                  </w:r>
                  <w:proofErr w:type="spellStart"/>
                  <w:r w:rsidRPr="001B24DA">
                    <w:rPr>
                      <w:b/>
                    </w:rPr>
                    <w:t>Н.И.Некипелов</w:t>
                  </w:r>
                  <w:proofErr w:type="spellEnd"/>
                </w:p>
                <w:p w:rsidR="005032D1" w:rsidRPr="004E3057" w:rsidRDefault="005032D1" w:rsidP="00871BCE">
                  <w:pPr>
                    <w:pStyle w:val="1"/>
                    <w:spacing w:before="0" w:after="0"/>
                    <w:ind w:firstLine="567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</w:p>
              </w:tc>
            </w:tr>
          </w:tbl>
          <w:p w:rsidR="001B24DA" w:rsidRPr="004E3057" w:rsidRDefault="001B24DA" w:rsidP="008A7BBD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073A7C" w:rsidRPr="00073A7C" w:rsidRDefault="00073A7C" w:rsidP="00073A7C"/>
    <w:p w:rsidR="0088149B" w:rsidRDefault="0088149B" w:rsidP="00164D9B">
      <w:pPr>
        <w:jc w:val="center"/>
        <w:rPr>
          <w:bCs/>
        </w:rPr>
      </w:pPr>
    </w:p>
    <w:p w:rsidR="001567EC" w:rsidRPr="00461946" w:rsidRDefault="001567EC" w:rsidP="001567EC">
      <w:pPr>
        <w:tabs>
          <w:tab w:val="left" w:pos="1080"/>
          <w:tab w:val="left" w:pos="9354"/>
        </w:tabs>
        <w:ind w:right="-6" w:firstLine="567"/>
        <w:jc w:val="right"/>
      </w:pPr>
      <w:r w:rsidRPr="00461946">
        <w:t>Приложение № 1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right"/>
      </w:pPr>
      <w:r w:rsidRPr="00461946">
        <w:t>к постановлению Местной Администрации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right"/>
      </w:pPr>
      <w:r w:rsidRPr="00461946">
        <w:t xml:space="preserve"> внутригородского муниципального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right"/>
      </w:pPr>
      <w:r w:rsidRPr="00461946">
        <w:t xml:space="preserve"> образования Санкт-Петербурга 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right"/>
      </w:pPr>
      <w:r w:rsidRPr="00461946">
        <w:t xml:space="preserve">муниципальный округ </w:t>
      </w:r>
      <w:proofErr w:type="gramStart"/>
      <w:r w:rsidRPr="00461946">
        <w:t>Академическое</w:t>
      </w:r>
      <w:proofErr w:type="gramEnd"/>
    </w:p>
    <w:p w:rsidR="001567EC" w:rsidRPr="00461946" w:rsidRDefault="001567EC" w:rsidP="001567EC">
      <w:pPr>
        <w:tabs>
          <w:tab w:val="left" w:pos="9354"/>
        </w:tabs>
        <w:ind w:right="-6" w:firstLine="567"/>
        <w:jc w:val="right"/>
      </w:pPr>
      <w:r w:rsidRPr="00461946">
        <w:t>от</w:t>
      </w:r>
      <w:r>
        <w:t xml:space="preserve"> 22 февраля 2013 г.</w:t>
      </w:r>
      <w:r w:rsidRPr="00461946">
        <w:t xml:space="preserve"> № </w:t>
      </w:r>
      <w:r>
        <w:t>61</w:t>
      </w:r>
    </w:p>
    <w:p w:rsidR="001567EC" w:rsidRPr="00461946" w:rsidRDefault="001567EC" w:rsidP="001567EC">
      <w:pPr>
        <w:tabs>
          <w:tab w:val="left" w:pos="9781"/>
        </w:tabs>
        <w:ind w:right="-142" w:firstLine="567"/>
        <w:rPr>
          <w:b/>
        </w:rPr>
      </w:pPr>
    </w:p>
    <w:p w:rsidR="001567EC" w:rsidRPr="00461946" w:rsidRDefault="001567EC" w:rsidP="001567EC">
      <w:pPr>
        <w:tabs>
          <w:tab w:val="left" w:pos="9781"/>
        </w:tabs>
        <w:ind w:right="-142" w:firstLine="567"/>
        <w:jc w:val="center"/>
        <w:rPr>
          <w:b/>
        </w:rPr>
      </w:pPr>
      <w:r w:rsidRPr="00461946">
        <w:rPr>
          <w:b/>
        </w:rPr>
        <w:t xml:space="preserve">Административный регламент </w:t>
      </w:r>
    </w:p>
    <w:p w:rsidR="001567EC" w:rsidRPr="00461946" w:rsidRDefault="001567EC" w:rsidP="001567EC">
      <w:pPr>
        <w:ind w:firstLine="567"/>
        <w:jc w:val="center"/>
        <w:rPr>
          <w:b/>
        </w:rPr>
      </w:pPr>
      <w:proofErr w:type="gramStart"/>
      <w:r w:rsidRPr="00461946">
        <w:rPr>
          <w:b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 помощника совершеннолетнему дееспособному гражданину</w:t>
      </w:r>
      <w:proofErr w:type="gramEnd"/>
      <w:r w:rsidRPr="00461946">
        <w:rPr>
          <w:b/>
        </w:rPr>
        <w:t xml:space="preserve">, </w:t>
      </w:r>
      <w:proofErr w:type="gramStart"/>
      <w:r w:rsidRPr="00461946">
        <w:rPr>
          <w:b/>
        </w:rPr>
        <w:t>нуждающемуся</w:t>
      </w:r>
      <w:proofErr w:type="gramEnd"/>
      <w:r w:rsidRPr="00461946">
        <w:rPr>
          <w:b/>
        </w:rPr>
        <w:t xml:space="preserve"> в установлении патронажа </w:t>
      </w:r>
    </w:p>
    <w:p w:rsidR="001567EC" w:rsidRPr="00461946" w:rsidRDefault="001567EC" w:rsidP="001567EC">
      <w:pPr>
        <w:ind w:firstLine="567"/>
        <w:jc w:val="center"/>
        <w:rPr>
          <w:b/>
        </w:rPr>
      </w:pPr>
    </w:p>
    <w:p w:rsidR="001567EC" w:rsidRPr="00461946" w:rsidRDefault="001567EC" w:rsidP="001567EC">
      <w:pPr>
        <w:ind w:firstLine="567"/>
        <w:jc w:val="center"/>
        <w:rPr>
          <w:b/>
        </w:rPr>
      </w:pPr>
      <w:r w:rsidRPr="00461946">
        <w:rPr>
          <w:b/>
        </w:rPr>
        <w:t>1. Общие положения</w:t>
      </w:r>
    </w:p>
    <w:p w:rsidR="001567EC" w:rsidRPr="00461946" w:rsidRDefault="001567EC" w:rsidP="001567EC">
      <w:pPr>
        <w:ind w:firstLine="567"/>
        <w:jc w:val="both"/>
        <w:rPr>
          <w:b/>
        </w:rPr>
      </w:pPr>
      <w:r w:rsidRPr="00461946">
        <w:t xml:space="preserve">1.1. 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Академическое (далее –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Академическое)</w:t>
      </w:r>
      <w:r w:rsidRPr="00461946">
        <w:rPr>
          <w:b/>
        </w:rPr>
        <w:t>,</w:t>
      </w:r>
      <w:r w:rsidRPr="00461946">
        <w:t xml:space="preserve"> сроки и последовательность административных процедур (действий) МА МО </w:t>
      </w:r>
      <w:proofErr w:type="spellStart"/>
      <w:r w:rsidRPr="00461946">
        <w:t>МО</w:t>
      </w:r>
      <w:proofErr w:type="spellEnd"/>
      <w:r w:rsidRPr="00461946">
        <w:t xml:space="preserve"> Академическое,  при предоставлении государственной услуги по установлению патронажа над совершеннолетним дееспособным гражданином.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1.2. Блок-схема предоставления государственной услуги приведена </w:t>
      </w:r>
      <w:r w:rsidRPr="00461946">
        <w:br/>
        <w:t>в приложении № 1 к настоящему Административному регламенту.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1.3. Заявители, а также лица, имеющие право выступать от их имени.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1.3.1. Заявителями являются граждане Российской Федерации.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 1.4. Требования к порядку информирования и предоставления государственной услуги.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>1.4.1. В предоставлении государственной услуги участвуют: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1.4.1.1. 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 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Места нахождения и графики работы подразделений Многофункционального  центра приведены в приложении № 2 к настоящему Административному регламенту. 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1.4.1.2. Информацию об исполнительных органах государственной власти </w:t>
      </w:r>
      <w:r w:rsidRPr="00461946">
        <w:br/>
        <w:t>Санкт-Петербурга и организациях, участвующих в предоставлении государственной услуги, заявители могут получить следующими способами: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>1.4.1.3. По телефонам, указанным в приложении № 3 к настоящему Административному регламенту.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>1.4.1.4. В Центре телефонного обслуживания Многофункционального центра,  указанному в приложении № 2 к настоящему Административному регламенту.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Адрес: 191124, Санкт-Петербург, ул. Красного Текстильщика, д. 10-12, литера О.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 xml:space="preserve">График работы: понедельник-четверг с 9.00 до 18.00 (в пятницу - до 17.00), перерыв с 13.00 до 13.48, выходные дни – суббота, воскресенье.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Места нахождения и графики работы подразделений Многофункционального центра приведены в приложении № 2 к настоящему Административному регламенту.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Центр телефонного обслуживания – 573-90-00.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lastRenderedPageBreak/>
        <w:t xml:space="preserve">Справочные телефоны подразделений Многофункционального центра приведены </w:t>
      </w:r>
      <w:r w:rsidRPr="00461946">
        <w:br/>
        <w:t>в приложении № 2 к настоящему Административному регламенту.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 xml:space="preserve">Адрес сайта и электронной почты: </w:t>
      </w:r>
      <w:r w:rsidRPr="00461946">
        <w:rPr>
          <w:lang w:val="en-US"/>
        </w:rPr>
        <w:t>www</w:t>
      </w:r>
      <w:r w:rsidRPr="00461946">
        <w:t>.</w:t>
      </w:r>
      <w:proofErr w:type="spellStart"/>
      <w:r w:rsidRPr="00461946">
        <w:rPr>
          <w:lang w:val="en-US"/>
        </w:rPr>
        <w:t>gu</w:t>
      </w:r>
      <w:proofErr w:type="spellEnd"/>
      <w:r w:rsidRPr="00461946">
        <w:t>.</w:t>
      </w:r>
      <w:proofErr w:type="spellStart"/>
      <w:r w:rsidRPr="00461946">
        <w:rPr>
          <w:lang w:val="en-US"/>
        </w:rPr>
        <w:t>spb</w:t>
      </w:r>
      <w:proofErr w:type="spellEnd"/>
      <w:r w:rsidRPr="00461946">
        <w:t>.</w:t>
      </w:r>
      <w:proofErr w:type="spellStart"/>
      <w:r w:rsidRPr="00461946">
        <w:rPr>
          <w:lang w:val="en-US"/>
        </w:rPr>
        <w:t>ru</w:t>
      </w:r>
      <w:proofErr w:type="spellEnd"/>
      <w:r w:rsidRPr="00461946">
        <w:t>/</w:t>
      </w:r>
      <w:proofErr w:type="spellStart"/>
      <w:r w:rsidRPr="00461946">
        <w:rPr>
          <w:lang w:val="en-US"/>
        </w:rPr>
        <w:t>mfc</w:t>
      </w:r>
      <w:proofErr w:type="spellEnd"/>
      <w:r w:rsidRPr="00461946">
        <w:t xml:space="preserve">/, </w:t>
      </w:r>
      <w:r w:rsidRPr="00461946">
        <w:rPr>
          <w:lang w:val="en-US"/>
        </w:rPr>
        <w:t>e</w:t>
      </w:r>
      <w:r w:rsidRPr="00461946">
        <w:t>-</w:t>
      </w:r>
      <w:r w:rsidRPr="00461946">
        <w:rPr>
          <w:lang w:val="en-US"/>
        </w:rPr>
        <w:t>mail</w:t>
      </w:r>
      <w:r w:rsidRPr="00461946">
        <w:t xml:space="preserve">: </w:t>
      </w:r>
      <w:hyperlink r:id="rId11" w:history="1">
        <w:r w:rsidRPr="00461946">
          <w:rPr>
            <w:rStyle w:val="af7"/>
            <w:color w:val="auto"/>
            <w:lang w:val="en-US"/>
          </w:rPr>
          <w:t>knz</w:t>
        </w:r>
        <w:r w:rsidRPr="00461946">
          <w:rPr>
            <w:rStyle w:val="af7"/>
            <w:color w:val="auto"/>
          </w:rPr>
          <w:t>@</w:t>
        </w:r>
        <w:r w:rsidRPr="00461946">
          <w:rPr>
            <w:rStyle w:val="af7"/>
            <w:color w:val="auto"/>
            <w:lang w:val="en-US"/>
          </w:rPr>
          <w:t>mfcspb</w:t>
        </w:r>
        <w:r w:rsidRPr="00461946">
          <w:rPr>
            <w:rStyle w:val="af7"/>
            <w:color w:val="auto"/>
          </w:rPr>
          <w:t>.</w:t>
        </w:r>
        <w:r w:rsidRPr="00461946">
          <w:rPr>
            <w:rStyle w:val="af7"/>
            <w:color w:val="auto"/>
            <w:lang w:val="en-US"/>
          </w:rPr>
          <w:t>ru</w:t>
        </w:r>
      </w:hyperlink>
      <w:r w:rsidRPr="00461946">
        <w:t>.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1.4.1.5. Посредством письменных обращений 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Многофункциональный центр и его подразделения.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>1.4.1.6. На стендах в местах предоставления государственной услуги.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>1.4.1.7. На Портале «Государственные услуги в Санкт-Петербурге» (</w:t>
      </w:r>
      <w:hyperlink r:id="rId12" w:history="1">
        <w:r w:rsidRPr="00461946">
          <w:rPr>
            <w:rStyle w:val="af7"/>
            <w:color w:val="auto"/>
          </w:rPr>
          <w:t>www.gu.sp</w:t>
        </w:r>
        <w:r w:rsidRPr="00461946">
          <w:rPr>
            <w:rStyle w:val="af7"/>
            <w:color w:val="auto"/>
            <w:lang w:val="en-US"/>
          </w:rPr>
          <w:t>b</w:t>
        </w:r>
        <w:r w:rsidRPr="00461946">
          <w:rPr>
            <w:rStyle w:val="af7"/>
            <w:color w:val="auto"/>
          </w:rPr>
          <w:t>.</w:t>
        </w:r>
        <w:proofErr w:type="spellStart"/>
        <w:r w:rsidRPr="00461946">
          <w:rPr>
            <w:rStyle w:val="af7"/>
            <w:color w:val="auto"/>
            <w:lang w:val="en-US"/>
          </w:rPr>
          <w:t>ru</w:t>
        </w:r>
        <w:proofErr w:type="spellEnd"/>
      </w:hyperlink>
      <w:r w:rsidRPr="00461946">
        <w:t xml:space="preserve">) </w:t>
      </w:r>
      <w:r w:rsidRPr="00461946">
        <w:br/>
        <w:t>в сети Интернет на официальных сайтах органов (организаций), указанных в пункте 1.4.1.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>1.4.2. Перед предоставлением государственной услуги заявителям необходимо обратиться в следующие органы (организации):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к терапевту - медицинское заключение лечебно-профилактического  учреждения </w:t>
      </w:r>
      <w:r w:rsidRPr="00461946">
        <w:br/>
        <w:t>о результатах освидетельствования гражданина выразившего желание быть помощником;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к работодателю, председателю ТСЖ, руководителю учебного заведения - характеристика с места работы (учебы, места жительства). </w:t>
      </w:r>
    </w:p>
    <w:p w:rsidR="001567EC" w:rsidRPr="00461946" w:rsidRDefault="001567EC" w:rsidP="001567EC">
      <w:pPr>
        <w:tabs>
          <w:tab w:val="left" w:pos="0"/>
        </w:tabs>
        <w:jc w:val="both"/>
      </w:pPr>
    </w:p>
    <w:p w:rsidR="001567EC" w:rsidRPr="00461946" w:rsidRDefault="001567EC" w:rsidP="001567E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46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1567EC" w:rsidRPr="00461946" w:rsidRDefault="001567EC" w:rsidP="001567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7EC" w:rsidRPr="00461946" w:rsidRDefault="001567EC" w:rsidP="001567EC">
      <w:pPr>
        <w:ind w:firstLine="567"/>
        <w:jc w:val="both"/>
      </w:pPr>
      <w:r w:rsidRPr="00461946">
        <w:t xml:space="preserve">2.1. Наименование государственной услуги: установление патронажа </w:t>
      </w:r>
      <w:r w:rsidRPr="00461946">
        <w:br/>
        <w:t>над совершеннолетним дееспособным гражданином.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Краткое наименование государственной услуги: установление патронажа </w:t>
      </w:r>
      <w:r w:rsidRPr="00461946">
        <w:br/>
        <w:t>над совершеннолетним дееспособным гражданином.</w:t>
      </w:r>
    </w:p>
    <w:p w:rsidR="001567EC" w:rsidRPr="00461946" w:rsidRDefault="001567EC" w:rsidP="001567EC">
      <w:pPr>
        <w:tabs>
          <w:tab w:val="left" w:pos="9639"/>
        </w:tabs>
        <w:ind w:firstLine="567"/>
        <w:jc w:val="both"/>
      </w:pPr>
      <w:r w:rsidRPr="00461946">
        <w:t xml:space="preserve">2.2. Государственная услуга предоставляется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на территории которого проживает совершеннолетний дееспособный гражданин, нуждающийся в установлении над ним патронажа, во взаимодействии с Многофункциональным центром. 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>2.3. Результатами предоставления государственной услуги являются: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издание постановления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об установлении патронажа над совершеннолетним дееспособным гражданином: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на бумажном носителе – ответ (письмо) о предоставлении государственной услуги выдается лично заявителю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или Многофункциональным центром либо направляется через отделения федеральной почтовой связи;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в форме электронного документа - путем отправки по электронной почте </w:t>
      </w:r>
      <w:r w:rsidRPr="00461946">
        <w:br/>
        <w:t>либо через Портал.</w:t>
      </w:r>
    </w:p>
    <w:p w:rsidR="001567EC" w:rsidRPr="00461946" w:rsidRDefault="001567EC" w:rsidP="001567EC">
      <w:pPr>
        <w:ind w:firstLine="567"/>
        <w:jc w:val="both"/>
      </w:pPr>
      <w:r w:rsidRPr="00461946">
        <w:t>2.4. Сроки предоставления государственной услуги: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решение об установлении патронажа над совершеннолетним дееспособным гражданином принимается в течение месяца, со дня выявления совершеннолетнего  дееспособного гражданина;  </w:t>
      </w:r>
    </w:p>
    <w:p w:rsidR="001567EC" w:rsidRPr="00461946" w:rsidRDefault="001567EC" w:rsidP="001567EC">
      <w:pPr>
        <w:ind w:firstLine="567"/>
        <w:jc w:val="both"/>
      </w:pPr>
      <w:r w:rsidRPr="00461946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Гражданский кодекс Российской Федерации; </w:t>
      </w:r>
    </w:p>
    <w:p w:rsidR="001567EC" w:rsidRPr="00461946" w:rsidRDefault="001567EC" w:rsidP="001567EC">
      <w:pPr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461946">
        <w:t>Федеральный закон от 27.07.2010 № 210-ФЗ «Об организации предоставления государственных и муниципальных услуг»;</w:t>
      </w:r>
    </w:p>
    <w:p w:rsidR="001567EC" w:rsidRPr="00461946" w:rsidRDefault="001567EC" w:rsidP="001567EC">
      <w:pPr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461946">
        <w:t>Федеральный закон от 27.07.2006 № 152-ФЗ «О персональных данных»;</w:t>
      </w:r>
    </w:p>
    <w:p w:rsidR="001567EC" w:rsidRPr="00461946" w:rsidRDefault="001567EC" w:rsidP="001567EC">
      <w:pPr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461946">
        <w:t>Федеральный закон от 06.04.2011 № 63-ФЗ «Об электронной подписи»;</w:t>
      </w:r>
    </w:p>
    <w:p w:rsidR="001567EC" w:rsidRPr="00461946" w:rsidRDefault="001567EC" w:rsidP="001567EC">
      <w:pPr>
        <w:ind w:firstLine="567"/>
        <w:jc w:val="both"/>
      </w:pPr>
      <w:proofErr w:type="gramStart"/>
      <w:r w:rsidRPr="00461946">
        <w:rPr>
          <w:bCs/>
        </w:rPr>
        <w:t>Закон Санкт-Петербурга от 31.10.2007 № 536-109 «О</w:t>
      </w:r>
      <w:r w:rsidRPr="00461946">
        <w:t xml:space="preserve">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461946">
        <w:br/>
        <w:t>и попечительству, назначению и выплате денежных средств на содержание детей, находящихся под опекой 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1567EC" w:rsidRPr="00461946" w:rsidRDefault="001567EC" w:rsidP="001567EC">
      <w:pPr>
        <w:ind w:firstLine="567"/>
        <w:jc w:val="both"/>
      </w:pPr>
      <w:r w:rsidRPr="00461946">
        <w:lastRenderedPageBreak/>
        <w:t>постановление Правительства Санкт-Петербурга от 16.09.2008 № 1182 «О Комитете по социальной политике Санкт-Петербурга»;</w:t>
      </w:r>
    </w:p>
    <w:p w:rsidR="001567EC" w:rsidRPr="00461946" w:rsidRDefault="001567EC" w:rsidP="001567EC">
      <w:pPr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461946">
        <w:t xml:space="preserve">постановление Правительства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461946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0"/>
      </w:pPr>
      <w:r w:rsidRPr="00461946">
        <w:t xml:space="preserve">2.6. Исчерпывающий перечень документов, необходимых в соответствии </w:t>
      </w:r>
      <w:r w:rsidRPr="00461946"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>заявление 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 (образец заявления приведен в приложении № 4 к настоящему Административному регламенту);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заявление гражданина о согласии на  назначение его помощником (образец заявления приведен в приложении № 5 к настоящему Административному регламенту); 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>документ, подтверждающий, что совершеннолетний дееспособный гражданин  нуждается в посторонней помощи (справка от терапевта о том, что гражданин нуждается в постоянной посторонней помощи);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 паспорт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1567EC" w:rsidRPr="00461946" w:rsidRDefault="001567EC" w:rsidP="001567EC">
      <w:pPr>
        <w:tabs>
          <w:tab w:val="left" w:pos="360"/>
          <w:tab w:val="left" w:pos="709"/>
        </w:tabs>
        <w:jc w:val="both"/>
      </w:pPr>
      <w:r w:rsidRPr="00461946">
        <w:t xml:space="preserve">          паспорт гражданина выразившего желание быть  помощником; 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характеристика с места работы (учебы, места жительства) гражданина, выразившего желание быть  помощником (характеристика с места работы от руководителя, либо характеристика с места учебы от руководителя учебного заведения, либо характеристика </w:t>
      </w:r>
      <w:r w:rsidRPr="00461946">
        <w:br/>
        <w:t xml:space="preserve">с места жительства от председателя ТСЖ, начальника жилищно-эксплуатационной службы); 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медицинское заключение лечебно-профилактического учреждения о результатах  освидетельствования   гражданина, выразившего желание быть  помощником (заключение терапевта о состоянии здоровья гражданина, выразившего желание быть  помощником);  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справка о регистрации по месту пребывания гражданина, который по состоянию здоровья не может самостоятельно осуществлять и защищать свои права и исполнять свои обязанности; 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>справка  о регистрации по месту пребывания гражданина, выразившего желание быть  помощником.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2.7. Исчерпывающий перечень документов, необходимых в соответствии </w:t>
      </w:r>
      <w:r w:rsidRPr="00461946">
        <w:br/>
        <w:t xml:space="preserve">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</w:t>
      </w:r>
      <w:r w:rsidRPr="00461946">
        <w:br/>
        <w:t>Санкт-Петербурга, иных органов и организаций, участвующих в предоставлении государственной услуги, и которые заявитель вправе представить:</w:t>
      </w:r>
    </w:p>
    <w:p w:rsidR="001567EC" w:rsidRPr="00461946" w:rsidRDefault="001567EC" w:rsidP="001567EC">
      <w:pPr>
        <w:tabs>
          <w:tab w:val="left" w:pos="709"/>
          <w:tab w:val="left" w:pos="9639"/>
        </w:tabs>
        <w:ind w:firstLine="567"/>
        <w:jc w:val="both"/>
      </w:pPr>
      <w:r w:rsidRPr="00461946">
        <w:t xml:space="preserve"> справка о регистрации по месту жительства гражданина, который по состоянию здоровья не может самостоятельно осуществлять и защищать свои права и исполнять свои обязанности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461946">
        <w:rPr>
          <w:spacing w:val="2"/>
        </w:rPr>
        <w:t>.</w:t>
      </w:r>
    </w:p>
    <w:p w:rsidR="001567EC" w:rsidRPr="00461946" w:rsidRDefault="001567EC" w:rsidP="001567EC">
      <w:pPr>
        <w:tabs>
          <w:tab w:val="left" w:pos="709"/>
          <w:tab w:val="left" w:pos="9639"/>
        </w:tabs>
        <w:ind w:firstLine="567"/>
        <w:jc w:val="both"/>
      </w:pPr>
      <w:proofErr w:type="gramStart"/>
      <w:r w:rsidRPr="00461946">
        <w:t>с</w:t>
      </w:r>
      <w:proofErr w:type="gramEnd"/>
      <w:r w:rsidRPr="00461946">
        <w:t xml:space="preserve">правка  о регистрации по месту жительства гражданина, выразившего желание быть  помощником (в отношении жилых помещений, ведение регистрационного учета граждан по месту жительства в которых в части, </w:t>
      </w:r>
      <w:r w:rsidRPr="00461946">
        <w:lastRenderedPageBreak/>
        <w:t>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461946">
        <w:rPr>
          <w:spacing w:val="2"/>
        </w:rPr>
        <w:t>.</w:t>
      </w:r>
    </w:p>
    <w:p w:rsidR="001567EC" w:rsidRPr="00461946" w:rsidRDefault="001567EC" w:rsidP="001567EC">
      <w:pPr>
        <w:tabs>
          <w:tab w:val="left" w:pos="0"/>
        </w:tabs>
        <w:ind w:firstLine="567"/>
        <w:jc w:val="both"/>
      </w:pPr>
      <w:r w:rsidRPr="00461946">
        <w:t xml:space="preserve">акт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обязанности, а также гражданина, выразившего желание быть помощником (акт обследования жилищно-бытовых условий гражданина из органов опеки </w:t>
      </w:r>
      <w:r w:rsidRPr="00461946">
        <w:br/>
        <w:t>и попечительства);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2.7.1. При предоставлении государственной услуги запрещено требовать от заявителя: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представления документов и информации, которые находятся </w:t>
      </w:r>
      <w:r w:rsidRPr="00461946"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461946"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 xml:space="preserve">2.8. Оснований для отказа в приеме документов, необходимых для предоставления государственной услуги, действующим законодательством Российской Федерации </w:t>
      </w:r>
      <w:r w:rsidRPr="00461946">
        <w:br/>
        <w:t>и Санкт-Петербурга не предусмотрено.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>2.9. Оснований для приостановления и (или) отказа в предоставлении государственной услуги действующим законодательством не предусмотрено.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2.10. </w:t>
      </w:r>
      <w:proofErr w:type="gramStart"/>
      <w:r w:rsidRPr="00461946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  <w:proofErr w:type="gramEnd"/>
    </w:p>
    <w:p w:rsidR="001567EC" w:rsidRPr="00461946" w:rsidRDefault="001567EC" w:rsidP="001567EC">
      <w:pPr>
        <w:ind w:firstLine="567"/>
        <w:jc w:val="both"/>
      </w:pPr>
      <w:r w:rsidRPr="00461946">
        <w:t>2.11. Плата за предоставление государственной услуги не взимается.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не должен превышать сорока минут.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2.13. Регистрации заявления осуществляется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в течение </w:t>
      </w:r>
      <w:r w:rsidRPr="00461946">
        <w:br/>
        <w:t>одного рабочего дня с момента получения документов, указанных в пункте 2.6 настоящего Административного регламента.</w:t>
      </w:r>
    </w:p>
    <w:p w:rsidR="001567EC" w:rsidRPr="00461946" w:rsidRDefault="001567EC" w:rsidP="001567EC">
      <w:pPr>
        <w:ind w:firstLine="567"/>
        <w:jc w:val="both"/>
      </w:pPr>
      <w:r w:rsidRPr="00461946">
        <w:t>2.13.1. Срок и порядок регистрации заявления о предоставлении государственной услуги: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При личном обращении заявителя 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регистрация заявления о предоставлении государственной услуги осуществляется специалистом МА МО </w:t>
      </w:r>
      <w:proofErr w:type="spellStart"/>
      <w:r w:rsidRPr="00461946">
        <w:t>МО</w:t>
      </w:r>
      <w:proofErr w:type="spellEnd"/>
      <w:r w:rsidRPr="00461946">
        <w:t xml:space="preserve"> Академическое в присутствии заявителя.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 Срок регистрации запроса заявителя 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составляет не более 30 минут.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Срок регистрации запроса заявителя о предоставлении государственной услуги через Портал в течение суток.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2.13.2.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</w:t>
      </w:r>
      <w:r w:rsidRPr="00461946">
        <w:br/>
        <w:t>с регистрационным номером, присвоенном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1567EC" w:rsidRPr="00461946" w:rsidRDefault="001567EC" w:rsidP="001567EC">
      <w:pPr>
        <w:ind w:firstLine="567"/>
        <w:jc w:val="both"/>
      </w:pPr>
      <w:r w:rsidRPr="00461946">
        <w:lastRenderedPageBreak/>
        <w:t xml:space="preserve">Срок регистрации запроса о предоставлении государственной услуги в Многофункциональном центре составляет 15 минут.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2.14. Требования к помещениям, в которых предоставляются государственные </w:t>
      </w:r>
      <w:r w:rsidRPr="00461946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1567EC" w:rsidRPr="00461946" w:rsidRDefault="001567EC" w:rsidP="001567EC">
      <w:pPr>
        <w:pStyle w:val="ae"/>
        <w:widowControl w:val="0"/>
        <w:suppressAutoHyphens/>
        <w:ind w:firstLine="567"/>
        <w:jc w:val="both"/>
      </w:pPr>
      <w:r w:rsidRPr="00461946">
        <w:t xml:space="preserve">2.14.1. </w:t>
      </w:r>
      <w:proofErr w:type="gramStart"/>
      <w:r w:rsidRPr="00461946"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461946">
        <w:br/>
        <w:t xml:space="preserve">и требованиями к рабочим (офисным) помещениям, где оборудованы рабочие места </w:t>
      </w:r>
      <w:r w:rsidRPr="00461946">
        <w:br/>
        <w:t xml:space="preserve">с использованием персональных компьютеров и копировальной техники, и места </w:t>
      </w:r>
      <w:r w:rsidRPr="00461946"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461946">
        <w:br/>
        <w:t>о предоставлении государственной услуги и производству вспомогательных</w:t>
      </w:r>
      <w:proofErr w:type="gramEnd"/>
      <w:r w:rsidRPr="00461946">
        <w:t xml:space="preserve"> записей (памяток, пояснений).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 xml:space="preserve">2.14.2. На информационных стендах, размещаемых в местах приема граждан, </w:t>
      </w:r>
      <w:r w:rsidRPr="00461946">
        <w:br/>
        <w:t>и на официальном сайте Правительства Санкт-Петербурга содержится следующая информация:</w:t>
      </w:r>
    </w:p>
    <w:p w:rsidR="001567EC" w:rsidRPr="00461946" w:rsidRDefault="001567EC" w:rsidP="001567EC">
      <w:pPr>
        <w:ind w:firstLine="567"/>
        <w:jc w:val="both"/>
      </w:pPr>
      <w:r w:rsidRPr="00461946">
        <w:t>наименование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перечень исполнительных органов государственной власти Санкт-Петербурга </w:t>
      </w:r>
      <w:r w:rsidRPr="00461946">
        <w:br/>
        <w:t>и организаций, участвующих в предоставлении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график (режим) работы Комитета, органов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адреса исполнительных органов государственной власти Санкт-Петербурга </w:t>
      </w:r>
      <w:r w:rsidRPr="00461946">
        <w:br/>
        <w:t>и организаций, участвующих в предоставлении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порядок предоставления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перечень категорий граждан, имеющих право на получение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перечень документов, необходимых для получения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образец заполнения заявления на получение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порядок записи на прием к должностному лицу.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2.15. </w:t>
      </w:r>
      <w:proofErr w:type="gramStart"/>
      <w:r w:rsidRPr="00461946"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на базе Многофункционального центра, возможность получения информации о ходе предоставления государственной услуги, в том числе </w:t>
      </w:r>
      <w:r w:rsidRPr="00461946">
        <w:br/>
        <w:t>с использованием информационно-коммуникационных технологий, возможность получения государственной услуги в электронном виде (если это не запрещено законодательством Российской Федерации и</w:t>
      </w:r>
      <w:proofErr w:type="gramEnd"/>
      <w:r w:rsidRPr="00461946">
        <w:t xml:space="preserve"> </w:t>
      </w:r>
      <w:proofErr w:type="gramStart"/>
      <w:r w:rsidRPr="00461946">
        <w:t>Санкт-Петербурга) с указанием этапов перехода на предоставление услуг в электронном виде, определенных Правительством Санкт-Петербурга, и иные показатели качества и доступности предоставления государственной услуги.</w:t>
      </w:r>
      <w:proofErr w:type="gramEnd"/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lastRenderedPageBreak/>
        <w:t>2.15.1. Показатели доступности и качества государственной услуги: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2.15.2. Количество взаимодействий заявителя с исполнительными органами государственной власти Санкт-Петербурга, а также иными органами и организациями, участвующими в предоставлении государственной услуги – не более 2.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2.15.3. Продолжительность взаимодействия должностных лиц при предоставлении государственной услуги указаны в разделе 3 настоящего Административного регламента.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2.15.4. Способы предоставления государственной услуги заявителю: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непосредственно при посещении исполнительного органа государственной власти Санкт-Петербурга (организации), участвующего в предоставлении государственной услуги;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в подразделении Многофункционального центра;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2.15.5.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2.15.6. Сроки промежуточного информирования заявителя о результатах предоставления государственной услуги действующим законодательством не предусмотрены.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 xml:space="preserve">2.15.7. Количество документов, необходимых для предоставления заявителем </w:t>
      </w:r>
      <w:r w:rsidRPr="00461946">
        <w:br/>
        <w:t>в целях получения государственной услуги: от 9 до 12.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2.15.8. Количество документов (информации), которую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запрашивает без участия заявителя: от 0 до 3.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2.15.9. Количество услуг, являющихся необходимыми и обязательными для предоставления государственной услуги: 0.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2.15.10. Административные процедуры в рамках предоставления государственной услуги, осуществляемые в электронном виде, осуществляются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2.15.11. Срок предоставления государственной услуги – решение о предоставлении государственной услуги принимается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не позднее 15 дней с момента поступления обращения и предоставления всех  необходимых документов.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2.15.12. Порядок осуществления </w:t>
      </w:r>
      <w:proofErr w:type="gramStart"/>
      <w:r w:rsidRPr="00461946">
        <w:t>контроля за</w:t>
      </w:r>
      <w:proofErr w:type="gramEnd"/>
      <w:r w:rsidRPr="00461946">
        <w:t xml:space="preserve"> предоставлением государственной услуги, со стороны граждан, их объединений и организаций осуществляется </w:t>
      </w:r>
      <w:r w:rsidRPr="00461946">
        <w:br/>
        <w:t>в соответствии с действующим законодательством.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 xml:space="preserve">2.16. Иные требования. 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lastRenderedPageBreak/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и устным обращениям.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 xml:space="preserve">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принимаются обращения в письменном виде свободной формы. В письменном обращении указываются: наименование структурного подразделения либо фамилия, имя, отчество соответствующего должностного лица,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 xml:space="preserve">Ответ на письменное обращение дается в простой, четкой, понятной форме </w:t>
      </w:r>
      <w:r w:rsidRPr="00461946">
        <w:br/>
        <w:t>с указанием фамилии и инициалов, номера телефона специалиста, оформившего ответ.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При ответах на телефонные звонки и устные обращения специалист подробно </w:t>
      </w:r>
      <w:r w:rsidRPr="00461946">
        <w:br/>
        <w:t>и в корректной форме информирует обратившееся лицо по вопросу предоставления государственной услуги.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Ответ на телефонный звонок начинается с информации о наименовании органа, </w:t>
      </w:r>
      <w:r w:rsidRPr="00461946"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В случае если специалист, к которому обратилось лицо, не может ответить </w:t>
      </w:r>
      <w:r w:rsidRPr="00461946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Ответ на письменное обращение дается в простой, четкой, понятной форме </w:t>
      </w:r>
      <w:r w:rsidRPr="00461946">
        <w:br/>
        <w:t>с указанием фамилии и инициалов, номера телефона специалиста, оформившего ответ.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>2.16.2. По справочным номерам телефонов, указанным в пункте 1.4 настоящего Административного регламента, предоставляется следующая информация, связанная</w:t>
      </w:r>
      <w:r w:rsidRPr="00461946">
        <w:br/>
        <w:t>с предоставлением государственной услуги:</w:t>
      </w:r>
    </w:p>
    <w:p w:rsidR="001567EC" w:rsidRPr="00461946" w:rsidRDefault="001567EC" w:rsidP="001567EC">
      <w:pPr>
        <w:ind w:firstLine="567"/>
        <w:jc w:val="both"/>
      </w:pPr>
      <w:r w:rsidRPr="00461946">
        <w:t>перечень органов государственной власти Санкт-Петербурга и организаций, участвующих в предоставлении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график (режим) работы органов государственной власти Санкт-Петербурга и организаций,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адреса исполнительных органов государственной власти Санкт-Петербурга </w:t>
      </w:r>
      <w:r w:rsidRPr="00461946">
        <w:br/>
        <w:t>и организаций, участвующих в предоставлении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категории граждан, имеющие право на получение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lastRenderedPageBreak/>
        <w:t>перечень документов, необходимых для получения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срок принятия решения о предоставлении государственной услуги;</w:t>
      </w:r>
    </w:p>
    <w:p w:rsidR="001567EC" w:rsidRPr="00461946" w:rsidRDefault="001567EC" w:rsidP="001567EC">
      <w:pPr>
        <w:pStyle w:val="ae"/>
        <w:ind w:firstLine="567"/>
      </w:pPr>
      <w:r w:rsidRPr="00461946">
        <w:t>о текущих административных действиях, предпринимаемых по обращению заявителя;</w:t>
      </w:r>
    </w:p>
    <w:p w:rsidR="001567EC" w:rsidRPr="00461946" w:rsidRDefault="001567EC" w:rsidP="001567EC">
      <w:pPr>
        <w:pStyle w:val="ae"/>
        <w:ind w:firstLine="567"/>
      </w:pPr>
      <w:r w:rsidRPr="00461946">
        <w:t>о принятом решении по конкретному письменному обращению;</w:t>
      </w:r>
    </w:p>
    <w:p w:rsidR="001567EC" w:rsidRPr="00461946" w:rsidRDefault="001567EC" w:rsidP="001567EC">
      <w:pPr>
        <w:ind w:firstLine="567"/>
        <w:jc w:val="both"/>
      </w:pPr>
      <w:r w:rsidRPr="00461946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1567EC" w:rsidRPr="00461946" w:rsidRDefault="001567EC" w:rsidP="001567EC">
      <w:pPr>
        <w:ind w:firstLine="567"/>
        <w:jc w:val="both"/>
      </w:pPr>
      <w:r w:rsidRPr="00461946">
        <w:t>порядок записи на прием к должностному лицу.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2.16.3. Государственная услуга может предоставляться посредством  Многофункционального центра на основании соглашения о взаимодействии.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2.16.3.1. Многофункциональный центр осуществляет: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взаимодействие с органами государственной власти и организациями, участвующими в предоставлении государственных услуг;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информирование граждан и организаций по вопросам предоставления государственных услуг;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прием и выдачу документов, необходимых для предоставления государственных услуг;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обработку персональных данных, связанных с предоставлением государственных услуг.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центра.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Действия (бездействие) должностных лиц Многофункционального центра, могут быть обжалованы руководителем Многофункционального центра.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 xml:space="preserve">2.16.3.2. В случае подачи документов 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услуги: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а) определяет предмет обращения;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б) проводит проверку полномочий лица, подающего документы;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в) принимает от лица, подающего документы, заявление на предоставление государственной услуги, содержащее также согласие на обработку данных;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г) проводит проверку соответствия документов требованиям, указанным в пункте 2.6 настоящего Административного регламента;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е) заверяет электронное дело своей электронной подписью (далее - ЭП);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 xml:space="preserve">ж) направляет копии документов и реестр документов 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Академическое: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в электронном виде (в составе пакетов электронных дел) в течение двух рабочих дней со дня обращения заявителя в Многофункциональный центр;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 xml:space="preserve">на бумажных носителях (в случае необходимости обязательного предоставления оригиналов документов) – в течение двух рабочих дней со дня обращения заявителя </w:t>
      </w:r>
      <w:r w:rsidRPr="00461946">
        <w:br/>
        <w:t>в Многофункциональный центр.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 xml:space="preserve">2.16.3.3. При обращении заявителя 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 посредством Многофункционального центра,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центр, должностное лицо МА МО </w:t>
      </w:r>
      <w:proofErr w:type="spellStart"/>
      <w:r w:rsidRPr="00461946">
        <w:t>МО</w:t>
      </w:r>
      <w:proofErr w:type="spellEnd"/>
      <w:r w:rsidRPr="00461946">
        <w:t xml:space="preserve"> Академическое, ответственное за подготовку ответа по результатам рассмотрения представленного заявителем, документов, направляет необходимые документы </w:t>
      </w:r>
      <w:r w:rsidRPr="00461946">
        <w:lastRenderedPageBreak/>
        <w:t>(справки, письма, решения и др.) в Многофункциональный центр для их последующей передачи заявителю: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 xml:space="preserve">в электронном виде в течение одного рабочего дня со дня их регистрации </w:t>
      </w:r>
      <w:r w:rsidRPr="00461946">
        <w:br/>
        <w:t xml:space="preserve">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Академическое;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 xml:space="preserve">на бумажном носителе – в срок не более трех дней со дня их регистрации </w:t>
      </w:r>
      <w:r w:rsidRPr="00461946">
        <w:br/>
        <w:t xml:space="preserve">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Академическое.  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 xml:space="preserve">2.16.3.4. Специалист Многофункционального центра, ответственный за выдачу документов, полученных из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по результатам рассмотрения представленных заявителем документов, в день их получения от МА МО </w:t>
      </w:r>
      <w:proofErr w:type="spellStart"/>
      <w:r w:rsidRPr="00461946">
        <w:t>МО</w:t>
      </w:r>
      <w:proofErr w:type="spellEnd"/>
      <w:r w:rsidRPr="00461946">
        <w:t xml:space="preserve"> Академическое сообщает заявителю о принятом решении по телефону (с записью даты и времени телефонного звонка), а также о возможности получения документов в Многофункциональном центре, если иное не предусмотрено в разделе 3 настоящего Административного регламента.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r w:rsidRPr="00461946">
        <w:t xml:space="preserve">2.16.3.5. </w:t>
      </w:r>
      <w:proofErr w:type="gramStart"/>
      <w:r w:rsidRPr="00461946">
        <w:t>Контроль за</w:t>
      </w:r>
      <w:proofErr w:type="gramEnd"/>
      <w:r w:rsidRPr="00461946">
        <w:t xml:space="preserve"> соблюдением специалистами Многофункционального центра последовательности действий, указанных в пункте 2.15.3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1567EC" w:rsidRPr="00461946" w:rsidRDefault="001567EC" w:rsidP="001567EC">
      <w:pPr>
        <w:tabs>
          <w:tab w:val="left" w:pos="9354"/>
        </w:tabs>
        <w:ind w:firstLine="567"/>
        <w:jc w:val="both"/>
      </w:pPr>
      <w:proofErr w:type="gramStart"/>
      <w:r w:rsidRPr="00461946">
        <w:t>Контроль за</w:t>
      </w:r>
      <w:proofErr w:type="gramEnd"/>
      <w:r w:rsidRPr="00461946">
        <w:t xml:space="preserve"> соблюдением положений настоящего Административного регламента</w:t>
      </w:r>
      <w:r w:rsidRPr="00461946">
        <w:br/>
        <w:t xml:space="preserve"> в части, касающейся участия в предоставлении государственной услуги Многофункциональным центром, осуществляется в соответствии с соглашением </w:t>
      </w:r>
      <w:r w:rsidRPr="00461946">
        <w:br/>
        <w:t>о взаимодействии.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 xml:space="preserve">2.16.4. Государственная услуга может быть получена </w:t>
      </w:r>
      <w:proofErr w:type="gramStart"/>
      <w:r w:rsidRPr="00461946">
        <w:t xml:space="preserve">в электронной форме </w:t>
      </w:r>
      <w:r w:rsidRPr="00461946">
        <w:br/>
        <w:t xml:space="preserve">в соответствии с </w:t>
      </w:r>
      <w:hyperlink r:id="rId13" w:history="1">
        <w:r w:rsidRPr="00461946">
          <w:t>Планом</w:t>
        </w:r>
      </w:hyperlink>
      <w:r w:rsidRPr="00461946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461946">
        <w:t xml:space="preserve">, утвержденным распоряжением Правительства Санкт-Петербурга от 22.03.2011 № 8-рп </w:t>
      </w:r>
      <w:r w:rsidRPr="00461946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В электронном виде государственную услугу можно получить с помощью Портала.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Этапы перехода на предоставление услуг в электронном виде: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1-й этап - размещение информации об услуге в Сводном реестре государственных услуг и на Едином портале государственных;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 xml:space="preserve">2-й этап - размещение на Едином портале государственных услуг форм заявлений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 xml:space="preserve">и иных документов, необходимых для получения соответствующих услуг, </w:t>
      </w:r>
      <w:r w:rsidRPr="00461946">
        <w:br/>
        <w:t>и обеспечение доступа к ним для копирования и заполнения в электронном виде;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 xml:space="preserve">4-й этап - обеспечение возможности для заявителей осуществлять </w:t>
      </w:r>
      <w:r w:rsidRPr="00461946">
        <w:br/>
        <w:t>с использованием Единого портала государственных услуг мониторинг хода предоставления услуги;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 xml:space="preserve">5-й этап - обеспечение </w:t>
      </w:r>
      <w:proofErr w:type="gramStart"/>
      <w:r w:rsidRPr="00461946">
        <w:t>возможности получения результатов предоставления услуги</w:t>
      </w:r>
      <w:proofErr w:type="gramEnd"/>
      <w:r w:rsidRPr="00461946">
        <w:t xml:space="preserve"> в электронном виде на Едином портале государственных услуг, если это не запрещено федеральным законом.</w:t>
      </w: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 xml:space="preserve">В случае, если после направления заявителем электронного заявления (заявки) необходимо посещение заявителем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то для заявителя, отправившего электронную заявку, должностное лицо МА МО </w:t>
      </w:r>
      <w:proofErr w:type="spellStart"/>
      <w:r w:rsidRPr="00461946">
        <w:t>МО</w:t>
      </w:r>
      <w:proofErr w:type="spellEnd"/>
      <w:r w:rsidRPr="00461946">
        <w:t xml:space="preserve"> Академическое,  формирует </w:t>
      </w:r>
      <w:r w:rsidRPr="00461946">
        <w:lastRenderedPageBreak/>
        <w:t xml:space="preserve">приглашение на прием, которое отображается в браузере заявителя. Приглашение содержит необходимую информацию с указанием: адреса 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либо Многофункционального центра, в которые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1567EC" w:rsidRPr="00461946" w:rsidRDefault="001567EC" w:rsidP="001567EC">
      <w:pPr>
        <w:pStyle w:val="ae"/>
        <w:ind w:firstLine="567"/>
        <w:jc w:val="both"/>
      </w:pPr>
      <w:r w:rsidRPr="00461946">
        <w:t xml:space="preserve">В случае, если обязательное посещение заявителем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(Многофункционального центра)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1567EC" w:rsidRPr="00461946" w:rsidRDefault="001567EC" w:rsidP="001567EC">
      <w:pPr>
        <w:autoSpaceDE w:val="0"/>
        <w:autoSpaceDN w:val="0"/>
        <w:adjustRightInd w:val="0"/>
        <w:jc w:val="both"/>
      </w:pPr>
    </w:p>
    <w:p w:rsidR="001567EC" w:rsidRPr="00461946" w:rsidRDefault="001567EC" w:rsidP="001567EC">
      <w:pPr>
        <w:pStyle w:val="ae"/>
        <w:ind w:firstLine="567"/>
        <w:rPr>
          <w:b w:val="0"/>
        </w:rPr>
      </w:pPr>
      <w:r w:rsidRPr="00461946">
        <w:rPr>
          <w:b w:val="0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1567EC" w:rsidRPr="00461946" w:rsidRDefault="001567EC" w:rsidP="001567EC">
      <w:pPr>
        <w:pStyle w:val="ae"/>
        <w:ind w:firstLine="567"/>
        <w:rPr>
          <w:b w:val="0"/>
        </w:rPr>
      </w:pP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>3.1. Описание последовательности административных процедур при предоставлении государственной услуги:</w:t>
      </w:r>
    </w:p>
    <w:p w:rsidR="001567EC" w:rsidRPr="00461946" w:rsidRDefault="001567EC" w:rsidP="001567EC">
      <w:pPr>
        <w:ind w:firstLine="567"/>
        <w:jc w:val="both"/>
      </w:pPr>
      <w:r w:rsidRPr="00461946">
        <w:t>прием заявления и документов, необходимых для предоставления государственной услуги;</w:t>
      </w:r>
    </w:p>
    <w:p w:rsidR="001567EC" w:rsidRPr="00461946" w:rsidRDefault="001567EC" w:rsidP="001567EC">
      <w:pPr>
        <w:ind w:firstLine="567"/>
        <w:jc w:val="both"/>
        <w:rPr>
          <w:rFonts w:eastAsia="Calibri"/>
        </w:rPr>
      </w:pPr>
      <w:r w:rsidRPr="00461946">
        <w:t xml:space="preserve">подготовка и направление межведомственного запроса о предоставлении </w:t>
      </w:r>
      <w:r w:rsidRPr="00461946"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 w:rsidRPr="00461946">
        <w:rPr>
          <w:rFonts w:eastAsia="Calibri"/>
        </w:rPr>
        <w:br/>
        <w:t xml:space="preserve">в распоряжении органов государственной власти и организаций, в том числе </w:t>
      </w:r>
      <w:r w:rsidRPr="00461946">
        <w:rPr>
          <w:rFonts w:eastAsia="Calibri"/>
        </w:rPr>
        <w:br/>
      </w:r>
      <w:r w:rsidRPr="00461946">
        <w:t>с использованием единой системы межведомственного электронного взаимодействия;</w:t>
      </w:r>
    </w:p>
    <w:p w:rsidR="001567EC" w:rsidRPr="00461946" w:rsidRDefault="001567EC" w:rsidP="001567EC">
      <w:pPr>
        <w:ind w:firstLine="567"/>
        <w:jc w:val="both"/>
      </w:pPr>
      <w:r w:rsidRPr="00461946">
        <w:t>выход в адрес для составления акта обследования жилищно-бытовых условий;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принятие решения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об установлении патронажа над совершеннолетним дееспособным гражданином. </w:t>
      </w:r>
    </w:p>
    <w:p w:rsidR="001567EC" w:rsidRPr="00461946" w:rsidRDefault="001567EC" w:rsidP="001567EC">
      <w:pPr>
        <w:widowControl w:val="0"/>
        <w:autoSpaceDE w:val="0"/>
        <w:autoSpaceDN w:val="0"/>
        <w:adjustRightInd w:val="0"/>
        <w:ind w:firstLine="567"/>
        <w:jc w:val="both"/>
      </w:pPr>
      <w:r w:rsidRPr="00461946">
        <w:t xml:space="preserve">3.2. Наименование административной процедуры: прием заявления </w:t>
      </w:r>
      <w:r w:rsidRPr="00461946">
        <w:br/>
        <w:t>и документов, необходимых для предоставления государственной услуги.</w:t>
      </w:r>
    </w:p>
    <w:p w:rsidR="001567EC" w:rsidRPr="00461946" w:rsidRDefault="001567EC" w:rsidP="001567EC">
      <w:pPr>
        <w:widowControl w:val="0"/>
        <w:autoSpaceDE w:val="0"/>
        <w:autoSpaceDN w:val="0"/>
        <w:adjustRightInd w:val="0"/>
        <w:ind w:firstLine="567"/>
        <w:jc w:val="both"/>
      </w:pPr>
      <w:r w:rsidRPr="00461946">
        <w:t>3.2.1. События (юридические факты), являющиеся основанием для начала административной процедуры: поступление (посредством личного обращения заявителя  либо от Многофункционального центра)  заявления  и прилагаемых документов, указанных в пункте 2.6 настоящего Административного регламента (далее – комплект документов).</w:t>
      </w:r>
    </w:p>
    <w:p w:rsidR="001567EC" w:rsidRPr="00461946" w:rsidRDefault="001567EC" w:rsidP="001567EC">
      <w:pPr>
        <w:widowControl w:val="0"/>
        <w:autoSpaceDE w:val="0"/>
        <w:autoSpaceDN w:val="0"/>
        <w:adjustRightInd w:val="0"/>
        <w:ind w:firstLine="567"/>
        <w:jc w:val="both"/>
      </w:pPr>
      <w:r w:rsidRPr="00461946">
        <w:t xml:space="preserve">3.2.2. Ответственным за выполнение административной процедуры является специалист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Академическое.</w:t>
      </w:r>
    </w:p>
    <w:p w:rsidR="001567EC" w:rsidRPr="00461946" w:rsidRDefault="001567EC" w:rsidP="001567EC">
      <w:pPr>
        <w:ind w:firstLine="567"/>
        <w:jc w:val="both"/>
      </w:pPr>
      <w:r w:rsidRPr="00461946">
        <w:t>3.2.3. Содержание и продолжительность выполнения административной процедуры.</w:t>
      </w:r>
    </w:p>
    <w:p w:rsidR="001567EC" w:rsidRPr="00461946" w:rsidRDefault="001567EC" w:rsidP="001567EC">
      <w:pPr>
        <w:widowControl w:val="0"/>
        <w:autoSpaceDE w:val="0"/>
        <w:autoSpaceDN w:val="0"/>
        <w:adjustRightInd w:val="0"/>
        <w:ind w:firstLine="567"/>
        <w:jc w:val="both"/>
      </w:pPr>
      <w:r w:rsidRPr="00461946">
        <w:t xml:space="preserve">Специалист 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ответственный за прием заявления и документов, необходимых для предоставления государственной услуги, при обращении заявителей в МА МО </w:t>
      </w:r>
      <w:proofErr w:type="spellStart"/>
      <w:r w:rsidRPr="00461946">
        <w:t>МО</w:t>
      </w:r>
      <w:proofErr w:type="spellEnd"/>
      <w:r w:rsidRPr="00461946">
        <w:t xml:space="preserve"> Академическое: 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>определяет предмет обращения;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>устанавливает личность заявителя и его полномочия;</w:t>
      </w:r>
    </w:p>
    <w:p w:rsidR="001567EC" w:rsidRPr="00461946" w:rsidRDefault="001567EC" w:rsidP="001567EC">
      <w:pPr>
        <w:widowControl w:val="0"/>
        <w:autoSpaceDE w:val="0"/>
        <w:autoSpaceDN w:val="0"/>
        <w:adjustRightInd w:val="0"/>
        <w:ind w:firstLine="567"/>
        <w:jc w:val="both"/>
      </w:pPr>
      <w:r w:rsidRPr="00461946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ответственным за прием документов, о чем на заявлении делается соответствующая запись;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lastRenderedPageBreak/>
        <w:t xml:space="preserve">определяет необходимость и способ информирования заявителя о принятом решении по предоставлению государственной услуги (в устной либо письменной форме, </w:t>
      </w:r>
      <w:r w:rsidRPr="00461946">
        <w:br/>
        <w:t>в том числе через Многофункциональный центр), о чем на заявлении делается соответствующая запись;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461946"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461946">
        <w:t>заверения копии</w:t>
      </w:r>
      <w:proofErr w:type="gramEnd"/>
      <w:r w:rsidRPr="00461946">
        <w:t>;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>выдает заявителю расписку о приеме документов с указанием их перечня и даты приема;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Специалист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1567EC" w:rsidRPr="00461946" w:rsidRDefault="001567EC" w:rsidP="001567EC">
      <w:pPr>
        <w:ind w:firstLine="567"/>
        <w:jc w:val="both"/>
      </w:pPr>
      <w:r w:rsidRPr="00461946">
        <w:t>получает копии документов и реестр документов из Многофункционального центра:</w:t>
      </w:r>
    </w:p>
    <w:p w:rsidR="001567EC" w:rsidRPr="00461946" w:rsidRDefault="001567EC" w:rsidP="001567EC">
      <w:pPr>
        <w:ind w:firstLine="567"/>
        <w:jc w:val="both"/>
      </w:pPr>
      <w:r w:rsidRPr="00461946">
        <w:t>а) на бумажных носителях (в случае необходимости обязательного представления оригиналов документов);</w:t>
      </w:r>
    </w:p>
    <w:p w:rsidR="001567EC" w:rsidRPr="00461946" w:rsidRDefault="001567EC" w:rsidP="001567EC">
      <w:pPr>
        <w:widowControl w:val="0"/>
        <w:autoSpaceDE w:val="0"/>
        <w:autoSpaceDN w:val="0"/>
        <w:adjustRightInd w:val="0"/>
        <w:ind w:firstLine="567"/>
        <w:jc w:val="both"/>
      </w:pPr>
      <w:r w:rsidRPr="00461946">
        <w:t xml:space="preserve">передает комплект документов заявителя для принятия решения специалисту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ответственному за подготовку.</w:t>
      </w:r>
    </w:p>
    <w:p w:rsidR="001567EC" w:rsidRPr="00461946" w:rsidRDefault="001567EC" w:rsidP="001567EC">
      <w:pPr>
        <w:ind w:firstLine="567"/>
        <w:jc w:val="both"/>
      </w:pPr>
      <w:r w:rsidRPr="00461946">
        <w:t>Продолжительность административной процедуры не должна превышать трех рабочих дней.</w:t>
      </w:r>
    </w:p>
    <w:p w:rsidR="001567EC" w:rsidRPr="00461946" w:rsidRDefault="001567EC" w:rsidP="001567EC">
      <w:pPr>
        <w:ind w:firstLine="567"/>
        <w:jc w:val="both"/>
      </w:pPr>
      <w:r w:rsidRPr="00461946">
        <w:t>3.2.4. Критериями принятия решения в рамках административной процедуры является соответствие комплекта документов, требованиям, установленным Гражданским кодексом Российской Федерации и настоящему Административному регламенту.</w:t>
      </w:r>
    </w:p>
    <w:p w:rsidR="001567EC" w:rsidRPr="00461946" w:rsidRDefault="001567EC" w:rsidP="001567EC">
      <w:pPr>
        <w:ind w:firstLine="567"/>
        <w:jc w:val="both"/>
      </w:pPr>
      <w:r w:rsidRPr="00461946">
        <w:t>3.2.5. Результат административной процедуры:</w:t>
      </w:r>
    </w:p>
    <w:p w:rsidR="001567EC" w:rsidRPr="00461946" w:rsidRDefault="001567EC" w:rsidP="001567EC">
      <w:pPr>
        <w:ind w:firstLine="567"/>
        <w:jc w:val="both"/>
      </w:pPr>
      <w:r w:rsidRPr="00461946">
        <w:t>выдача заявителю расписки о приеме документов с указанием их перечня и даты приема;</w:t>
      </w:r>
    </w:p>
    <w:p w:rsidR="001567EC" w:rsidRPr="00461946" w:rsidRDefault="001567EC" w:rsidP="001567EC">
      <w:pPr>
        <w:widowControl w:val="0"/>
        <w:autoSpaceDE w:val="0"/>
        <w:autoSpaceDN w:val="0"/>
        <w:adjustRightInd w:val="0"/>
        <w:ind w:firstLine="567"/>
        <w:jc w:val="both"/>
      </w:pPr>
      <w:r w:rsidRPr="00461946">
        <w:t xml:space="preserve">передача специалистом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ответственным за прием заявления и документов, необходимых для предоставления государственной услуги, комплекта документов специалисту МА МО </w:t>
      </w:r>
      <w:proofErr w:type="spellStart"/>
      <w:r w:rsidRPr="00461946">
        <w:t>МО</w:t>
      </w:r>
      <w:proofErr w:type="spellEnd"/>
      <w:r w:rsidRPr="00461946">
        <w:t xml:space="preserve"> Академическое, ответственному за подготовку Постановления об установлении патронажа.  </w:t>
      </w:r>
    </w:p>
    <w:p w:rsidR="001567EC" w:rsidRPr="00461946" w:rsidRDefault="001567EC" w:rsidP="001567EC">
      <w:pPr>
        <w:ind w:firstLine="567"/>
        <w:jc w:val="both"/>
      </w:pPr>
      <w:r w:rsidRPr="00461946">
        <w:t>3.2.6. Способ фиксации результата выполнения административной процедуры:</w:t>
      </w:r>
    </w:p>
    <w:p w:rsidR="001567EC" w:rsidRPr="00461946" w:rsidRDefault="001567EC" w:rsidP="001567EC">
      <w:pPr>
        <w:ind w:firstLine="567"/>
        <w:jc w:val="both"/>
      </w:pPr>
      <w:r w:rsidRPr="00461946">
        <w:t>регистрация заявления и документов в журнале регистрации.</w:t>
      </w:r>
    </w:p>
    <w:p w:rsidR="001567EC" w:rsidRPr="00461946" w:rsidRDefault="001567EC" w:rsidP="001567EC">
      <w:pPr>
        <w:ind w:firstLine="567"/>
        <w:jc w:val="both"/>
        <w:rPr>
          <w:rFonts w:eastAsia="Calibri"/>
        </w:rPr>
      </w:pPr>
      <w:r w:rsidRPr="00461946">
        <w:t xml:space="preserve">3.3. Наименование административной процедуры: подготовка и направление межведомственного запроса о предоставлении </w:t>
      </w:r>
      <w:r w:rsidRPr="00461946">
        <w:rPr>
          <w:rFonts w:eastAsia="Calibri"/>
        </w:rPr>
        <w:t xml:space="preserve">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</w:t>
      </w:r>
      <w:r w:rsidRPr="00461946">
        <w:t>с использованием единой системы межведомственного электронного взаимодействия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специалиста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ответственным за подготовку, направление межведомственных запросов и получение ответов на них, от специалиста МА МО </w:t>
      </w:r>
      <w:proofErr w:type="spellStart"/>
      <w:r w:rsidRPr="00461946">
        <w:t>МО</w:t>
      </w:r>
      <w:proofErr w:type="spellEnd"/>
      <w:r w:rsidRPr="00461946">
        <w:t xml:space="preserve"> Академическое, ответственного за прием заявления и документов, необходимых для предоставления государственной услуги.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3.3.2. В рамках административной процедуры специалист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ответственный за подготовку, направление межведомственных запросов и получение ответов на них, осуществляет следующие административные действия: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lastRenderedPageBreak/>
        <w:t xml:space="preserve">определяет состав документов (информации), подлежащих получению </w:t>
      </w:r>
      <w:r w:rsidRPr="00461946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подготавливает проекты межведомственных запросов, в том числе в форме электронного документа;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461946">
        <w:br/>
        <w:t>с использованием электронной подписи;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направляет межведомственные запросы в СПб ГКУ ЖА посредством автоматизированной информационной системы «Население. Жилой фонд»;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получает ответы на межведомственные запросы;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передает полученные документы (информацию), специалисту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ответственному за подготовку постановления об установлении патронажа.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Межведомственный запрос должен содержать следующие сведения: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наименование органа (организации), направляющего межведомственный запрос;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наименование органа (организации), в адрес которого направляется межведомственный запрос;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61946">
        <w:t>необходимых</w:t>
      </w:r>
      <w:proofErr w:type="gramEnd"/>
      <w:r w:rsidRPr="00461946">
        <w:t xml:space="preserve"> для предоставления услуги, </w:t>
      </w:r>
      <w:r w:rsidRPr="00461946">
        <w:br/>
        <w:t>и указание на реквизиты данного нормативного правового акта;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сведения, необходимые для представления документа и (или) информации, установленные настоящим Административным регламентом;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контактная информация для направления ответа на межведомственный запрос;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дата направления межведомственного запроса и срок ожидаемого ответа </w:t>
      </w:r>
      <w:r w:rsidRPr="00461946">
        <w:br/>
        <w:t>на межведомственный запрос;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Межведомственный запрос направляется: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Посредством региональной системы межведомственного электронного взаимодействия Санкт-Петербурга (далее - РСМЭВ);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по электронной почте;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иными способами, не противоречащими законодательству.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461946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 xml:space="preserve">Если ответ на межведомственный электронный запрос не получен </w:t>
      </w:r>
      <w:r w:rsidRPr="00461946">
        <w:br/>
        <w:t xml:space="preserve">в течение 5 рабочих дней, специалист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ответственный </w:t>
      </w:r>
      <w:r w:rsidRPr="00461946">
        <w:br/>
        <w:t xml:space="preserve">за подготовку, направление межведомственных запросов и получение ответов на них: </w:t>
      </w:r>
    </w:p>
    <w:p w:rsidR="001567EC" w:rsidRPr="00461946" w:rsidRDefault="001567EC" w:rsidP="001567EC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61946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1567EC" w:rsidRPr="00461946" w:rsidRDefault="001567EC" w:rsidP="001567EC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61946">
        <w:rPr>
          <w:rFonts w:ascii="Times New Roman" w:hAnsi="Times New Roman"/>
          <w:sz w:val="24"/>
          <w:szCs w:val="24"/>
          <w:lang w:eastAsia="ru-RU"/>
        </w:rPr>
        <w:lastRenderedPageBreak/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461946">
        <w:br/>
        <w:t xml:space="preserve">Санкт-Петербурга, предназначенных для направления межведомственных запросов </w:t>
      </w:r>
      <w:r w:rsidRPr="00461946">
        <w:br/>
        <w:t>и получения ответов на межведомственные запросы (в соответствии с приложением № 2</w:t>
      </w:r>
      <w:r w:rsidRPr="00461946">
        <w:br/>
        <w:t>к постановлению Правительства Санкт-Петербурга от 23.12.2011 №1753).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Критериями принятия решения являются полученные от заявителя заявление </w:t>
      </w:r>
      <w:r w:rsidRPr="00461946">
        <w:br/>
        <w:t>и прилагаемые к нему документы, предусмотренные настоящими методическими рекомендациями.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Результатом административной процедуры является направление межведомственного запроса.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Способом фиксации результата является регистрация межведомственного запроса </w:t>
      </w:r>
      <w:r w:rsidRPr="00461946">
        <w:br/>
        <w:t>в РСМЭВ.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В случае направления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межведомственных запросов в органы государственной власти (организации) субъектов Российской Федерации и иных государств, органы местного самоуправления 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Срок подготовки и направления ответа на межведомственный запрос </w:t>
      </w:r>
      <w:r w:rsidRPr="00461946"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3.3.4. Административная процедура осуществляется специалистом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ответственным за подготовку, направление межведомственных запросов </w:t>
      </w:r>
      <w:r w:rsidRPr="00461946">
        <w:br/>
        <w:t>и получение ответов на них.</w:t>
      </w:r>
    </w:p>
    <w:p w:rsidR="001567EC" w:rsidRPr="00461946" w:rsidRDefault="001567EC" w:rsidP="001567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61946"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2.7 настоящего Административного регламента.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3.3.6. Результатом административной процедуры является получение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документов и информации, которые находятся в распоряжении иных органов исполнительной власти Санкт-Петербурга, и которые заявитель вправе представить, указанных в пункте 2.7 настоящего Административного регламента.</w:t>
      </w:r>
    </w:p>
    <w:p w:rsidR="001567EC" w:rsidRPr="00461946" w:rsidRDefault="001567EC" w:rsidP="001567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61946"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1567EC" w:rsidRPr="00461946" w:rsidRDefault="001567EC" w:rsidP="001567EC">
      <w:pPr>
        <w:ind w:firstLine="567"/>
        <w:jc w:val="both"/>
      </w:pPr>
      <w:r w:rsidRPr="00461946">
        <w:t>3.4. Наименование административной процедуры: выход в адрес для составления акта обследования жилищно-бытовых условий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3.4.1 События (юридические факты), являющиеся основанием для начала административной процедуры:  получение заявление совершеннолетнего дееспособного гражданина, который по состоянию здоровья не может </w:t>
      </w:r>
      <w:r w:rsidRPr="00461946">
        <w:lastRenderedPageBreak/>
        <w:t xml:space="preserve">самостоятельно  осуществлять </w:t>
      </w:r>
      <w:r w:rsidRPr="00461946">
        <w:br/>
        <w:t>и защищать свои права и исполнять свои обязанности, а также получение заявление гражданина выразившего желание быть помощником;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>3.4.2. Ответственными за выполнение административной процедуры являются: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 xml:space="preserve">должностное лицо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 ответственное за принятие решения об установлении патронажа; 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 xml:space="preserve">глава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Академическое.</w:t>
      </w:r>
    </w:p>
    <w:p w:rsidR="001567EC" w:rsidRPr="00461946" w:rsidRDefault="001567EC" w:rsidP="001567EC">
      <w:pPr>
        <w:ind w:firstLine="567"/>
        <w:jc w:val="both"/>
      </w:pPr>
      <w:r w:rsidRPr="00461946">
        <w:t>3.4.3. Содержание и продолжительность выполнения административной процедуры.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Должностное лицо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ответственное принятие решения </w:t>
      </w:r>
      <w:r w:rsidRPr="00461946">
        <w:br/>
        <w:t xml:space="preserve">об установлении патронажа: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проводит проверку сведений, содержащихся в заявлении;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назначает  времени проведения акта обследования жилищно-бытовых условий </w:t>
      </w:r>
      <w:r w:rsidRPr="00461946">
        <w:br/>
        <w:t>и в установленное время выходит в адрес;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по результатам проведения акта обследования жилищно-бытовых условий составляет акт обследования жилищно-бытовых </w:t>
      </w:r>
      <w:proofErr w:type="gramStart"/>
      <w:r w:rsidRPr="00461946">
        <w:t>условий</w:t>
      </w:r>
      <w:proofErr w:type="gramEnd"/>
      <w:r w:rsidRPr="00461946">
        <w:t xml:space="preserve"> в котором указывает состояние здоровья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 гражданина выразившего желание быть помощником; семейное окружение гражданина, состав семьи, наличие родственных связей;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жилищно-бытовые условия, в которых проживает гражданин: наличие </w:t>
      </w:r>
      <w:r w:rsidRPr="00461946">
        <w:br/>
        <w:t xml:space="preserve">и принадлежность жилого помещения, его общая и жилая площадь, благоустройство </w:t>
      </w:r>
      <w:r w:rsidRPr="00461946">
        <w:br/>
        <w:t>и санитарно-гигиеническое состояние;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в ходе обследования используются такие формы получения сведений, как беседа </w:t>
      </w:r>
      <w:r w:rsidRPr="00461946">
        <w:br/>
        <w:t xml:space="preserve">с гражданином, его родственниками и другими членами семьи, наблюдение, изучение документов и другие формы.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Продолжительность административной процедуры не должна превышать 30 дней </w:t>
      </w:r>
      <w:r w:rsidRPr="00461946">
        <w:br/>
        <w:t>с момента представления заявителем документов, указанных в пункте 2.6 настоящего Административного регламента.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3.4.4. Критерии принятия решения в рамках административной процедуры является:  получение заявления и комплекта документов, указанных в пункте 2.6 настоящего Административного регламента. </w:t>
      </w:r>
    </w:p>
    <w:p w:rsidR="001567EC" w:rsidRPr="00461946" w:rsidRDefault="001567EC" w:rsidP="001567EC">
      <w:pPr>
        <w:ind w:firstLine="567"/>
        <w:jc w:val="both"/>
      </w:pPr>
      <w:r w:rsidRPr="00461946">
        <w:t>3.5.5. Результат административной процедуры: акт обследования жилищно-бытовых условий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гражданина выразившего желание быть помощником;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  3.5.6. Способ фиксации результата выполнения административной процедуры:</w:t>
      </w:r>
    </w:p>
    <w:p w:rsidR="001567EC" w:rsidRPr="00461946" w:rsidRDefault="001567EC" w:rsidP="001567EC">
      <w:pPr>
        <w:ind w:firstLine="567"/>
        <w:jc w:val="both"/>
      </w:pPr>
      <w:r w:rsidRPr="00461946">
        <w:t>Регистрация акта обследования жилищно-бытовых условий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получение заявление гражданина выразившего желание быть помощником в журнале регистрации;</w:t>
      </w:r>
    </w:p>
    <w:p w:rsidR="001567EC" w:rsidRPr="00461946" w:rsidRDefault="001567EC" w:rsidP="001567EC">
      <w:pPr>
        <w:widowControl w:val="0"/>
        <w:autoSpaceDE w:val="0"/>
        <w:autoSpaceDN w:val="0"/>
        <w:adjustRightInd w:val="0"/>
        <w:ind w:firstLine="567"/>
        <w:jc w:val="both"/>
      </w:pPr>
      <w:r w:rsidRPr="00461946">
        <w:t xml:space="preserve">3.5. Наименование административной процедуры: принятие решения об установлении патронажа 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 xml:space="preserve">3.5.1. События (юридические факты), являющиеся основанием для начала административной процедуры: получение документов, указанных в пункте 2.6. настоящего Административного регламента, должностным лицом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 ответственным за принятие решения об установлении патронажа. 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lastRenderedPageBreak/>
        <w:t>3.5.2. Ответственными за выполнение административной процедуры являются: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 xml:space="preserve">должностное лицо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 ответственное за принятие решения </w:t>
      </w:r>
      <w:r w:rsidRPr="00461946">
        <w:br/>
        <w:t xml:space="preserve">об установлении патронажа; 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both"/>
      </w:pPr>
      <w:r w:rsidRPr="00461946">
        <w:t xml:space="preserve">глава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Академическое.</w:t>
      </w:r>
    </w:p>
    <w:p w:rsidR="001567EC" w:rsidRPr="00461946" w:rsidRDefault="001567EC" w:rsidP="001567EC">
      <w:pPr>
        <w:ind w:firstLine="567"/>
        <w:jc w:val="both"/>
      </w:pPr>
      <w:r w:rsidRPr="00461946">
        <w:t>3.5.3. Содержание и продолжительность выполнения административной процедуры.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Должностное лицо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ответственное за принятие решения </w:t>
      </w:r>
      <w:r w:rsidRPr="00461946">
        <w:br/>
        <w:t xml:space="preserve">об установлении патронажа: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проводит проверку сведений, содержащихся в комплекте документов;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в случае принятия решения об установлении патронажа - готовит </w:t>
      </w:r>
      <w:r w:rsidRPr="00461946">
        <w:br/>
        <w:t xml:space="preserve">проект Постановления об установлении патронажа.  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в случае если при проверке сведений, представленных заявителем, будет установлено, что представленные сведения не соответствуют требованиям, установленным Гражданским кодексом Российской Федерации – решение </w:t>
      </w:r>
      <w:r w:rsidRPr="00461946">
        <w:br/>
        <w:t>об установлении патронажа не принимается;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по результатам рассмотрения готовит проект соответствующего уведомления </w:t>
      </w:r>
      <w:r w:rsidRPr="00461946">
        <w:br/>
        <w:t xml:space="preserve">в адрес заявителя, в случае отсутствия правовых оснований для принятия решения </w:t>
      </w:r>
      <w:r w:rsidRPr="00461946">
        <w:br/>
        <w:t xml:space="preserve">об установлении патронажа в уведомлении указываются  причины, по которым решение об установлении патронажа не было принято и порядок обжалования </w:t>
      </w:r>
      <w:r w:rsidRPr="00461946">
        <w:br/>
        <w:t>(далее – уведомление).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В случае подписания постановления  на основании представленных документов, указанных в пункте 2.6 настоящего Административного регламента, формирует личное дело.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Продолжительность административной процедуры не должна превышать 30 дней </w:t>
      </w:r>
      <w:r w:rsidRPr="00461946">
        <w:br/>
        <w:t>с момента представления заявителем документов, указанных в пункте 2.6 настоящего Административного регламента.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3.5.4. Критерии принятия решения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определяются наличием или отсутствием справки от терапевта для установления патронажа. </w:t>
      </w:r>
    </w:p>
    <w:p w:rsidR="001567EC" w:rsidRPr="00461946" w:rsidRDefault="001567EC" w:rsidP="001567EC">
      <w:pPr>
        <w:ind w:firstLine="567"/>
        <w:jc w:val="both"/>
      </w:pPr>
      <w:r w:rsidRPr="00461946">
        <w:t>3.5.5. Результат административной процедуры и порядок передачи результата:</w:t>
      </w:r>
    </w:p>
    <w:p w:rsidR="001567EC" w:rsidRPr="00461946" w:rsidRDefault="001567EC" w:rsidP="001567EC">
      <w:pPr>
        <w:ind w:firstLine="567"/>
        <w:jc w:val="both"/>
      </w:pPr>
      <w:r w:rsidRPr="00461946">
        <w:t>информирует заявителя о принятом решении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  3.5.6. Способ фиксации результата выполнения административной процедуры: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подписанное главой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постановление;</w:t>
      </w:r>
    </w:p>
    <w:p w:rsidR="001567EC" w:rsidRPr="00461946" w:rsidRDefault="001567EC" w:rsidP="001567EC">
      <w:pPr>
        <w:jc w:val="both"/>
      </w:pPr>
    </w:p>
    <w:p w:rsidR="001567EC" w:rsidRPr="00461946" w:rsidRDefault="001567EC" w:rsidP="001567EC">
      <w:pPr>
        <w:pStyle w:val="ae"/>
        <w:ind w:firstLine="567"/>
        <w:rPr>
          <w:b w:val="0"/>
        </w:rPr>
      </w:pPr>
      <w:r w:rsidRPr="00461946">
        <w:rPr>
          <w:b w:val="0"/>
        </w:rPr>
        <w:t xml:space="preserve">4. Формы контроля </w:t>
      </w:r>
    </w:p>
    <w:p w:rsidR="001567EC" w:rsidRPr="00461946" w:rsidRDefault="001567EC" w:rsidP="001567EC">
      <w:pPr>
        <w:pStyle w:val="ae"/>
        <w:ind w:firstLine="567"/>
        <w:rPr>
          <w:b w:val="0"/>
        </w:rPr>
      </w:pPr>
    </w:p>
    <w:p w:rsidR="001567EC" w:rsidRPr="00461946" w:rsidRDefault="001567EC" w:rsidP="001567EC">
      <w:pPr>
        <w:ind w:firstLine="567"/>
        <w:jc w:val="both"/>
      </w:pPr>
      <w:r w:rsidRPr="00461946">
        <w:t xml:space="preserve">4.1.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 глава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по принадлежности вопроса в следующих формах: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4.2. Глава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осуществляет контроль за: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надлежащим исполнением настоящего Административного регламента сотрудниками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обеспечением сохранности принятых от заявителя документов и соблюдением сотрудниками Администрации особенностей по сбору и обработке персональных данных заявителя.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4.3. Глава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муниципальные служащие, непосредственно предоставляющие государственную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</w:t>
      </w:r>
      <w:r w:rsidRPr="00461946">
        <w:lastRenderedPageBreak/>
        <w:t xml:space="preserve">государственной услуги, за соблюдение сроков и порядка выдачи документов. Персональная ответственность главы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и муниципальных служащих  закрепляется в должностных регламентах </w:t>
      </w:r>
      <w:r w:rsidRPr="00461946">
        <w:br/>
        <w:t>в соответствии с требованиями законодательства.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В частности, муниципальные служащие несут ответственность </w:t>
      </w:r>
      <w:proofErr w:type="gramStart"/>
      <w:r w:rsidRPr="00461946">
        <w:t>за</w:t>
      </w:r>
      <w:proofErr w:type="gramEnd"/>
      <w:r w:rsidRPr="00461946">
        <w:t>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требование у заявителей документов или платы, не предусмотренных Административным регламентом;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отказ в приеме документов по основаниям, не предусмотренным Административным регламентом;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нарушение сроков регистрации запросов заявителя о предоставлении государственной услуги;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нарушение срока предоставления государственной услуги;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направление необоснованных межведомственных запросов;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нарушение сроков подготовки межведомственных запросов и ответов </w:t>
      </w:r>
      <w:r w:rsidRPr="00461946">
        <w:br/>
        <w:t>на межведомственные запросы;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 необоснованное не предоставление информации на межведомственные запросы.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4.4. Начальник подразделения Многофункционального центра осуществляет контроль </w:t>
      </w:r>
      <w:proofErr w:type="gramStart"/>
      <w:r w:rsidRPr="00461946">
        <w:t>за</w:t>
      </w:r>
      <w:proofErr w:type="gramEnd"/>
      <w:r w:rsidRPr="00461946">
        <w:t>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надлежащим исполнением настоящего Административного регламента сотрудниками подразделения Многофункционального центра;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полнотой принимаемых специалистами Многофункционального центра </w:t>
      </w:r>
      <w:r w:rsidRPr="00461946">
        <w:br/>
        <w:t>от заявителя документов и качество оформленных документов для передачи их в орган опеки и попечительства;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своевременностью и полнотой передачи 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принятых от заявителя документов;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своевременностью и полнотой доведения до заявителя принятых от органа опеки и попечительства информации и документов, являющихся результатом решения о предоставлении государственной услуги, принятого органом опеки и попечительства;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Персональная ответственность руководителя подразделения 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Специалисты подразделения Многофункционального центра несут ответственность </w:t>
      </w:r>
      <w:proofErr w:type="gramStart"/>
      <w:r w:rsidRPr="00461946">
        <w:t>за</w:t>
      </w:r>
      <w:proofErr w:type="gramEnd"/>
      <w:r w:rsidRPr="00461946">
        <w:t>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государственной услуги;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своевременность информирования заявителя о результате предоставления государственной услуги.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4.5.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Академическое.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Персональная ответственность специалистов СПб ГУП </w:t>
      </w:r>
      <w:r w:rsidRPr="00461946">
        <w:br/>
        <w:t>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461946">
        <w:t>за</w:t>
      </w:r>
      <w:proofErr w:type="gramEnd"/>
      <w:r w:rsidRPr="00461946">
        <w:t>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>технологическое обеспечение работы Портала;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проведение ежедневного мониторинга незакрытых структурными подразделениями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обращений заявителей на Портале и </w:t>
      </w:r>
      <w:r w:rsidRPr="00461946">
        <w:lastRenderedPageBreak/>
        <w:t>направление сообщений о незакрытых обращениях заявителей Главе Администрации по официальным адресам электронной почты.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pStyle w:val="ae"/>
        <w:tabs>
          <w:tab w:val="left" w:pos="9781"/>
        </w:tabs>
        <w:ind w:right="-142" w:firstLine="567"/>
        <w:rPr>
          <w:b w:val="0"/>
        </w:rPr>
      </w:pPr>
      <w:r w:rsidRPr="00461946">
        <w:rPr>
          <w:b w:val="0"/>
        </w:rPr>
        <w:t xml:space="preserve">5. Досудебный (внесудебный) порядок обжалования решений и действий (бездействия) МА МО </w:t>
      </w:r>
      <w:proofErr w:type="spellStart"/>
      <w:proofErr w:type="gramStart"/>
      <w:r w:rsidRPr="00461946">
        <w:rPr>
          <w:b w:val="0"/>
        </w:rPr>
        <w:t>МО</w:t>
      </w:r>
      <w:proofErr w:type="spellEnd"/>
      <w:proofErr w:type="gramEnd"/>
      <w:r w:rsidRPr="00461946">
        <w:rPr>
          <w:b w:val="0"/>
        </w:rPr>
        <w:t xml:space="preserve"> Академическое при предоставлении  государственной услуги, а также должностных лиц и муниципальных служащих МА МО </w:t>
      </w:r>
      <w:proofErr w:type="spellStart"/>
      <w:r w:rsidRPr="00461946">
        <w:rPr>
          <w:b w:val="0"/>
        </w:rPr>
        <w:t>МО</w:t>
      </w:r>
      <w:proofErr w:type="spellEnd"/>
      <w:r w:rsidRPr="00461946">
        <w:rPr>
          <w:b w:val="0"/>
        </w:rPr>
        <w:t xml:space="preserve"> Академическое</w:t>
      </w:r>
    </w:p>
    <w:p w:rsidR="001567EC" w:rsidRPr="00461946" w:rsidRDefault="001567EC" w:rsidP="001567EC">
      <w:pPr>
        <w:pStyle w:val="ae"/>
        <w:tabs>
          <w:tab w:val="left" w:pos="9781"/>
        </w:tabs>
        <w:ind w:right="-142" w:firstLine="567"/>
        <w:rPr>
          <w:b w:val="0"/>
        </w:rPr>
      </w:pP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461946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МА МО </w:t>
      </w:r>
      <w:proofErr w:type="spellStart"/>
      <w:proofErr w:type="gramStart"/>
      <w:r w:rsidRPr="0046194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61946">
        <w:rPr>
          <w:rFonts w:ascii="Times New Roman" w:hAnsi="Times New Roman" w:cs="Times New Roman"/>
          <w:sz w:val="24"/>
          <w:szCs w:val="24"/>
        </w:rPr>
        <w:t xml:space="preserve"> Академическое,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461946">
        <w:rPr>
          <w:rFonts w:ascii="Times New Roman" w:hAnsi="Times New Roman" w:cs="Times New Roman"/>
          <w:sz w:val="24"/>
          <w:szCs w:val="24"/>
        </w:rPr>
        <w:br/>
        <w:t>для предоставления государственной услуги у заявителя;</w:t>
      </w: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461946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1567EC" w:rsidRPr="00461946" w:rsidRDefault="001567EC" w:rsidP="001567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46">
        <w:rPr>
          <w:rFonts w:ascii="Times New Roman" w:hAnsi="Times New Roman" w:cs="Times New Roman"/>
          <w:sz w:val="24"/>
          <w:szCs w:val="24"/>
        </w:rPr>
        <w:t xml:space="preserve">5.2.7. Отказ МА МО </w:t>
      </w:r>
      <w:proofErr w:type="spellStart"/>
      <w:proofErr w:type="gramStart"/>
      <w:r w:rsidRPr="0046194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61946">
        <w:rPr>
          <w:rFonts w:ascii="Times New Roman" w:hAnsi="Times New Roman" w:cs="Times New Roman"/>
          <w:sz w:val="24"/>
          <w:szCs w:val="24"/>
        </w:rPr>
        <w:t xml:space="preserve"> Академическое, муниципального служащего МА МО </w:t>
      </w:r>
      <w:proofErr w:type="spellStart"/>
      <w:r w:rsidRPr="0046194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61946">
        <w:rPr>
          <w:rFonts w:ascii="Times New Roman" w:hAnsi="Times New Roman" w:cs="Times New Roman"/>
          <w:sz w:val="24"/>
          <w:szCs w:val="24"/>
        </w:rPr>
        <w:t xml:space="preserve"> Академическое в исправлении допущенных опечаток и ошибок в выданных </w:t>
      </w:r>
      <w:r w:rsidRPr="00461946"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5.3. Общие требования к порядку подачи и рассмотрения жалобы.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5.3.1. Жалоба подается в письменной форме на бумажном носителе, </w:t>
      </w:r>
      <w:r w:rsidRPr="00461946">
        <w:rPr>
          <w:rFonts w:eastAsia="Calibri"/>
          <w:lang w:eastAsia="en-US"/>
        </w:rPr>
        <w:br/>
        <w:t xml:space="preserve">в электронной форме в </w:t>
      </w:r>
      <w:r w:rsidRPr="00461946">
        <w:t xml:space="preserve">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. Жалобы </w:t>
      </w:r>
      <w:r w:rsidRPr="00461946">
        <w:rPr>
          <w:rFonts w:eastAsia="Calibri"/>
          <w:lang w:eastAsia="en-US"/>
        </w:rPr>
        <w:br/>
        <w:t xml:space="preserve">на решения, принятые руководителем </w:t>
      </w:r>
      <w:r w:rsidRPr="00461946">
        <w:t xml:space="preserve">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, подаются </w:t>
      </w:r>
      <w:r w:rsidRPr="00461946">
        <w:rPr>
          <w:rFonts w:eastAsia="Calibri"/>
          <w:lang w:eastAsia="en-US"/>
        </w:rPr>
        <w:br/>
        <w:t>в  Правительство Санкт-Петербурга.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461946">
        <w:t xml:space="preserve">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5.3.3. Заявитель имеет право на получение информации и документов, необходимых для обоснования и рассмотрения жалобы (претензии).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его должностные лица, муниципальные служащие МА МО </w:t>
      </w:r>
      <w:proofErr w:type="spellStart"/>
      <w:r w:rsidRPr="00461946">
        <w:t>МО</w:t>
      </w:r>
      <w:proofErr w:type="spellEnd"/>
      <w:r w:rsidRPr="00461946">
        <w:t xml:space="preserve"> Академическое обязаны предоставить заявителю возможность ознакомления с документами и материалами, непосредственно затрагивающими его права и </w:t>
      </w:r>
      <w:r w:rsidRPr="00461946">
        <w:lastRenderedPageBreak/>
        <w:t xml:space="preserve">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выдаются по их просьбе в виде выписок или копий.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>5.3.4.  Жалоба должна содержать: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наименование </w:t>
      </w:r>
      <w:r w:rsidRPr="00461946">
        <w:t xml:space="preserve">органа местного самоуправления Санкт-Петербурга –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, должностного лица </w:t>
      </w:r>
      <w:r w:rsidRPr="00461946">
        <w:t xml:space="preserve">МА МО </w:t>
      </w:r>
      <w:proofErr w:type="spellStart"/>
      <w:r w:rsidRPr="00461946">
        <w:t>МО</w:t>
      </w:r>
      <w:proofErr w:type="spell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 либо муниципального служащего </w:t>
      </w:r>
      <w:r w:rsidRPr="00461946">
        <w:t xml:space="preserve">МА МО </w:t>
      </w:r>
      <w:proofErr w:type="spellStart"/>
      <w:r w:rsidRPr="00461946">
        <w:t>МО</w:t>
      </w:r>
      <w:proofErr w:type="spell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proofErr w:type="gramStart"/>
      <w:r w:rsidRPr="00461946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Pr="00461946">
        <w:t xml:space="preserve">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, должностного лица </w:t>
      </w:r>
      <w:r w:rsidRPr="00461946">
        <w:t xml:space="preserve">МА МО </w:t>
      </w:r>
      <w:proofErr w:type="spellStart"/>
      <w:r w:rsidRPr="00461946">
        <w:t>МО</w:t>
      </w:r>
      <w:proofErr w:type="spell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 либо муниципального служащего</w:t>
      </w:r>
      <w:r w:rsidRPr="00461946">
        <w:t xml:space="preserve"> МА МО </w:t>
      </w:r>
      <w:proofErr w:type="spellStart"/>
      <w:r w:rsidRPr="00461946">
        <w:t>МО</w:t>
      </w:r>
      <w:proofErr w:type="spell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>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Pr="00461946">
        <w:t xml:space="preserve">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, должностного лица </w:t>
      </w:r>
      <w:r w:rsidRPr="00461946">
        <w:t xml:space="preserve">МА МО </w:t>
      </w:r>
      <w:proofErr w:type="spellStart"/>
      <w:r w:rsidRPr="00461946">
        <w:t>МО</w:t>
      </w:r>
      <w:proofErr w:type="spell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, либо муниципального служащего </w:t>
      </w:r>
      <w:r w:rsidRPr="00461946">
        <w:t xml:space="preserve">МА МО </w:t>
      </w:r>
      <w:proofErr w:type="spellStart"/>
      <w:r w:rsidRPr="00461946">
        <w:t>МО</w:t>
      </w:r>
      <w:proofErr w:type="spell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5.3.5. Жалоба, поступившая в </w:t>
      </w:r>
      <w:r w:rsidRPr="00461946">
        <w:t xml:space="preserve">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>, подлежит рассмотрению в следующие сроки: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Pr="00461946">
        <w:t xml:space="preserve">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, должностного лица </w:t>
      </w:r>
      <w:r w:rsidRPr="00461946">
        <w:t xml:space="preserve">МА МО </w:t>
      </w:r>
      <w:proofErr w:type="spellStart"/>
      <w:r w:rsidRPr="00461946">
        <w:t>МО</w:t>
      </w:r>
      <w:proofErr w:type="spell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 или муниципального служащего </w:t>
      </w:r>
      <w:r w:rsidRPr="00461946">
        <w:t xml:space="preserve">МА МО </w:t>
      </w:r>
      <w:proofErr w:type="spellStart"/>
      <w:r w:rsidRPr="00461946">
        <w:t>МО</w:t>
      </w:r>
      <w:proofErr w:type="spell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>в иные  сроки в случаях, установленных Правительством Российской Федерации.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5.3.6. По результатам рассмотрения жалобы </w:t>
      </w:r>
      <w:r w:rsidRPr="00461946">
        <w:t xml:space="preserve">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</w:t>
      </w:r>
      <w:r w:rsidRPr="00461946">
        <w:rPr>
          <w:rFonts w:eastAsia="Calibri"/>
          <w:lang w:eastAsia="en-US"/>
        </w:rPr>
        <w:t xml:space="preserve"> принимает одно из следующих решений: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proofErr w:type="gramStart"/>
      <w:r w:rsidRPr="00461946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461946">
        <w:t>органом местного самоуправления Санкт-Петербурга</w:t>
      </w:r>
      <w:r w:rsidRPr="00461946">
        <w:rPr>
          <w:rFonts w:eastAsia="Calibri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>отказывает в удовлетворении жалобы.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5.3.7. Не позднее дня, следующего за днем принятия решения, заявителю </w:t>
      </w:r>
      <w:r w:rsidRPr="00461946">
        <w:rPr>
          <w:rFonts w:eastAsia="Calibri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0"/>
      </w:pPr>
      <w:r w:rsidRPr="00461946">
        <w:t xml:space="preserve">5.3.8. При рассмотрении обращения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 или должностным лицом гражданин имеет право: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0"/>
      </w:pPr>
      <w:r w:rsidRPr="00461946"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461946"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461946">
          <w:t>тайну</w:t>
        </w:r>
      </w:hyperlink>
      <w:r w:rsidRPr="00461946">
        <w:t>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0"/>
      </w:pPr>
      <w:r w:rsidRPr="00461946"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0"/>
      </w:pPr>
      <w:r w:rsidRPr="00461946">
        <w:lastRenderedPageBreak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461946">
          <w:t>законодательством</w:t>
        </w:r>
      </w:hyperlink>
      <w:r w:rsidRPr="00461946">
        <w:t xml:space="preserve"> Российской Федерации;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0"/>
      </w:pPr>
      <w:r w:rsidRPr="00461946">
        <w:t xml:space="preserve">представлять дополнительные документы и материалы либо обращаться </w:t>
      </w:r>
      <w:r w:rsidRPr="00461946">
        <w:br/>
        <w:t>с просьбой об их истребовании, в том числе в электронной форме;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</w:pPr>
      <w:r w:rsidRPr="00461946">
        <w:t>обращаться с заявлением о прекращении рассмотрения жалобы.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461946">
        <w:rPr>
          <w:rFonts w:eastAsia="Calibri"/>
          <w:lang w:eastAsia="en-US"/>
        </w:rPr>
        <w:t xml:space="preserve">5.3.9. В случае установления в ходе или по результатам </w:t>
      </w:r>
      <w:proofErr w:type="gramStart"/>
      <w:r w:rsidRPr="00461946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1946">
        <w:rPr>
          <w:rFonts w:eastAsia="Calibri"/>
          <w:lang w:eastAsia="en-US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461946">
        <w:t xml:space="preserve"> 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 w:rsidRPr="00461946">
        <w:t xml:space="preserve">5.3.10. Исполнительные органы государственной власти Санкт-Петербурга </w:t>
      </w:r>
      <w:r w:rsidRPr="00461946">
        <w:br/>
        <w:t xml:space="preserve">и должностные лица, которым может быть адресована жалоба (претензия) заявителя </w:t>
      </w:r>
      <w:r w:rsidRPr="00461946">
        <w:br/>
        <w:t>в досудебном (внесудебном) порядке: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461946">
        <w:rPr>
          <w:spacing w:val="-6"/>
        </w:rPr>
        <w:t>В случае</w:t>
      </w:r>
      <w:proofErr w:type="gramStart"/>
      <w:r w:rsidRPr="00461946">
        <w:rPr>
          <w:spacing w:val="-6"/>
        </w:rPr>
        <w:t>,</w:t>
      </w:r>
      <w:proofErr w:type="gramEnd"/>
      <w:r w:rsidRPr="00461946">
        <w:rPr>
          <w:spacing w:val="-6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461946">
        <w:rPr>
          <w:spacing w:val="-6"/>
        </w:rPr>
        <w:t>191060, Смольный, Администрация Губернатора Санкт-Петербурга;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  <w:lang w:val="en-US"/>
        </w:rPr>
      </w:pPr>
      <w:r w:rsidRPr="00461946">
        <w:rPr>
          <w:spacing w:val="-6"/>
          <w:lang w:val="en-US"/>
        </w:rPr>
        <w:t xml:space="preserve">E-mail: </w:t>
      </w:r>
      <w:hyperlink r:id="rId16" w:history="1">
        <w:r w:rsidRPr="00461946">
          <w:rPr>
            <w:rStyle w:val="af7"/>
            <w:color w:val="auto"/>
            <w:lang w:val="en-US"/>
          </w:rPr>
          <w:t>ukog@gov.spb.ru</w:t>
        </w:r>
      </w:hyperlink>
      <w:r w:rsidRPr="00461946">
        <w:rPr>
          <w:spacing w:val="-6"/>
          <w:lang w:val="en-US"/>
        </w:rPr>
        <w:t>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461946">
        <w:rPr>
          <w:spacing w:val="-6"/>
        </w:rPr>
        <w:t>Телефон: 576-70-42.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461946">
        <w:rPr>
          <w:spacing w:val="-6"/>
        </w:rPr>
        <w:t>В случае</w:t>
      </w:r>
      <w:proofErr w:type="gramStart"/>
      <w:r w:rsidRPr="00461946">
        <w:rPr>
          <w:spacing w:val="-6"/>
        </w:rPr>
        <w:t>,</w:t>
      </w:r>
      <w:proofErr w:type="gramEnd"/>
      <w:r w:rsidRPr="00461946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461946">
        <w:rPr>
          <w:spacing w:val="-6"/>
        </w:rPr>
        <w:t>191060, Смольный, Комитет по информатизации и связи;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  <w:lang w:val="en-US"/>
        </w:rPr>
      </w:pPr>
      <w:r w:rsidRPr="00461946">
        <w:rPr>
          <w:spacing w:val="-6"/>
          <w:lang w:val="en-US"/>
        </w:rPr>
        <w:t xml:space="preserve">E-mail: </w:t>
      </w:r>
      <w:hyperlink r:id="rId17" w:history="1">
        <w:r w:rsidRPr="00461946">
          <w:rPr>
            <w:rStyle w:val="af7"/>
            <w:color w:val="auto"/>
            <w:spacing w:val="-6"/>
            <w:lang w:val="en-US"/>
          </w:rPr>
          <w:t xml:space="preserve">kis@gov.spb.ru; </w:t>
        </w:r>
      </w:hyperlink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461946">
        <w:rPr>
          <w:spacing w:val="-6"/>
        </w:rPr>
        <w:t>Телефон:576-71-23.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В случае, если предметом жалобы (претензии) заявителя являются действия муниципальных служащих МА МО </w:t>
      </w:r>
      <w:proofErr w:type="spellStart"/>
      <w:proofErr w:type="gramStart"/>
      <w:r w:rsidRPr="00461946">
        <w:t>МО</w:t>
      </w:r>
      <w:proofErr w:type="spellEnd"/>
      <w:proofErr w:type="gramEnd"/>
      <w:r w:rsidRPr="00461946">
        <w:t xml:space="preserve"> Академическое,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190000, Санкт-Петербург, пер. Антоненко, д. 6,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тел. (812) 576-24-61, факс (812) 576-24-60, </w:t>
      </w:r>
    </w:p>
    <w:p w:rsidR="001567EC" w:rsidRPr="00461946" w:rsidRDefault="001567EC" w:rsidP="001567EC">
      <w:pPr>
        <w:ind w:firstLine="567"/>
        <w:jc w:val="both"/>
      </w:pPr>
      <w:r w:rsidRPr="00461946">
        <w:t xml:space="preserve">адрес электронной почты: </w:t>
      </w:r>
      <w:hyperlink r:id="rId18" w:history="1">
        <w:r w:rsidRPr="00461946">
          <w:rPr>
            <w:rStyle w:val="af7"/>
            <w:color w:val="auto"/>
          </w:rPr>
          <w:t>ksp@gov.spb.ru</w:t>
        </w:r>
      </w:hyperlink>
      <w:r w:rsidRPr="00461946">
        <w:t>.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461946">
        <w:rPr>
          <w:spacing w:val="-6"/>
        </w:rPr>
        <w:t>Вице-губернатор Санкт-Петербурга, курирующий соответствующую отрасль: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461946">
        <w:rPr>
          <w:bCs/>
          <w:spacing w:val="-6"/>
        </w:rPr>
        <w:t xml:space="preserve">191060, Смольный, Санкт-Петербург, 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  <w:rPr>
          <w:bCs/>
          <w:spacing w:val="-6"/>
        </w:rPr>
      </w:pPr>
      <w:r w:rsidRPr="00461946">
        <w:rPr>
          <w:bCs/>
          <w:spacing w:val="-6"/>
        </w:rPr>
        <w:t>тел. (812) 576-44-80, факс (812) 576-7955.</w:t>
      </w:r>
    </w:p>
    <w:p w:rsidR="001567EC" w:rsidRPr="00461946" w:rsidRDefault="001567EC" w:rsidP="001567EC">
      <w:pPr>
        <w:ind w:firstLine="567"/>
        <w:jc w:val="both"/>
      </w:pPr>
    </w:p>
    <w:p w:rsidR="001567EC" w:rsidRPr="00461946" w:rsidRDefault="001567EC" w:rsidP="001567EC">
      <w:pPr>
        <w:ind w:firstLine="567"/>
        <w:jc w:val="both"/>
      </w:pPr>
    </w:p>
    <w:p w:rsidR="001567EC" w:rsidRPr="00D77165" w:rsidRDefault="001567EC" w:rsidP="001567EC">
      <w:pPr>
        <w:autoSpaceDE w:val="0"/>
        <w:autoSpaceDN w:val="0"/>
        <w:adjustRightInd w:val="0"/>
        <w:ind w:firstLine="709"/>
        <w:jc w:val="center"/>
        <w:rPr>
          <w:b/>
          <w:bCs/>
          <w:spacing w:val="-6"/>
        </w:rPr>
      </w:pPr>
      <w:r w:rsidRPr="00461946">
        <w:rPr>
          <w:b/>
          <w:bCs/>
          <w:spacing w:val="-6"/>
        </w:rPr>
        <w:t>6</w:t>
      </w:r>
      <w:r w:rsidRPr="00D77165">
        <w:rPr>
          <w:b/>
          <w:bCs/>
          <w:spacing w:val="-6"/>
        </w:rPr>
        <w:t>. Приложения</w:t>
      </w:r>
    </w:p>
    <w:p w:rsidR="001567EC" w:rsidRPr="00D77165" w:rsidRDefault="001567EC" w:rsidP="001567E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1567EC" w:rsidRPr="00D77165" w:rsidRDefault="001567EC" w:rsidP="001567E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D77165">
        <w:rPr>
          <w:rFonts w:eastAsia="Calibri"/>
          <w:bCs/>
          <w:lang w:eastAsia="en-US"/>
        </w:rPr>
        <w:t xml:space="preserve">Приложение № 1: </w:t>
      </w:r>
      <w:r w:rsidRPr="00D77165">
        <w:rPr>
          <w:spacing w:val="-6"/>
        </w:rPr>
        <w:t>блок-схема предоставления государственной услуги;</w:t>
      </w:r>
    </w:p>
    <w:p w:rsidR="001567EC" w:rsidRPr="00D77165" w:rsidRDefault="001567EC" w:rsidP="001567E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461946">
        <w:rPr>
          <w:rFonts w:eastAsia="Calibri"/>
          <w:spacing w:val="-6"/>
          <w:lang w:eastAsia="en-US"/>
        </w:rPr>
        <w:t>Приложение № 2: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1567EC" w:rsidRPr="00461946" w:rsidRDefault="001567EC" w:rsidP="001567EC">
      <w:pPr>
        <w:tabs>
          <w:tab w:val="left" w:pos="9354"/>
        </w:tabs>
        <w:ind w:right="-6" w:firstLine="709"/>
        <w:jc w:val="both"/>
      </w:pPr>
      <w:r w:rsidRPr="00D77165">
        <w:rPr>
          <w:spacing w:val="-6"/>
        </w:rPr>
        <w:t xml:space="preserve">Приложение № 3: </w:t>
      </w:r>
      <w:r w:rsidRPr="00461946">
        <w:t xml:space="preserve">информация о месте нахождения и графике работы, справочные телефоны, адреса официальных сайтов органов местного самоуправления </w:t>
      </w:r>
      <w:r w:rsidRPr="00461946">
        <w:br/>
        <w:t>Санкт-Петербурга, предоставляющих государственную услугу;</w:t>
      </w:r>
    </w:p>
    <w:p w:rsidR="001567EC" w:rsidRPr="00D77165" w:rsidRDefault="001567EC" w:rsidP="001567E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D77165">
        <w:rPr>
          <w:spacing w:val="-6"/>
        </w:rPr>
        <w:t xml:space="preserve">Приложение № 4: </w:t>
      </w:r>
      <w:r w:rsidRPr="00461946">
        <w:rPr>
          <w:spacing w:val="-6"/>
        </w:rPr>
        <w:t xml:space="preserve">образец </w:t>
      </w:r>
      <w:r w:rsidRPr="00461946">
        <w:t>заявления 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</w:t>
      </w:r>
      <w:r w:rsidRPr="00D77165">
        <w:rPr>
          <w:spacing w:val="-6"/>
        </w:rPr>
        <w:t>;</w:t>
      </w:r>
    </w:p>
    <w:p w:rsidR="001567EC" w:rsidRPr="00461946" w:rsidRDefault="001567EC" w:rsidP="001567EC">
      <w:pPr>
        <w:autoSpaceDE w:val="0"/>
        <w:autoSpaceDN w:val="0"/>
        <w:adjustRightInd w:val="0"/>
        <w:ind w:firstLine="709"/>
        <w:jc w:val="both"/>
      </w:pPr>
      <w:r w:rsidRPr="00D77165">
        <w:rPr>
          <w:spacing w:val="-6"/>
        </w:rPr>
        <w:t xml:space="preserve">Приложение № 5: </w:t>
      </w:r>
      <w:r w:rsidRPr="00461946">
        <w:rPr>
          <w:spacing w:val="-6"/>
        </w:rPr>
        <w:t xml:space="preserve">образец </w:t>
      </w:r>
      <w:r w:rsidRPr="00461946">
        <w:t>заявления гражданина о согласии на  назначение его помощник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right"/>
        <w:outlineLvl w:val="0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right"/>
        <w:outlineLvl w:val="0"/>
      </w:pPr>
      <w:r w:rsidRPr="00461946">
        <w:t xml:space="preserve">ПРИЛОЖЕНИЕ № 1 </w:t>
      </w:r>
    </w:p>
    <w:p w:rsidR="001567EC" w:rsidRPr="00461946" w:rsidRDefault="001567EC" w:rsidP="001567EC">
      <w:pPr>
        <w:tabs>
          <w:tab w:val="left" w:pos="9354"/>
        </w:tabs>
        <w:ind w:left="3402" w:right="-6" w:firstLine="567"/>
        <w:jc w:val="right"/>
        <w:rPr>
          <w:b/>
          <w:sz w:val="18"/>
          <w:szCs w:val="18"/>
        </w:rPr>
      </w:pPr>
      <w:r w:rsidRPr="00461946">
        <w:rPr>
          <w:sz w:val="18"/>
          <w:szCs w:val="18"/>
        </w:rPr>
        <w:t xml:space="preserve">К Административному регламенту </w:t>
      </w:r>
    </w:p>
    <w:p w:rsidR="001567EC" w:rsidRPr="00461946" w:rsidRDefault="001567EC" w:rsidP="001567EC">
      <w:pPr>
        <w:jc w:val="right"/>
        <w:rPr>
          <w:sz w:val="18"/>
          <w:szCs w:val="18"/>
        </w:rPr>
      </w:pPr>
      <w:r w:rsidRPr="00461946">
        <w:rPr>
          <w:sz w:val="18"/>
          <w:szCs w:val="18"/>
        </w:rPr>
        <w:t xml:space="preserve">по предоставлению МА МО </w:t>
      </w:r>
      <w:proofErr w:type="spellStart"/>
      <w:proofErr w:type="gramStart"/>
      <w:r w:rsidRPr="00461946">
        <w:rPr>
          <w:sz w:val="18"/>
          <w:szCs w:val="18"/>
        </w:rPr>
        <w:t>МО</w:t>
      </w:r>
      <w:proofErr w:type="spellEnd"/>
      <w:proofErr w:type="gramEnd"/>
      <w:r w:rsidRPr="00461946">
        <w:rPr>
          <w:sz w:val="18"/>
          <w:szCs w:val="18"/>
        </w:rPr>
        <w:t xml:space="preserve"> Академическое, осуществляющими отдельные государственные полномочия</w:t>
      </w:r>
    </w:p>
    <w:p w:rsidR="001567EC" w:rsidRPr="00461946" w:rsidRDefault="001567EC" w:rsidP="001567EC">
      <w:pPr>
        <w:jc w:val="right"/>
        <w:rPr>
          <w:sz w:val="18"/>
          <w:szCs w:val="18"/>
        </w:rPr>
      </w:pPr>
      <w:r w:rsidRPr="00461946">
        <w:rPr>
          <w:sz w:val="18"/>
          <w:szCs w:val="18"/>
        </w:rPr>
        <w:lastRenderedPageBreak/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</w:t>
      </w:r>
    </w:p>
    <w:p w:rsidR="001567EC" w:rsidRPr="00461946" w:rsidRDefault="001567EC" w:rsidP="001567EC">
      <w:pPr>
        <w:jc w:val="right"/>
        <w:rPr>
          <w:sz w:val="18"/>
          <w:szCs w:val="18"/>
        </w:rPr>
      </w:pPr>
      <w:r w:rsidRPr="00461946">
        <w:rPr>
          <w:sz w:val="18"/>
          <w:szCs w:val="18"/>
        </w:rPr>
        <w:t xml:space="preserve"> в установлении над ним патронажа.  </w:t>
      </w:r>
    </w:p>
    <w:p w:rsidR="001567EC" w:rsidRPr="00461946" w:rsidRDefault="001567EC" w:rsidP="001567EC">
      <w:pPr>
        <w:ind w:firstLine="567"/>
        <w:jc w:val="right"/>
        <w:rPr>
          <w:b/>
          <w:sz w:val="18"/>
          <w:szCs w:val="18"/>
        </w:rPr>
      </w:pPr>
    </w:p>
    <w:p w:rsidR="001567EC" w:rsidRPr="00461946" w:rsidRDefault="001567EC" w:rsidP="001567EC">
      <w:pPr>
        <w:ind w:firstLine="567"/>
        <w:jc w:val="center"/>
        <w:rPr>
          <w:b/>
        </w:rPr>
      </w:pPr>
    </w:p>
    <w:p w:rsidR="001567EC" w:rsidRPr="00461946" w:rsidRDefault="001567EC" w:rsidP="001567EC">
      <w:pPr>
        <w:ind w:firstLine="567"/>
        <w:jc w:val="center"/>
      </w:pPr>
      <w:r w:rsidRPr="00461946">
        <w:rPr>
          <w:b/>
        </w:rPr>
        <w:t>БЛОК-СХЕМА</w:t>
      </w:r>
    </w:p>
    <w:p w:rsidR="001567EC" w:rsidRPr="00461946" w:rsidRDefault="001567EC" w:rsidP="001567EC">
      <w:pPr>
        <w:ind w:left="-1080" w:firstLine="567"/>
      </w:pPr>
    </w:p>
    <w:p w:rsidR="001567EC" w:rsidRPr="00461946" w:rsidRDefault="001567EC" w:rsidP="001567EC">
      <w:pPr>
        <w:ind w:left="-1080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1371600" cy="342900"/>
                <wp:effectExtent l="5080" t="8890" r="13970" b="1016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67EC" w:rsidRPr="00D63F25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F25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left:0;text-align:left;margin-left:160.6pt;margin-top:.7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">
                <v:textbox>
                  <w:txbxContent>
                    <w:p w:rsidR="001567EC" w:rsidRPr="00D63F25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F25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1567EC" w:rsidRPr="00461946" w:rsidRDefault="001567EC" w:rsidP="001567EC">
      <w:pPr>
        <w:ind w:left="-1080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109220</wp:posOffset>
                </wp:positionV>
                <wp:extent cx="918845" cy="457200"/>
                <wp:effectExtent l="5080" t="8255" r="38100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5pt,8.6pt" to="337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109220</wp:posOffset>
                </wp:positionV>
                <wp:extent cx="800100" cy="457200"/>
                <wp:effectExtent l="43180" t="8255" r="13970" b="584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8.6pt" to="165.8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1567EC" w:rsidRPr="00461946" w:rsidRDefault="001567EC" w:rsidP="001567EC">
      <w:pPr>
        <w:ind w:left="-1080" w:firstLine="567"/>
      </w:pPr>
    </w:p>
    <w:p w:rsidR="001567EC" w:rsidRPr="00461946" w:rsidRDefault="001567EC" w:rsidP="001567EC">
      <w:pPr>
        <w:ind w:left="-1080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162560</wp:posOffset>
                </wp:positionV>
                <wp:extent cx="1973580" cy="1151890"/>
                <wp:effectExtent l="7620" t="12065" r="9525" b="762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67EC" w:rsidRPr="00674CCA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4CCA">
                              <w:rPr>
                                <w:sz w:val="20"/>
                                <w:szCs w:val="20"/>
                              </w:rPr>
                              <w:t>Многофункциональный центр предоставления государственных услуг (далее – МФЦ)</w:t>
                            </w:r>
                          </w:p>
                          <w:p w:rsidR="001567EC" w:rsidRDefault="001567EC" w:rsidP="00156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7" style="position:absolute;left:0;text-align:left;margin-left:326.55pt;margin-top:12.8pt;width:155.4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">
                <v:textbox>
                  <w:txbxContent>
                    <w:p w:rsidR="001567EC" w:rsidRPr="00674CCA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4CCA">
                        <w:rPr>
                          <w:sz w:val="20"/>
                          <w:szCs w:val="20"/>
                        </w:rPr>
                        <w:t>Многофункциональный центр предоставления государственных услуг (далее – МФЦ)</w:t>
                      </w:r>
                    </w:p>
                    <w:p w:rsidR="001567EC" w:rsidRDefault="001567EC" w:rsidP="001567EC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215900</wp:posOffset>
                </wp:positionV>
                <wp:extent cx="2857500" cy="1078865"/>
                <wp:effectExtent l="5080" t="8255" r="13970" b="825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78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67EC" w:rsidRPr="00D63F25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Академическое</w:t>
                            </w:r>
                          </w:p>
                          <w:p w:rsidR="001567EC" w:rsidRPr="00585077" w:rsidRDefault="001567EC" w:rsidP="001567E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8" style="position:absolute;left:0;text-align:left;margin-left:-41.15pt;margin-top:17pt;width:225pt;height:8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">
                <v:textbox>
                  <w:txbxContent>
                    <w:p w:rsidR="001567EC" w:rsidRPr="00D63F25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МА МО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Академическое</w:t>
                      </w:r>
                    </w:p>
                    <w:p w:rsidR="001567EC" w:rsidRPr="00585077" w:rsidRDefault="001567EC" w:rsidP="001567E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61946">
        <w:t xml:space="preserve">                                                               направление заявления </w:t>
      </w:r>
      <w:r w:rsidRPr="00461946">
        <w:br/>
        <w:t xml:space="preserve">                                                                        и комплекта документов</w:t>
      </w:r>
    </w:p>
    <w:p w:rsidR="001567EC" w:rsidRPr="00461946" w:rsidRDefault="001567EC" w:rsidP="001567EC">
      <w:pPr>
        <w:ind w:left="-1080" w:firstLine="567"/>
      </w:pPr>
    </w:p>
    <w:p w:rsidR="001567EC" w:rsidRPr="00461946" w:rsidRDefault="001567EC" w:rsidP="001567EC">
      <w:pPr>
        <w:ind w:left="-1080" w:firstLine="567"/>
      </w:pPr>
    </w:p>
    <w:p w:rsidR="001567EC" w:rsidRPr="00461946" w:rsidRDefault="001567EC" w:rsidP="001567EC">
      <w:pPr>
        <w:ind w:left="-1080" w:firstLine="567"/>
      </w:pPr>
    </w:p>
    <w:p w:rsidR="001567EC" w:rsidRPr="00461946" w:rsidRDefault="001567EC" w:rsidP="001567EC">
      <w:pPr>
        <w:ind w:left="-1080" w:firstLine="567"/>
      </w:pPr>
    </w:p>
    <w:p w:rsidR="001567EC" w:rsidRPr="00461946" w:rsidRDefault="001567EC" w:rsidP="001567EC">
      <w:pPr>
        <w:ind w:left="-1080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2090420</wp:posOffset>
                </wp:positionV>
                <wp:extent cx="0" cy="326390"/>
                <wp:effectExtent l="53975" t="10160" r="60325" b="158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64.6pt" to="72.2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m9YwIAAHs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3300095</wp:posOffset>
                </wp:positionV>
                <wp:extent cx="0" cy="323850"/>
                <wp:effectExtent l="57150" t="10160" r="57150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259.85pt" to="68.7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KOYwIAAHs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956945</wp:posOffset>
                </wp:positionV>
                <wp:extent cx="0" cy="412750"/>
                <wp:effectExtent l="57785" t="10160" r="56515" b="152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75.35pt" to="68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132080</wp:posOffset>
                </wp:positionV>
                <wp:extent cx="0" cy="348615"/>
                <wp:effectExtent l="5080" t="13970" r="1397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85pt,10.4pt" to="426.8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2416810</wp:posOffset>
                </wp:positionV>
                <wp:extent cx="2844165" cy="883285"/>
                <wp:effectExtent l="5080" t="12700" r="825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16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EC" w:rsidRDefault="001567EC" w:rsidP="001567EC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. Принятие решения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Академическое 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о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предоставлении государственной услуги либо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об отказе в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предоставлении государственной услуги</w:t>
                            </w:r>
                          </w:p>
                          <w:p w:rsidR="001567EC" w:rsidRPr="00BF20E4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(в пятнадцати 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-32.15pt;margin-top:190.3pt;width:223.95pt;height:69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">
                <v:textbox>
                  <w:txbxContent>
                    <w:p w:rsidR="001567EC" w:rsidRDefault="001567EC" w:rsidP="001567EC">
                      <w:pPr>
                        <w:jc w:val="center"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. Принятие решения </w:t>
                      </w: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МА МО </w:t>
                      </w:r>
                      <w:proofErr w:type="spellStart"/>
                      <w:proofErr w:type="gramStart"/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Академическое 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о </w:t>
                      </w: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предоставлении государственной услуги либо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об отказе в </w:t>
                      </w: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предоставлении государственной услуги</w:t>
                      </w:r>
                    </w:p>
                    <w:p w:rsidR="001567EC" w:rsidRPr="00BF20E4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(в пятнадцати 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1414145</wp:posOffset>
                </wp:positionV>
                <wp:extent cx="2844165" cy="676275"/>
                <wp:effectExtent l="5080" t="10160" r="8255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1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EC" w:rsidRPr="00D63F25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Подготовка, направление межведомственных запросов, получение ответов на них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(в течение одного дня)</w:t>
                            </w:r>
                          </w:p>
                          <w:p w:rsidR="001567EC" w:rsidRPr="007E0200" w:rsidRDefault="001567EC" w:rsidP="001567E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-32.15pt;margin-top:111.35pt;width:223.95pt;height:53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">
                <v:textbox inset="1.5mm,,1.5mm">
                  <w:txbxContent>
                    <w:p w:rsidR="001567EC" w:rsidRPr="00D63F25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Подготовка, направление межведомственных запросов, получение ответов на них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(в течение одного дня)</w:t>
                      </w:r>
                    </w:p>
                    <w:p w:rsidR="001567EC" w:rsidRPr="007E0200" w:rsidRDefault="001567EC" w:rsidP="001567E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528320</wp:posOffset>
                </wp:positionV>
                <wp:extent cx="1162050" cy="1390650"/>
                <wp:effectExtent l="9525" t="10160" r="952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EC" w:rsidRPr="00DD2283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Информирование заявителя </w:t>
                            </w:r>
                          </w:p>
                          <w:p w:rsidR="001567EC" w:rsidRPr="00DE0CCE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о результатах предоставления государственной 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:rsidR="001567EC" w:rsidRPr="00DD2283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0CC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один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 день)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394.2pt;margin-top:41.6pt;width:91.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">
                <v:textbox inset=".5mm,,.5mm">
                  <w:txbxContent>
                    <w:p w:rsidR="001567EC" w:rsidRPr="00DD2283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Информирование заявителя </w:t>
                      </w:r>
                    </w:p>
                    <w:p w:rsidR="001567EC" w:rsidRPr="00DE0CCE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о результатах предоставления государственной </w:t>
                      </w:r>
                      <w:r w:rsidRPr="00DE0CCE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  <w:p w:rsidR="001567EC" w:rsidRPr="00DD2283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0CC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один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642620</wp:posOffset>
                </wp:positionV>
                <wp:extent cx="223520" cy="0"/>
                <wp:effectExtent l="14605" t="57785" r="9525" b="565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5pt,50.6pt" to="309.4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480695</wp:posOffset>
                </wp:positionV>
                <wp:extent cx="895350" cy="1095375"/>
                <wp:effectExtent l="9525" t="10160" r="952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EC" w:rsidRPr="00DD2283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Прием документов </w:t>
                            </w:r>
                          </w:p>
                          <w:p w:rsidR="001567EC" w:rsidRPr="00DD2283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от заявителя </w:t>
                            </w:r>
                          </w:p>
                          <w:p w:rsidR="001567EC" w:rsidRPr="00DD2283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>и их регистрация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309.45pt;margin-top:37.85pt;width:70.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">
                <v:textbox inset="1.5mm,,1.5mm">
                  <w:txbxContent>
                    <w:p w:rsidR="001567EC" w:rsidRPr="00DD2283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Прием документов </w:t>
                      </w:r>
                    </w:p>
                    <w:p w:rsidR="001567EC" w:rsidRPr="00DD2283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от заявителя </w:t>
                      </w:r>
                    </w:p>
                    <w:p w:rsidR="001567EC" w:rsidRPr="00DD2283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>и их регистрация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642620</wp:posOffset>
                </wp:positionV>
                <wp:extent cx="241935" cy="0"/>
                <wp:effectExtent l="20320" t="57785" r="13970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50.6pt" to="210.8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405130</wp:posOffset>
                </wp:positionV>
                <wp:extent cx="2844165" cy="551815"/>
                <wp:effectExtent l="5080" t="10795" r="825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16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EC" w:rsidRPr="00D63F25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1.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Прием заявления и комплекта документов 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от заявителей и МФЦ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(в течение двух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-32.15pt;margin-top:31.9pt;width:223.95pt;height:43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">
                <v:textbox>
                  <w:txbxContent>
                    <w:p w:rsidR="001567EC" w:rsidRPr="00D63F25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1.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Прием заявления и комплекта документов 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br/>
                        <w:t>от заявителей и МФЦ</w:t>
                      </w: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(в течение двух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143510</wp:posOffset>
                </wp:positionV>
                <wp:extent cx="1028700" cy="2524760"/>
                <wp:effectExtent l="5080" t="10160" r="1397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EC" w:rsidRPr="00DE0CCE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Формирование комплекта документов заявителя и передача комплекта документов 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заявителя </w:t>
                            </w:r>
                          </w:p>
                          <w:p w:rsidR="001567EC" w:rsidRPr="00DE0CCE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Академическое </w:t>
                            </w:r>
                          </w:p>
                          <w:p w:rsidR="001567EC" w:rsidRPr="00DD2283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(в электронном виде -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один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 день, на бумажных носителях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три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10.85pt;margin-top:11.3pt;width:81pt;height:19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">
                <v:textbox inset="1.5mm,,1.5mm">
                  <w:txbxContent>
                    <w:p w:rsidR="001567EC" w:rsidRPr="00DE0CCE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Формирование комплекта документов заявителя и передача комплекта документов 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заявителя </w:t>
                      </w:r>
                    </w:p>
                    <w:p w:rsidR="001567EC" w:rsidRPr="00DE0CCE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0CCE">
                        <w:rPr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МА МО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Академическое </w:t>
                      </w:r>
                    </w:p>
                    <w:p w:rsidR="001567EC" w:rsidRPr="00DD2283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0CCE">
                        <w:rPr>
                          <w:sz w:val="20"/>
                          <w:szCs w:val="20"/>
                        </w:rPr>
                        <w:t xml:space="preserve">(в электронном виде -  </w:t>
                      </w:r>
                      <w:r>
                        <w:rPr>
                          <w:sz w:val="20"/>
                          <w:szCs w:val="20"/>
                        </w:rPr>
                        <w:t>один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 день, на бумажных носителях </w:t>
                      </w:r>
                      <w:r>
                        <w:rPr>
                          <w:sz w:val="20"/>
                          <w:szCs w:val="20"/>
                        </w:rPr>
                        <w:t>три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31750</wp:posOffset>
                </wp:positionV>
                <wp:extent cx="0" cy="217805"/>
                <wp:effectExtent l="6350" t="12700" r="1270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5pt,2.5pt" to="359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"/>
            </w:pict>
          </mc:Fallback>
        </mc:AlternateConten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10795</wp:posOffset>
                </wp:positionV>
                <wp:extent cx="2844165" cy="830580"/>
                <wp:effectExtent l="5080" t="10160" r="825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16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EC" w:rsidRPr="00BF20E4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0E4">
                              <w:rPr>
                                <w:sz w:val="20"/>
                                <w:szCs w:val="20"/>
                              </w:rPr>
                              <w:t>Информирование заявителя</w:t>
                            </w:r>
                          </w:p>
                          <w:p w:rsidR="001567EC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0E4">
                              <w:rPr>
                                <w:sz w:val="20"/>
                                <w:szCs w:val="20"/>
                              </w:rPr>
                              <w:t xml:space="preserve">о принятом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Академическое </w:t>
                            </w:r>
                            <w:r w:rsidRPr="00BF20E4">
                              <w:rPr>
                                <w:sz w:val="20"/>
                                <w:szCs w:val="20"/>
                              </w:rPr>
                              <w:t xml:space="preserve"> решении</w:t>
                            </w:r>
                          </w:p>
                          <w:p w:rsidR="001567EC" w:rsidRPr="00BF20E4" w:rsidRDefault="001567EC" w:rsidP="00156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 течение тридцати  дней)</w:t>
                            </w:r>
                          </w:p>
                          <w:p w:rsidR="001567EC" w:rsidRPr="007E0200" w:rsidRDefault="001567EC" w:rsidP="001567EC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1567EC" w:rsidRDefault="001567EC" w:rsidP="00156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-32.15pt;margin-top:.85pt;width:223.95pt;height:65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">
                <v:textbox>
                  <w:txbxContent>
                    <w:p w:rsidR="001567EC" w:rsidRPr="00BF20E4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20E4">
                        <w:rPr>
                          <w:sz w:val="20"/>
                          <w:szCs w:val="20"/>
                        </w:rPr>
                        <w:t>Информирование заявителя</w:t>
                      </w:r>
                    </w:p>
                    <w:p w:rsidR="001567EC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20E4">
                        <w:rPr>
                          <w:sz w:val="20"/>
                          <w:szCs w:val="20"/>
                        </w:rPr>
                        <w:t xml:space="preserve">о принятом </w:t>
                      </w:r>
                      <w:r>
                        <w:rPr>
                          <w:sz w:val="20"/>
                          <w:szCs w:val="20"/>
                        </w:rPr>
                        <w:t xml:space="preserve">МА МО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Академическое </w:t>
                      </w:r>
                      <w:r w:rsidRPr="00BF20E4">
                        <w:rPr>
                          <w:sz w:val="20"/>
                          <w:szCs w:val="20"/>
                        </w:rPr>
                        <w:t xml:space="preserve"> решении</w:t>
                      </w:r>
                    </w:p>
                    <w:p w:rsidR="001567EC" w:rsidRPr="00BF20E4" w:rsidRDefault="001567EC" w:rsidP="00156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(в течение тридцати  дней)</w:t>
                      </w:r>
                    </w:p>
                    <w:p w:rsidR="001567EC" w:rsidRPr="007E0200" w:rsidRDefault="001567EC" w:rsidP="001567EC">
                      <w:pPr>
                        <w:rPr>
                          <w:szCs w:val="22"/>
                        </w:rPr>
                      </w:pPr>
                    </w:p>
                    <w:p w:rsidR="001567EC" w:rsidRDefault="001567EC" w:rsidP="001567EC"/>
                  </w:txbxContent>
                </v:textbox>
              </v:rect>
            </w:pict>
          </mc:Fallback>
        </mc:AlternateConten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both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right"/>
        <w:outlineLvl w:val="0"/>
      </w:pPr>
      <w:r w:rsidRPr="00461946">
        <w:t>ПРИЛОЖЕНИЕ № 2</w:t>
      </w:r>
    </w:p>
    <w:p w:rsidR="001567EC" w:rsidRPr="00461946" w:rsidRDefault="001567EC" w:rsidP="001567EC">
      <w:pPr>
        <w:tabs>
          <w:tab w:val="left" w:pos="9354"/>
        </w:tabs>
        <w:ind w:left="3402" w:right="-6" w:firstLine="567"/>
        <w:jc w:val="right"/>
        <w:rPr>
          <w:b/>
          <w:sz w:val="18"/>
          <w:szCs w:val="18"/>
        </w:rPr>
      </w:pPr>
      <w:r w:rsidRPr="00461946">
        <w:rPr>
          <w:sz w:val="18"/>
          <w:szCs w:val="18"/>
        </w:rPr>
        <w:t xml:space="preserve">К Административному регламенту </w:t>
      </w:r>
    </w:p>
    <w:p w:rsidR="001567EC" w:rsidRPr="00461946" w:rsidRDefault="001567EC" w:rsidP="001567EC">
      <w:pPr>
        <w:jc w:val="right"/>
        <w:rPr>
          <w:sz w:val="18"/>
          <w:szCs w:val="18"/>
        </w:rPr>
      </w:pPr>
      <w:r w:rsidRPr="00461946">
        <w:rPr>
          <w:sz w:val="18"/>
          <w:szCs w:val="18"/>
        </w:rPr>
        <w:t xml:space="preserve">по предоставлению МА МО </w:t>
      </w:r>
      <w:proofErr w:type="spellStart"/>
      <w:proofErr w:type="gramStart"/>
      <w:r w:rsidRPr="00461946">
        <w:rPr>
          <w:sz w:val="18"/>
          <w:szCs w:val="18"/>
        </w:rPr>
        <w:t>МО</w:t>
      </w:r>
      <w:proofErr w:type="spellEnd"/>
      <w:proofErr w:type="gramEnd"/>
      <w:r w:rsidRPr="00461946">
        <w:rPr>
          <w:sz w:val="18"/>
          <w:szCs w:val="18"/>
        </w:rPr>
        <w:t xml:space="preserve"> Академическое, осуществляющими отдельные государственные полномочия</w:t>
      </w:r>
    </w:p>
    <w:p w:rsidR="001567EC" w:rsidRPr="00461946" w:rsidRDefault="001567EC" w:rsidP="001567EC">
      <w:pPr>
        <w:jc w:val="right"/>
        <w:rPr>
          <w:sz w:val="18"/>
          <w:szCs w:val="18"/>
        </w:rPr>
      </w:pPr>
      <w:r w:rsidRPr="00461946">
        <w:rPr>
          <w:sz w:val="18"/>
          <w:szCs w:val="18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</w:t>
      </w:r>
    </w:p>
    <w:p w:rsidR="001567EC" w:rsidRPr="00461946" w:rsidRDefault="001567EC" w:rsidP="001567EC">
      <w:pPr>
        <w:ind w:firstLine="567"/>
        <w:jc w:val="right"/>
      </w:pPr>
      <w:r w:rsidRPr="00461946">
        <w:rPr>
          <w:sz w:val="18"/>
          <w:szCs w:val="18"/>
        </w:rPr>
        <w:t xml:space="preserve"> в установлении над ним патронажа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61946">
        <w:rPr>
          <w:b/>
        </w:rPr>
        <w:lastRenderedPageBreak/>
        <w:t>ПОЧТОВЫЕ АДРЕСА, СПРАВОЧНЫЕ ТЕЛЕФОНЫ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61946">
        <w:rPr>
          <w:b/>
        </w:rPr>
        <w:t>И АДРЕСА ЭЛЕКТРОННОЙ ПОЧТЫ РАЙОННЫХ ПОДРАЗДЕЛЕНИЙ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61946">
        <w:rPr>
          <w:b/>
        </w:rPr>
        <w:t>САНКТ-ПЕТЕРБУРГСКОГО ГОСУДАРСТВЕННОГО УЧРЕЖДЕНИЯ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61946">
        <w:rPr>
          <w:b/>
        </w:rPr>
        <w:t>«МНОГОФУНКЦИОНАЛЬНЫХ ЦЕНТРОВ ПРЕДОСТАВЛЕНИЯ</w:t>
      </w: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461946">
        <w:rPr>
          <w:b/>
        </w:rPr>
        <w:t>ГОСУДАРСТВЕННЫХ УСЛУГ»</w:t>
      </w:r>
    </w:p>
    <w:p w:rsidR="001567EC" w:rsidRPr="00461946" w:rsidRDefault="001567EC" w:rsidP="001567EC">
      <w:pPr>
        <w:ind w:firstLine="709"/>
        <w:jc w:val="right"/>
        <w:rPr>
          <w:b/>
          <w:sz w:val="20"/>
          <w:szCs w:val="20"/>
        </w:rPr>
      </w:pPr>
    </w:p>
    <w:p w:rsidR="001567EC" w:rsidRPr="00461946" w:rsidRDefault="001567EC" w:rsidP="001567EC">
      <w:pPr>
        <w:ind w:firstLine="709"/>
        <w:jc w:val="center"/>
        <w:rPr>
          <w:b/>
          <w:sz w:val="20"/>
          <w:szCs w:val="20"/>
        </w:rPr>
      </w:pPr>
    </w:p>
    <w:tbl>
      <w:tblPr>
        <w:tblW w:w="100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343"/>
        <w:gridCol w:w="1504"/>
        <w:gridCol w:w="1623"/>
        <w:gridCol w:w="1389"/>
      </w:tblGrid>
      <w:tr w:rsidR="001567EC" w:rsidRPr="00461946" w:rsidTr="00B105AE">
        <w:trPr>
          <w:trHeight w:val="800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pPr>
              <w:jc w:val="center"/>
              <w:rPr>
                <w:sz w:val="22"/>
              </w:rPr>
            </w:pPr>
            <w:r w:rsidRPr="00461946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1567EC" w:rsidRPr="00461946" w:rsidRDefault="001567EC" w:rsidP="00B105AE">
            <w:pPr>
              <w:jc w:val="center"/>
              <w:rPr>
                <w:sz w:val="22"/>
              </w:rPr>
            </w:pPr>
            <w:r w:rsidRPr="00461946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1567EC" w:rsidRPr="00461946" w:rsidRDefault="001567EC" w:rsidP="00B105AE">
            <w:pPr>
              <w:rPr>
                <w:sz w:val="22"/>
              </w:rPr>
            </w:pPr>
            <w:r w:rsidRPr="0046194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1567EC" w:rsidRPr="00461946" w:rsidRDefault="001567EC" w:rsidP="00B105AE">
            <w:pPr>
              <w:jc w:val="center"/>
              <w:rPr>
                <w:sz w:val="22"/>
              </w:rPr>
            </w:pPr>
            <w:r w:rsidRPr="00461946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623" w:type="dxa"/>
            <w:shd w:val="clear" w:color="auto" w:fill="auto"/>
          </w:tcPr>
          <w:p w:rsidR="001567EC" w:rsidRPr="00461946" w:rsidRDefault="001567EC" w:rsidP="00B105AE">
            <w:pPr>
              <w:jc w:val="center"/>
              <w:rPr>
                <w:sz w:val="22"/>
              </w:rPr>
            </w:pPr>
            <w:r w:rsidRPr="00461946">
              <w:rPr>
                <w:sz w:val="22"/>
                <w:szCs w:val="22"/>
              </w:rPr>
              <w:t xml:space="preserve">Адрес </w:t>
            </w:r>
            <w:proofErr w:type="gramStart"/>
            <w:r w:rsidRPr="00461946">
              <w:rPr>
                <w:sz w:val="22"/>
                <w:szCs w:val="22"/>
              </w:rPr>
              <w:t>электронной</w:t>
            </w:r>
            <w:proofErr w:type="gramEnd"/>
          </w:p>
          <w:p w:rsidR="001567EC" w:rsidRPr="00461946" w:rsidRDefault="001567EC" w:rsidP="00B105AE">
            <w:pPr>
              <w:jc w:val="center"/>
              <w:rPr>
                <w:sz w:val="22"/>
              </w:rPr>
            </w:pPr>
            <w:r w:rsidRPr="00461946">
              <w:rPr>
                <w:sz w:val="22"/>
                <w:szCs w:val="22"/>
              </w:rPr>
              <w:t>почты</w:t>
            </w:r>
          </w:p>
        </w:tc>
        <w:tc>
          <w:tcPr>
            <w:tcW w:w="1389" w:type="dxa"/>
            <w:shd w:val="clear" w:color="auto" w:fill="auto"/>
          </w:tcPr>
          <w:p w:rsidR="001567EC" w:rsidRPr="00461946" w:rsidRDefault="001567EC" w:rsidP="00B105AE">
            <w:pPr>
              <w:jc w:val="center"/>
              <w:rPr>
                <w:sz w:val="22"/>
              </w:rPr>
            </w:pPr>
            <w:r w:rsidRPr="00461946">
              <w:rPr>
                <w:sz w:val="22"/>
                <w:szCs w:val="22"/>
              </w:rPr>
              <w:t>График</w:t>
            </w:r>
          </w:p>
          <w:p w:rsidR="001567EC" w:rsidRPr="00461946" w:rsidRDefault="001567EC" w:rsidP="00B105AE">
            <w:pPr>
              <w:jc w:val="center"/>
              <w:rPr>
                <w:sz w:val="22"/>
              </w:rPr>
            </w:pPr>
            <w:r w:rsidRPr="00461946">
              <w:rPr>
                <w:sz w:val="22"/>
                <w:szCs w:val="22"/>
              </w:rPr>
              <w:t>работы</w:t>
            </w:r>
          </w:p>
        </w:tc>
      </w:tr>
      <w:tr w:rsidR="001567EC" w:rsidRPr="00461946" w:rsidTr="00B105AE">
        <w:trPr>
          <w:trHeight w:val="840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pPr>
              <w:rPr>
                <w:sz w:val="22"/>
              </w:rPr>
            </w:pPr>
            <w:r w:rsidRPr="00461946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pPr>
              <w:rPr>
                <w:sz w:val="22"/>
              </w:rPr>
            </w:pPr>
            <w:r w:rsidRPr="00461946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pPr>
              <w:rPr>
                <w:sz w:val="22"/>
              </w:rPr>
            </w:pPr>
            <w:r w:rsidRPr="00461946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46194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pPr>
              <w:rPr>
                <w:sz w:val="22"/>
              </w:rPr>
            </w:pPr>
            <w:r w:rsidRPr="00461946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1567EC" w:rsidRPr="00461946" w:rsidRDefault="001567EC" w:rsidP="00B105AE">
            <w:pPr>
              <w:jc w:val="center"/>
              <w:rPr>
                <w:sz w:val="22"/>
              </w:rPr>
            </w:pPr>
            <w:proofErr w:type="spellStart"/>
            <w:r w:rsidRPr="00461946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461946">
              <w:rPr>
                <w:sz w:val="22"/>
                <w:szCs w:val="22"/>
              </w:rPr>
              <w:t>@</w:t>
            </w:r>
            <w:proofErr w:type="spellStart"/>
            <w:r w:rsidRPr="00461946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461946">
              <w:rPr>
                <w:sz w:val="22"/>
                <w:szCs w:val="22"/>
              </w:rPr>
              <w:t>.</w:t>
            </w:r>
            <w:proofErr w:type="spellStart"/>
            <w:r w:rsidRPr="004619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567EC" w:rsidRPr="00461946" w:rsidRDefault="001567EC" w:rsidP="00B105AE">
            <w:pPr>
              <w:jc w:val="center"/>
              <w:rPr>
                <w:sz w:val="22"/>
                <w:szCs w:val="22"/>
              </w:rPr>
            </w:pPr>
            <w:r w:rsidRPr="00461946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1567EC" w:rsidRPr="00461946" w:rsidRDefault="001567EC" w:rsidP="00B105AE">
            <w:pPr>
              <w:jc w:val="center"/>
              <w:rPr>
                <w:sz w:val="22"/>
                <w:szCs w:val="22"/>
              </w:rPr>
            </w:pPr>
          </w:p>
          <w:p w:rsidR="001567EC" w:rsidRPr="00461946" w:rsidRDefault="001567EC" w:rsidP="00B105AE">
            <w:pPr>
              <w:jc w:val="center"/>
              <w:rPr>
                <w:sz w:val="22"/>
                <w:szCs w:val="22"/>
              </w:rPr>
            </w:pPr>
          </w:p>
          <w:p w:rsidR="001567EC" w:rsidRPr="00461946" w:rsidRDefault="001567EC" w:rsidP="00B105AE">
            <w:pPr>
              <w:jc w:val="center"/>
              <w:rPr>
                <w:sz w:val="22"/>
                <w:szCs w:val="22"/>
              </w:rPr>
            </w:pPr>
          </w:p>
          <w:p w:rsidR="001567EC" w:rsidRPr="00461946" w:rsidRDefault="001567EC" w:rsidP="00B105AE">
            <w:pPr>
              <w:jc w:val="center"/>
              <w:rPr>
                <w:sz w:val="22"/>
                <w:szCs w:val="22"/>
              </w:rPr>
            </w:pPr>
          </w:p>
          <w:p w:rsidR="001567EC" w:rsidRPr="00461946" w:rsidRDefault="001567EC" w:rsidP="00B105AE">
            <w:pPr>
              <w:jc w:val="center"/>
              <w:rPr>
                <w:sz w:val="22"/>
                <w:szCs w:val="22"/>
              </w:rPr>
            </w:pPr>
          </w:p>
          <w:p w:rsidR="001567EC" w:rsidRPr="00461946" w:rsidRDefault="001567EC" w:rsidP="00B105AE">
            <w:pPr>
              <w:jc w:val="center"/>
              <w:rPr>
                <w:sz w:val="22"/>
              </w:rPr>
            </w:pPr>
          </w:p>
        </w:tc>
      </w:tr>
      <w:tr w:rsidR="001567EC" w:rsidRPr="00461946" w:rsidTr="00B105AE">
        <w:trPr>
          <w:trHeight w:val="1162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15-я линия В.О., д.</w:t>
            </w:r>
            <w:r w:rsidRPr="00461946">
              <w:rPr>
                <w:lang w:val="en-US"/>
              </w:rPr>
              <w:t> </w:t>
            </w:r>
            <w:r w:rsidRPr="00461946"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573-94-85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955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3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№1 МФЦ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ул. Нахимова д.3, кор.2,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573-90-00 или         576-20-86 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982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4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ул. </w:t>
            </w:r>
            <w:proofErr w:type="gramStart"/>
            <w:r w:rsidRPr="00461946">
              <w:t>Новороссийская</w:t>
            </w:r>
            <w:proofErr w:type="gramEnd"/>
            <w:r w:rsidRPr="00461946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573-99-85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23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5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Многофункционального центра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Придорожная Аллея, д.17,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573-90-00 или </w:t>
            </w:r>
            <w:r w:rsidRPr="00461946">
              <w:br/>
              <w:t>573-94-80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23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6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pPr>
              <w:rPr>
                <w:lang w:val="en-US"/>
              </w:rPr>
            </w:pPr>
            <w:r w:rsidRPr="00461946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Гражданский пр., д.104,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576-08-01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118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7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Кондратьевский пр., д.22,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573-96-95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766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8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573-94-95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1252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9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573-90-00 </w:t>
            </w:r>
          </w:p>
          <w:p w:rsidR="001567EC" w:rsidRPr="00461946" w:rsidRDefault="001567EC" w:rsidP="00B105AE">
            <w:r w:rsidRPr="00461946">
              <w:t>или</w:t>
            </w:r>
          </w:p>
          <w:p w:rsidR="001567EC" w:rsidRPr="00461946" w:rsidRDefault="001567EC" w:rsidP="00B105AE">
            <w:r w:rsidRPr="00461946">
              <w:t>573-90-28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4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10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 xml:space="preserve">Многофункциональный центр </w:t>
            </w:r>
            <w:proofErr w:type="spellStart"/>
            <w:r w:rsidRPr="00461946">
              <w:t>Колпинского</w:t>
            </w:r>
            <w:proofErr w:type="spellEnd"/>
            <w:r w:rsidRPr="00461946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</w:t>
            </w:r>
            <w:r w:rsidRPr="00461946">
              <w:br/>
              <w:t xml:space="preserve">г. Колпино, </w:t>
            </w:r>
            <w:r w:rsidRPr="00461946">
              <w:br/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573-96-65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4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11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 xml:space="preserve">Сектор Многофункционального центра </w:t>
            </w:r>
            <w:proofErr w:type="spellStart"/>
            <w:r w:rsidRPr="00461946">
              <w:t>Колпинского</w:t>
            </w:r>
            <w:proofErr w:type="spellEnd"/>
            <w:r w:rsidRPr="00461946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п. </w:t>
            </w:r>
            <w:proofErr w:type="spellStart"/>
            <w:r w:rsidRPr="00461946">
              <w:t>Металлострой</w:t>
            </w:r>
            <w:proofErr w:type="spellEnd"/>
            <w:r w:rsidRPr="00461946">
              <w:t xml:space="preserve">, </w:t>
            </w:r>
            <w:r w:rsidRPr="00461946">
              <w:br/>
              <w:t xml:space="preserve">ул. </w:t>
            </w:r>
            <w:proofErr w:type="gramStart"/>
            <w:r w:rsidRPr="00461946">
              <w:t>Садовая</w:t>
            </w:r>
            <w:proofErr w:type="gramEnd"/>
            <w:r w:rsidRPr="00461946"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</w:t>
            </w:r>
            <w:r w:rsidRPr="00461946">
              <w:br/>
              <w:t>или</w:t>
            </w:r>
            <w:r w:rsidRPr="00461946">
              <w:br/>
              <w:t>573-90-07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53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12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</w:t>
            </w:r>
            <w:proofErr w:type="spellStart"/>
            <w:r w:rsidRPr="00461946">
              <w:t>Новочеркасский</w:t>
            </w:r>
            <w:proofErr w:type="spellEnd"/>
            <w:r w:rsidRPr="00461946">
              <w:t xml:space="preserve"> пр., д.60,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573-90-30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63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lastRenderedPageBreak/>
              <w:t>13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pPr>
              <w:rPr>
                <w:lang w:val="en-US"/>
              </w:rPr>
            </w:pPr>
            <w:r w:rsidRPr="00461946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ул. Пограничника </w:t>
            </w:r>
            <w:proofErr w:type="spellStart"/>
            <w:r w:rsidRPr="00461946">
              <w:t>Гарькавого</w:t>
            </w:r>
            <w:proofErr w:type="spellEnd"/>
            <w:r w:rsidRPr="00461946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573-99-90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556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14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Кронштадтского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 </w:t>
            </w:r>
            <w:r w:rsidRPr="00461946">
              <w:br/>
              <w:t>г. Кронштадт, пр. Ленина д.39а,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610-18-56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63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15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ул. Благодатная, </w:t>
            </w:r>
            <w:r w:rsidRPr="00461946">
              <w:br/>
              <w:t>д. 41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573-99-30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63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16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</w:t>
            </w:r>
            <w:proofErr w:type="spellStart"/>
            <w:r w:rsidRPr="00461946">
              <w:t>Новоизмайловский</w:t>
            </w:r>
            <w:proofErr w:type="spellEnd"/>
            <w:r w:rsidRPr="00461946">
              <w:t>,</w:t>
            </w:r>
          </w:p>
          <w:p w:rsidR="001567EC" w:rsidRPr="00461946" w:rsidRDefault="001567EC" w:rsidP="00B105AE">
            <w:r w:rsidRPr="00461946"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</w:t>
            </w:r>
          </w:p>
          <w:p w:rsidR="001567EC" w:rsidRPr="00461946" w:rsidRDefault="001567EC" w:rsidP="00B105AE">
            <w:r w:rsidRPr="00461946">
              <w:t>или</w:t>
            </w:r>
          </w:p>
          <w:p w:rsidR="001567EC" w:rsidRPr="00461946" w:rsidRDefault="001567EC" w:rsidP="00B105AE">
            <w:r w:rsidRPr="00461946">
              <w:t xml:space="preserve">573-90-10 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09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17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Сестрорецк, </w:t>
            </w:r>
            <w:r w:rsidRPr="00461946">
              <w:br/>
              <w:t>ул. Токарева, д. 7,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573-96-70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55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18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пр. Большевиков, д.8, кор.1,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573-96-75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41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19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ул. Седова, д.69, кор.1,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573-96-80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1106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20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пр. Каменноостровский, д. 55, литер 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573-96-90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1106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21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</w:t>
            </w:r>
          </w:p>
          <w:p w:rsidR="001567EC" w:rsidRPr="00461946" w:rsidRDefault="001567EC" w:rsidP="00B105AE">
            <w:r w:rsidRPr="00461946">
              <w:t>573-90-22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1136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22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 xml:space="preserve">Многофункциональный центр </w:t>
            </w:r>
            <w:proofErr w:type="spellStart"/>
            <w:r w:rsidRPr="00461946">
              <w:t>Петродворцового</w:t>
            </w:r>
            <w:proofErr w:type="spellEnd"/>
            <w:r w:rsidRPr="00461946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</w:t>
            </w:r>
          </w:p>
          <w:p w:rsidR="001567EC" w:rsidRPr="00461946" w:rsidRDefault="001567EC" w:rsidP="00B105AE">
            <w:r w:rsidRPr="00461946">
              <w:t xml:space="preserve">г. Петергоф, </w:t>
            </w:r>
            <w:r w:rsidRPr="00461946">
              <w:br/>
              <w:t xml:space="preserve">ул. Братьев </w:t>
            </w:r>
            <w:proofErr w:type="spellStart"/>
            <w:r w:rsidRPr="00461946">
              <w:t>Горкушенко</w:t>
            </w:r>
            <w:proofErr w:type="spellEnd"/>
            <w:r w:rsidRPr="00461946">
              <w:t>, д. 6,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573-99-41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1136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23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 xml:space="preserve">Сектор №1 Многофункционального центра </w:t>
            </w:r>
            <w:proofErr w:type="spellStart"/>
            <w:r w:rsidRPr="00461946">
              <w:t>Петродворцового</w:t>
            </w:r>
            <w:proofErr w:type="spellEnd"/>
            <w:r w:rsidRPr="00461946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   г. Ломоносов, ул. Победы д. 6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573-97-86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41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24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Котельникова Аллея д.2, </w:t>
            </w:r>
            <w:proofErr w:type="spellStart"/>
            <w:r w:rsidRPr="00461946">
              <w:t>кор</w:t>
            </w:r>
            <w:proofErr w:type="spellEnd"/>
            <w:r w:rsidRPr="00461946">
              <w:t>. 2,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573-90-60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3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25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пр. </w:t>
            </w:r>
            <w:proofErr w:type="spellStart"/>
            <w:r w:rsidRPr="00461946">
              <w:t>Новоколомяжский</w:t>
            </w:r>
            <w:proofErr w:type="spellEnd"/>
            <w:r w:rsidRPr="00461946">
              <w:t>, д.16/8,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573-96-60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6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26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Богатырский пр., д. 52/1,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573-90-00 или </w:t>
            </w:r>
          </w:p>
          <w:p w:rsidR="001567EC" w:rsidRPr="00461946" w:rsidRDefault="001567EC" w:rsidP="00B105AE">
            <w:r w:rsidRPr="00461946">
              <w:t>573-94-90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6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lastRenderedPageBreak/>
              <w:t>27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</w:t>
            </w:r>
            <w:proofErr w:type="spellStart"/>
            <w:r w:rsidRPr="00461946">
              <w:t>Шуваловский</w:t>
            </w:r>
            <w:proofErr w:type="spellEnd"/>
            <w:r w:rsidRPr="00461946">
              <w:t xml:space="preserve"> пр., д. 41, </w:t>
            </w:r>
            <w:proofErr w:type="spellStart"/>
            <w:r w:rsidRPr="00461946">
              <w:t>кор</w:t>
            </w:r>
            <w:proofErr w:type="spellEnd"/>
            <w:r w:rsidRPr="00461946">
              <w:t>. 1,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</w:t>
            </w:r>
          </w:p>
          <w:p w:rsidR="001567EC" w:rsidRPr="00461946" w:rsidRDefault="001567EC" w:rsidP="00B105AE">
            <w:r w:rsidRPr="00461946">
              <w:t>573-91-04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6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28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 </w:t>
            </w:r>
            <w:r w:rsidRPr="00461946">
              <w:br/>
              <w:t>г. Пушкин, ул. Малая, д.17/13,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573-99-46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6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29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Санкт-Петербург, пос. </w:t>
            </w:r>
            <w:proofErr w:type="spellStart"/>
            <w:r w:rsidRPr="00461946">
              <w:t>Шушары</w:t>
            </w:r>
            <w:proofErr w:type="spellEnd"/>
            <w:r w:rsidRPr="00461946">
              <w:t xml:space="preserve">, ул. </w:t>
            </w:r>
            <w:proofErr w:type="gramStart"/>
            <w:r w:rsidRPr="00461946">
              <w:t>Пушкинская</w:t>
            </w:r>
            <w:proofErr w:type="gramEnd"/>
            <w:r w:rsidRPr="00461946"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</w:t>
            </w:r>
          </w:p>
          <w:p w:rsidR="001567EC" w:rsidRPr="00461946" w:rsidRDefault="001567EC" w:rsidP="00B105AE">
            <w:r w:rsidRPr="00461946">
              <w:t xml:space="preserve">или </w:t>
            </w:r>
            <w:r w:rsidRPr="00461946">
              <w:br/>
              <w:t>573-91-03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86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30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573-90-00 или </w:t>
            </w:r>
            <w:r w:rsidRPr="00461946">
              <w:br/>
              <w:t>573-90-04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967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31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 Санкт-Петербург, пр. Дунайский, д.49/126,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 xml:space="preserve">573-90-00 или         573-96-85 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56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32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Невский пр., д.174, литер</w:t>
            </w:r>
            <w:proofErr w:type="gramStart"/>
            <w:r w:rsidRPr="00461946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573-90-57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  <w:tr w:rsidR="001567EC" w:rsidRPr="00461946" w:rsidTr="00B105AE">
        <w:trPr>
          <w:trHeight w:val="568"/>
        </w:trPr>
        <w:tc>
          <w:tcPr>
            <w:tcW w:w="456" w:type="dxa"/>
            <w:shd w:val="clear" w:color="auto" w:fill="auto"/>
          </w:tcPr>
          <w:p w:rsidR="001567EC" w:rsidRPr="00461946" w:rsidRDefault="001567EC" w:rsidP="00B105AE">
            <w:r w:rsidRPr="00461946">
              <w:t>33</w:t>
            </w:r>
          </w:p>
        </w:tc>
        <w:tc>
          <w:tcPr>
            <w:tcW w:w="2725" w:type="dxa"/>
            <w:vAlign w:val="center"/>
          </w:tcPr>
          <w:p w:rsidR="001567EC" w:rsidRPr="00461946" w:rsidRDefault="001567EC" w:rsidP="00B105AE">
            <w:r w:rsidRPr="00461946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Санкт-Петербург, ул. Красного Текстильщика, д. 10-12, литер</w:t>
            </w:r>
            <w:proofErr w:type="gramStart"/>
            <w:r w:rsidRPr="00461946"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1567EC" w:rsidRPr="00461946" w:rsidRDefault="001567EC" w:rsidP="00B105AE">
            <w:r w:rsidRPr="00461946">
              <w:t>573-90-00 или         576-07-95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  <w:tc>
          <w:tcPr>
            <w:tcW w:w="1389" w:type="dxa"/>
            <w:vMerge/>
            <w:shd w:val="clear" w:color="auto" w:fill="auto"/>
            <w:vAlign w:val="center"/>
          </w:tcPr>
          <w:p w:rsidR="001567EC" w:rsidRPr="00461946" w:rsidRDefault="001567EC" w:rsidP="00B105AE"/>
        </w:tc>
      </w:tr>
    </w:tbl>
    <w:p w:rsidR="001567EC" w:rsidRPr="00461946" w:rsidRDefault="001567EC" w:rsidP="001567EC">
      <w:pPr>
        <w:ind w:firstLine="709"/>
        <w:jc w:val="center"/>
        <w:rPr>
          <w:b/>
          <w:sz w:val="20"/>
          <w:szCs w:val="20"/>
        </w:rPr>
      </w:pPr>
    </w:p>
    <w:p w:rsidR="001567EC" w:rsidRPr="00461946" w:rsidRDefault="001567EC" w:rsidP="001567EC"/>
    <w:p w:rsidR="001567EC" w:rsidRPr="00461946" w:rsidRDefault="001567EC" w:rsidP="001567EC"/>
    <w:p w:rsidR="001567EC" w:rsidRPr="00461946" w:rsidRDefault="001567EC" w:rsidP="001567EC"/>
    <w:p w:rsidR="001567EC" w:rsidRPr="00461946" w:rsidRDefault="001567EC" w:rsidP="001567EC"/>
    <w:p w:rsidR="001567EC" w:rsidRPr="00461946" w:rsidRDefault="001567EC" w:rsidP="001567EC"/>
    <w:p w:rsidR="001567EC" w:rsidRPr="00461946" w:rsidRDefault="001567EC" w:rsidP="001567EC"/>
    <w:p w:rsidR="001567EC" w:rsidRPr="00461946" w:rsidRDefault="001567EC" w:rsidP="001567EC"/>
    <w:p w:rsidR="001567EC" w:rsidRPr="00461946" w:rsidRDefault="001567EC" w:rsidP="001567EC"/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3"/>
      </w:tblGrid>
      <w:tr w:rsidR="001567EC" w:rsidRPr="00461946" w:rsidTr="00B105AE">
        <w:tc>
          <w:tcPr>
            <w:tcW w:w="10463" w:type="dxa"/>
            <w:tcBorders>
              <w:top w:val="nil"/>
              <w:left w:val="nil"/>
              <w:right w:val="nil"/>
            </w:tcBorders>
          </w:tcPr>
          <w:p w:rsidR="001567EC" w:rsidRPr="00461946" w:rsidRDefault="001567EC" w:rsidP="00B105AE">
            <w:pPr>
              <w:autoSpaceDE w:val="0"/>
              <w:autoSpaceDN w:val="0"/>
              <w:adjustRightInd w:val="0"/>
              <w:ind w:firstLine="567"/>
              <w:jc w:val="right"/>
              <w:outlineLvl w:val="0"/>
            </w:pPr>
            <w:r w:rsidRPr="00461946">
              <w:t xml:space="preserve">ПРИЛОЖЕНИЕ № 3 </w:t>
            </w:r>
          </w:p>
          <w:p w:rsidR="001567EC" w:rsidRPr="00461946" w:rsidRDefault="001567EC" w:rsidP="00B105AE">
            <w:pPr>
              <w:tabs>
                <w:tab w:val="left" w:pos="9354"/>
              </w:tabs>
              <w:ind w:left="3402" w:right="-6" w:firstLine="567"/>
              <w:jc w:val="right"/>
              <w:rPr>
                <w:b/>
                <w:sz w:val="18"/>
                <w:szCs w:val="18"/>
              </w:rPr>
            </w:pPr>
            <w:r w:rsidRPr="00461946">
              <w:rPr>
                <w:sz w:val="18"/>
                <w:szCs w:val="18"/>
              </w:rPr>
              <w:t xml:space="preserve">к Административному регламенту </w:t>
            </w:r>
          </w:p>
          <w:p w:rsidR="001567EC" w:rsidRPr="00461946" w:rsidRDefault="001567EC" w:rsidP="00B105AE">
            <w:pPr>
              <w:jc w:val="right"/>
              <w:rPr>
                <w:sz w:val="18"/>
                <w:szCs w:val="18"/>
              </w:rPr>
            </w:pPr>
            <w:r w:rsidRPr="00461946">
              <w:rPr>
                <w:sz w:val="18"/>
                <w:szCs w:val="18"/>
              </w:rPr>
              <w:t xml:space="preserve">по предоставлению МА МО </w:t>
            </w:r>
            <w:proofErr w:type="spellStart"/>
            <w:proofErr w:type="gramStart"/>
            <w:r w:rsidRPr="00461946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Pr="00461946">
              <w:rPr>
                <w:sz w:val="18"/>
                <w:szCs w:val="18"/>
              </w:rPr>
              <w:t xml:space="preserve"> Академическое, осуществляющими отдельные государственные полномочия</w:t>
            </w:r>
          </w:p>
          <w:p w:rsidR="001567EC" w:rsidRPr="00461946" w:rsidRDefault="001567EC" w:rsidP="00B105AE">
            <w:pPr>
              <w:jc w:val="right"/>
              <w:rPr>
                <w:sz w:val="18"/>
                <w:szCs w:val="18"/>
              </w:rPr>
            </w:pPr>
            <w:r w:rsidRPr="00461946">
              <w:rPr>
                <w:sz w:val="18"/>
                <w:szCs w:val="18"/>
              </w:rPr>
      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</w:t>
            </w:r>
          </w:p>
          <w:p w:rsidR="001567EC" w:rsidRPr="00461946" w:rsidRDefault="001567EC" w:rsidP="00B105AE">
            <w:pPr>
              <w:jc w:val="right"/>
              <w:rPr>
                <w:sz w:val="18"/>
                <w:szCs w:val="18"/>
              </w:rPr>
            </w:pPr>
            <w:r w:rsidRPr="00461946">
              <w:rPr>
                <w:sz w:val="18"/>
                <w:szCs w:val="18"/>
              </w:rPr>
              <w:t xml:space="preserve"> в установлении над ним патронажа.  </w:t>
            </w:r>
          </w:p>
          <w:p w:rsidR="001567EC" w:rsidRPr="00461946" w:rsidRDefault="001567EC" w:rsidP="00B105AE">
            <w:pPr>
              <w:ind w:firstLine="567"/>
              <w:jc w:val="right"/>
              <w:rPr>
                <w:b/>
                <w:sz w:val="18"/>
                <w:szCs w:val="18"/>
              </w:rPr>
            </w:pPr>
          </w:p>
          <w:p w:rsidR="001567EC" w:rsidRPr="00461946" w:rsidRDefault="001567EC" w:rsidP="00B105AE">
            <w:pPr>
              <w:jc w:val="right"/>
            </w:pPr>
            <w:r w:rsidRPr="00461946">
              <w:t xml:space="preserve">  </w:t>
            </w:r>
          </w:p>
          <w:p w:rsidR="001567EC" w:rsidRPr="00461946" w:rsidRDefault="001567EC" w:rsidP="00B105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1946">
              <w:rPr>
                <w:b/>
                <w:spacing w:val="-6"/>
                <w:sz w:val="22"/>
                <w:szCs w:val="22"/>
              </w:rPr>
              <w:t xml:space="preserve">Должностные лица, </w:t>
            </w:r>
            <w:r w:rsidRPr="00461946">
              <w:rPr>
                <w:b/>
                <w:sz w:val="22"/>
                <w:szCs w:val="22"/>
              </w:rPr>
              <w:t>справочные телефоны и адреса официальных сайтов органов местного самоуправления</w:t>
            </w:r>
          </w:p>
          <w:tbl>
            <w:tblPr>
              <w:tblW w:w="1020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836"/>
              <w:gridCol w:w="2410"/>
              <w:gridCol w:w="2126"/>
              <w:gridCol w:w="2268"/>
            </w:tblGrid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№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 xml:space="preserve">Местные администрации муниципальных образований </w:t>
                  </w:r>
                  <w:r w:rsidRPr="00461946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br/>
                    <w:t>Санкт-Петербурга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Ф.И.О. и должность ответственного лица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E–</w:t>
                  </w:r>
                  <w:proofErr w:type="spellStart"/>
                  <w:r w:rsidRPr="00461946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Контактный телефон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Коломна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Герасимов Николай Юрьевич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mfc@kolomna-mo.ru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714-08-43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Администрация муниципального образования муниципальный округ Сенной округ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Администрации Кузьмичева Ксения Ивановна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msmoso@mail.wplus.net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310-44-00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Адмиралтейский округ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и.о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. Главы местной администрации Приходько Марина Геннадьевна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admiralokrug@mail.ru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314-96-60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Семеновский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Мацепуро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Наталья Ивановна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masemenovskiy@pochtarf.ru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764-89-53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Измайловское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Гуськов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Андей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Александрович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ma@moizspb.ru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575-08-95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Екатерингофский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Андреев Валерий Алексеевич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ma-6@mail.ru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786-88-91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№7 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Гоголкин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Александр Алексеевич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mcmo7@yandex.ru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321-20-46- секретарь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Васильевский </w:t>
                  </w: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  <w:t>Санкт-Петербурга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Ляпакина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Светлана Владимировна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mcmo8@mail.ru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328-58-31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</w:t>
                  </w: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  <w:t xml:space="preserve">образования Гавань 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Базан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Иван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mogavan@mail.ru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355-87-30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spellStart"/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округ</w:t>
                  </w:r>
                  <w:proofErr w:type="spellEnd"/>
                  <w:proofErr w:type="gram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Морской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Матяш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Ирина Алексеевна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brams10@mail.ru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356-65-03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 муниципальный округ Остров Декабристов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Грашин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Юрий Иванович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vestnik_mo11@mail.ru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351-19-15 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Сампсониевское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Владимирова Наталия Васильевна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mosamson@mail.ru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596-32-78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Администрация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Светлановское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Генералов Сергей Петрович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mo-svetlanovskoe@yandex.ru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550-20-06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Сосновское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Выприцкий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Сергей Владиславович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sosnovskoe@mail.ru   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511-65-05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№15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Ахрем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Наталья Викторовна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mo15@nevalink.net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516-63-77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Парнас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Марченко Евгений Васильевич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moparnas@mail.ru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640-66-20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Шувалово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-Озерки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Галкин Александр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moozerki@summail.ru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510-81-95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поселка Парголово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Могильникова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Галина Александровна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mapargolovo@pochtarf.ru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594-90-03    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19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поселок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Левашово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Федоров Сергей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molevashovo@yandex.ru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594-96-70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Гражданка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Фаер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Андрей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ms18@rambler.ru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535-35-61, 535-36-26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муниципальный округ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Академическое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Некипелов Николай Иванович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momoa@list.ru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555-26-59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 муниципального округа Финляндский округ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Кудинов Игорь Серафимович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mo20fo@yandex.ru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544-58-41, 291-23-39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муниципального округа № 21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Божков Александр Викторович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okrug21@mail.ru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532-35-62, 531-38-58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Пискаревка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Калиниченко Ирина Владимировна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mopiskarevka@yandex.ru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298-33-90, 715-48-80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Северный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Минин Александр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mo_nord_spb@mail.ru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558-56-05, 559-16-79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 муниципальный округ Прометей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и.о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Главы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Сеина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Светлана Геннадиевна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office@mo24-prometey.ru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558-68-11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Муниципальное Образование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Княжево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Цивилев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Алексей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 momo-25@yandex.ru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377-21-37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Ульянка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Шульга Леонид Петрович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  info@mo-ulyanka.spb.ru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759-15-15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Дачное</w:t>
                  </w:r>
                  <w:proofErr w:type="gramEnd"/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Середкин Михаил Борисович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 mo_dachnoe27@mail.ru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752-94-19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Автово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Русинович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Станислав Александрович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 avtovo.spb@mail.ru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785-00-47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муниципального округа Нарвский округ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Мацко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Елена Борисовна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 narvokrug@mail.wplus.net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786-77-66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Красненькая речка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Морозов Роман Михайлович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  ma.redriver@mail.ru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757-27-83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Морские ворота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Привалов Александр Алексеевич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 mamv@pochtarf.ru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746-90-45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город Колпино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Лащук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Евгений Александрович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kolpino-mo@mail.ru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461-72-02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ниципального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образования поселок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Металлострой</w:t>
                  </w:r>
                  <w:proofErr w:type="spellEnd"/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Васаженко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Андрей Павлович 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ma_vmo_met@mail.ru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464-95-27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36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 поселка Петро-Славянка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Прохоренков Сергей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maps@pochtarf.ru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462-13-04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поселка 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Понтонный</w:t>
                  </w:r>
                  <w:proofErr w:type="gramEnd"/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Янюшкин Алексей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sovet_pont@mail.lanck.net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462-40-39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поселка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Саперный</w:t>
                  </w:r>
                  <w:proofErr w:type="gram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и.о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. главы местной администрации Степанова Ирина Михайловна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mo.saperka@mail.ru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462-16-31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поселок 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Усть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-Ижора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Кострова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Елена Александровна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ust-izora.mamo@mail.ru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462-33-96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Полюстрово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муниципального образования  - 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Жабрев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Андрей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mo.polustrovo@rambler.ru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226-55-07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муниципального округа Малая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Охта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исполняющий полномочия Главы местной администрации Кириллов Александр Владимирович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mo.malayaoxta@mail.ru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528-46-63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Муниципальный округ Большая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Охта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Войтановский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Михаил Васильевич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munokrug@bohta.spb.ru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224-19-07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муниципальный округ Пороховые</w:t>
                  </w:r>
                  <w:proofErr w:type="gramEnd"/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Литвинов Валерий Александрович 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moporohovie@mail.ru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524-29-03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 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Ржевка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Григорьевич, Кожанов Василий Владимирович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morjevka@mail.ru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527-70-00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 муниципальный округ Юго-Запад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Андреева Светлана Ивановна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mayz@pochtarf.ru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745-79-33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муницпального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округа 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Южно-Приморский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Алескеров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Андрей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Энверович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ms38.spb@mail.ru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745-47-66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муницпального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округа Сосновая Поляна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Глава местной администрации Пархоменко Вячеслав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ms39@mail.ru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744-87-37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48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муницпального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округа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Урицк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Миронов Иван Владимирович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urizk@mail.ru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735-11-33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муниципального округа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Константиновское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Лавриненко Андрей Александрович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mokrug41@mail.ru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300-48-80, 730-42-55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Горелово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Алексеев Евгений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magorelovo@pochtarf.ru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746-25-65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города Красное Село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Галич Владимир Александрович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mo@krasnoe-selo.ru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741-03-76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Муниципальное образование город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Кронштадт-местная</w:t>
                  </w:r>
                  <w:proofErr w:type="gram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администрация города Кронштадта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Муниципального образования города Кронштадт — Местной администрации города Кронштадта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Боруцкий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Александр Павлович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semikina@makron-spb.ru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311-21-76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поселок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Белоостров</w:t>
                  </w:r>
                  <w:proofErr w:type="spellEnd"/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Сергиенко Ирина Павловна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msmobeloostrov@mail.ru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434-03-28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города Зеленогорска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Долгих Игорь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olga.alexandrova@terijoki.spb.ru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433-80-63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поселок Комарово 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Пупков Игорь Павлович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mokomarovo@yandex.ru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433-72-83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муниципальное образование поселка Молодежное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Федюнина Татьяна Сергеевна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mamolodejnoe@pocharf.ru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433-25-96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поселок Песочный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Шепрут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Вера Павловна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mopesochnoe@mail.ru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596-87-06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поселок Репино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Гайкович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Татьяна Моисеевна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morepino@mailsp.ru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432-01-11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поселок Серово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Федорова Галина Васильевна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moserovo@mail.ru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433-65-06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города Сестрорецк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Воднев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Дмитрий Геннадьевич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ms_sestroretsk@mail.ru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437-15-35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поселок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Смолячково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Гунина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Татьяна Ивановна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mo_smol@mail.ru, ma@mo-smol.ru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433-23-00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Администрация муниципального образования поселка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Солнечное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Волохин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Юрий Геннадьевич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masolnechnoe@pochtarf.ru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432-95-69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Санкт-Петербурга поселок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Ушково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Глава местной администрации  Каюков Александр Викторович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maushkovo@pochtarf.ru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433-82-18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64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 муниципальный округ Московская застава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Захаров Александр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mcmo44@yandex.ru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387-88-78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  муниципальный округ Гагаринское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Доильницын Анатолий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adm@gagarinskoe.ru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378-53-47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Новоизмайловское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Харченко Александр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mo46@mail.ru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370-45-10, 370-21-01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муниципального округа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Пулковский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меридиан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Морозов Игорь Вячеславович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info@mo47.spb.ru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371-92-57, 708-44-58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муниципальное образование муниципальный округ Звездное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Тришина Юлия Николаевна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mo048@yandex.ru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371-28-72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69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Невская застава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Пронин Алексей Владимирович 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manz@pochtarf.ru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365-19-49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 муниципальный округ Ивановский 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местной</w:t>
                  </w:r>
                  <w:proofErr w:type="gram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администраци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Силин Борис Георгиевич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maivanovskiy@pochtarf.ru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560-35-14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Обуховский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Кудровский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Игорь Олегович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maobuhovskiy@pochtarf.ru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368-49-45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Рыбацкое</w:t>
                  </w:r>
                  <w:proofErr w:type="gram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Колесников Владимир Александрович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info@rybmo.ru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700-30-04, 700-48-73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муниципального округа № 53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Бушин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Вадим Владимирович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mamomo53@mail.ru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446-39-12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№ 54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Теплых</w:t>
                  </w:r>
                  <w:proofErr w:type="gram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Иван Григорьевич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ms54@list.ru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446-59-40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 муниципального округа Невский округ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администрациии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Ярошевич Константин Викторович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nevski_okryg@mail.ru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589-27-27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Оккервиль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Бондарев Сергей Евгеньевич 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</w:t>
                  </w:r>
                  <w:proofErr w:type="gram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okkervil@pochtarf.ru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588-25-17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 муниципальный округ Правобережный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Тонкель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Игорь Ростиславович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spbmo57@mail.ru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584-43-34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города Петергоф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Дергачева Нина Анатольевна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 info@mo-petergof.spb.ru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450-54-18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85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79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Администрация муниципального образования город Ломоносов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Смольникова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Надежда Николаевна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 amol2k8@gmail.com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422-73-76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поселка Стрельна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Широков Сергей Геннадьевич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 info@mo-strelna.ru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421-39-88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муниципальный округ Введенский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Поскребышева Татьяна Евгеньевна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mo58@bk.ru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232-51-52, 232-61-38 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Кронверкское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Лысич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Борис Иванович 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kronverk59@mail.ru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498-58-69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Аптекарский остров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Мартинович Петр Леонидович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mamo61@yandex.ru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702-12-02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Посадский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Воронцов Ярослав Алексеевич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momo60@list.ru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233-51-69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муниципального округа Округ Петровский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Воробьев Борис Васильевич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mo-62@yandex.ru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232-99-52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Чкаловское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Пантела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Олег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mo-chkalovskoe@yandex.ru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235-67-36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  муниципального округа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Лахта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-Ольгино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Богданов Павел Евгеньевич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lahtaolgino@mail.ru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498-33-24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Муниципального округа  №65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Красавина Ирина Владимировна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msmo65@yandex.ru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341-03-82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89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Черная речка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Глаав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 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Потякин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Александр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ma@chernayarechka.ru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430-58-30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Комендантский аэродром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Брызгалова Марина Юрьевна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aerodrom67@mail.ru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394-89-49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Озеро Долгое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Железнов Виктор Иванович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mo68@list.ru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301-05-01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Юнтолово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Гревцева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Светлана Кузьминична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mo69@mail.ru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307-29-76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 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Коломяги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Крылов Владимир Дмитриевич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MAMO70@yandex.ru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454-68-70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Местная администрация муниципального образования поселок Лисий Нос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Андреев Андрей Алексеевич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msmoln@mail.ru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434-90-29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</w:t>
                  </w: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город Пушкин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 xml:space="preserve">Глава местной администрации Степанов </w:t>
                  </w: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Иван Павлович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amop@bk.ru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465-81-89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96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c</w:t>
                  </w:r>
                  <w:proofErr w:type="gram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тная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администрация города Павловска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местной</w:t>
                  </w:r>
                  <w:proofErr w:type="gram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администации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Гежа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Зинаида Владимировна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info@omsu-pavlovsk.spb.ru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466-85-59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поселок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Шушары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Сызранцев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Михаил Юрьевич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moshushary@rambler.ru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723-25-40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  поселок Александровская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Спирин Юрий Александрович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possovet@list.ru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451-36-18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99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поселок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Тярлево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Долгов Александр Иванович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tyarlevo-spb@mail.ru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466-79-68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Волковское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Мигас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Александр Михайлович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mamo71@mail.ru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766-03-36, 766-16-24, 712-90-07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 муниципального округа №72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Бондарев Илья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momo72spb@mail.ru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360-39-22,  360-63-53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102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Купчино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Татаренко Станислав Николаевич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mocupch@mail.wplus.net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774-42-87, 709-64-77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103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Администрация внутригородского Муниципального образования муниципальный округ Георгиевский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Сидорова Марина Владиславовна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msmo74@mail.ru 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773-87-94, 772-60-96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104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внутригородского муниципального образования Санкт-Петербурга муниципальный округ №75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Беспалов Георгий Анатольевич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mo75@list.ru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706-44-25, 701-55-29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105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Санкт-Петербурга муниципального округа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Балканский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Галушко Вячеслав Вячеславович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mo-balkanskiy@mail.ru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778-81-97, 778-43-41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106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Дворцовый округ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и.о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. главы местной администрации Смирнова Наталья Юрьевна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dvortsovy@mail.wplus.net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571-86-23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107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№ 78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Глава местной администрации Дружинина Юлия Николаевна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msmo78@mail.ru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310-88-88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108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Литейный округ</w:t>
                  </w:r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Глава местной администрации Бирюкова Ирина Юрьевна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administr@liteiny79.spb.ru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272-13-73, 579-84-01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109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Муниципального образования муниципальный округ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Смольнинское</w:t>
                  </w:r>
                  <w:proofErr w:type="spellEnd"/>
                </w:p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администрации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Секушин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Владимир Иванович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 info@smolninscoe.spb.ru   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274-54-06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110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местная Администрация внутригородского муниципального образования </w:t>
                  </w: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 xml:space="preserve">Санкт-Петербурга муниципальный округ </w:t>
                  </w:r>
                  <w:proofErr w:type="gram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Лиговка-Ямская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 xml:space="preserve">Глава местной администрации Заика Олег Викторович 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 maligovka-yamskaya@pochtarf.ru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717-87-44</w:t>
                  </w:r>
                </w:p>
              </w:tc>
            </w:tr>
            <w:tr w:rsidR="001567EC" w:rsidRPr="00461946" w:rsidTr="00B1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567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111</w:t>
                  </w:r>
                </w:p>
              </w:tc>
              <w:tc>
                <w:tcPr>
                  <w:tcW w:w="283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Местная Администрация муниципального образования муниципальный округ Владимирский округ</w:t>
                  </w:r>
                </w:p>
              </w:tc>
              <w:tc>
                <w:tcPr>
                  <w:tcW w:w="2410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Глава местной </w:t>
                  </w:r>
                  <w:proofErr w:type="spellStart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админстрации</w:t>
                  </w:r>
                  <w:proofErr w:type="spellEnd"/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Клименко Лариса Павловна</w:t>
                  </w:r>
                </w:p>
              </w:tc>
              <w:tc>
                <w:tcPr>
                  <w:tcW w:w="2126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sovetvo@rambler.ru</w:t>
                  </w:r>
                </w:p>
              </w:tc>
              <w:tc>
                <w:tcPr>
                  <w:tcW w:w="2268" w:type="dxa"/>
                </w:tcPr>
                <w:p w:rsidR="001567EC" w:rsidRPr="00461946" w:rsidRDefault="001567EC" w:rsidP="00B105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61946">
                    <w:rPr>
                      <w:rFonts w:eastAsia="Calibri"/>
                      <w:sz w:val="20"/>
                      <w:szCs w:val="20"/>
                      <w:lang w:eastAsia="en-US"/>
                    </w:rPr>
                    <w:t>713-27-88 713-15-09</w:t>
                  </w:r>
                </w:p>
              </w:tc>
            </w:tr>
          </w:tbl>
          <w:p w:rsidR="001567EC" w:rsidRPr="00461946" w:rsidRDefault="001567EC" w:rsidP="00B105AE"/>
        </w:tc>
      </w:tr>
    </w:tbl>
    <w:p w:rsidR="001567EC" w:rsidRPr="00461946" w:rsidRDefault="001567EC" w:rsidP="001567EC"/>
    <w:p w:rsidR="001567EC" w:rsidRPr="00461946" w:rsidRDefault="001567EC" w:rsidP="001567EC">
      <w:pPr>
        <w:autoSpaceDE w:val="0"/>
        <w:autoSpaceDN w:val="0"/>
        <w:adjustRightInd w:val="0"/>
        <w:ind w:firstLine="567"/>
        <w:jc w:val="right"/>
        <w:outlineLvl w:val="0"/>
      </w:pPr>
      <w:r w:rsidRPr="00461946">
        <w:t>ПРИЛОЖЕНИЕ № 4</w:t>
      </w:r>
    </w:p>
    <w:p w:rsidR="001567EC" w:rsidRPr="00461946" w:rsidRDefault="001567EC" w:rsidP="001567EC">
      <w:pPr>
        <w:tabs>
          <w:tab w:val="left" w:pos="9354"/>
        </w:tabs>
        <w:ind w:left="3402" w:right="-6" w:firstLine="567"/>
        <w:jc w:val="right"/>
        <w:rPr>
          <w:b/>
          <w:sz w:val="18"/>
          <w:szCs w:val="18"/>
        </w:rPr>
      </w:pPr>
      <w:r w:rsidRPr="00461946">
        <w:rPr>
          <w:sz w:val="18"/>
          <w:szCs w:val="18"/>
        </w:rPr>
        <w:t xml:space="preserve">к Административному регламенту </w:t>
      </w:r>
    </w:p>
    <w:p w:rsidR="001567EC" w:rsidRPr="00461946" w:rsidRDefault="001567EC" w:rsidP="001567EC">
      <w:pPr>
        <w:jc w:val="right"/>
        <w:rPr>
          <w:sz w:val="18"/>
          <w:szCs w:val="18"/>
        </w:rPr>
      </w:pPr>
      <w:r w:rsidRPr="00461946">
        <w:rPr>
          <w:sz w:val="18"/>
          <w:szCs w:val="18"/>
        </w:rPr>
        <w:t xml:space="preserve">по предоставлению МА МО </w:t>
      </w:r>
      <w:proofErr w:type="spellStart"/>
      <w:proofErr w:type="gramStart"/>
      <w:r w:rsidRPr="00461946">
        <w:rPr>
          <w:sz w:val="18"/>
          <w:szCs w:val="18"/>
        </w:rPr>
        <w:t>МО</w:t>
      </w:r>
      <w:proofErr w:type="spellEnd"/>
      <w:proofErr w:type="gramEnd"/>
      <w:r w:rsidRPr="00461946">
        <w:rPr>
          <w:sz w:val="18"/>
          <w:szCs w:val="18"/>
        </w:rPr>
        <w:t xml:space="preserve"> Академическое, осуществляющими отдельные государственные полномочия</w:t>
      </w:r>
    </w:p>
    <w:p w:rsidR="001567EC" w:rsidRPr="00461946" w:rsidRDefault="001567EC" w:rsidP="001567EC">
      <w:pPr>
        <w:jc w:val="right"/>
        <w:rPr>
          <w:sz w:val="18"/>
          <w:szCs w:val="18"/>
        </w:rPr>
      </w:pPr>
      <w:r w:rsidRPr="00461946">
        <w:rPr>
          <w:sz w:val="18"/>
          <w:szCs w:val="18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</w:t>
      </w:r>
    </w:p>
    <w:p w:rsidR="001567EC" w:rsidRPr="00461946" w:rsidRDefault="001567EC" w:rsidP="001567EC">
      <w:pPr>
        <w:ind w:firstLine="567"/>
        <w:jc w:val="right"/>
      </w:pPr>
      <w:r w:rsidRPr="00461946">
        <w:rPr>
          <w:sz w:val="18"/>
          <w:szCs w:val="18"/>
        </w:rPr>
        <w:t xml:space="preserve"> в установлении над ним патронажа</w:t>
      </w:r>
    </w:p>
    <w:p w:rsidR="001567EC" w:rsidRPr="00461946" w:rsidRDefault="001567EC" w:rsidP="001567EC">
      <w:pPr>
        <w:ind w:firstLine="567"/>
        <w:jc w:val="right"/>
      </w:pPr>
    </w:p>
    <w:p w:rsidR="001567EC" w:rsidRPr="00461946" w:rsidRDefault="001567EC" w:rsidP="001567EC">
      <w:pPr>
        <w:ind w:firstLine="567"/>
        <w:jc w:val="right"/>
      </w:pPr>
    </w:p>
    <w:tbl>
      <w:tblPr>
        <w:tblW w:w="6109" w:type="dxa"/>
        <w:tblInd w:w="3794" w:type="dxa"/>
        <w:tblLook w:val="04A0" w:firstRow="1" w:lastRow="0" w:firstColumn="1" w:lastColumn="0" w:noHBand="0" w:noVBand="1"/>
      </w:tblPr>
      <w:tblGrid>
        <w:gridCol w:w="6109"/>
      </w:tblGrid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r w:rsidRPr="00461946">
              <w:t xml:space="preserve">В Местную Администрацию МО </w:t>
            </w:r>
            <w:proofErr w:type="spellStart"/>
            <w:proofErr w:type="gramStart"/>
            <w:r w:rsidRPr="00461946">
              <w:t>МО</w:t>
            </w:r>
            <w:proofErr w:type="spellEnd"/>
            <w:proofErr w:type="gramEnd"/>
            <w:r w:rsidRPr="00461946">
              <w:t xml:space="preserve"> Академическое</w:t>
            </w:r>
          </w:p>
        </w:tc>
      </w:tr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pPr>
              <w:ind w:firstLine="567"/>
            </w:pPr>
            <w:r w:rsidRPr="00461946">
              <w:t xml:space="preserve">от опекуна (попечителя) </w:t>
            </w:r>
          </w:p>
          <w:p w:rsidR="001567EC" w:rsidRPr="00461946" w:rsidRDefault="001567EC" w:rsidP="00B105AE">
            <w:pPr>
              <w:ind w:firstLine="567"/>
            </w:pPr>
          </w:p>
        </w:tc>
      </w:tr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pPr>
              <w:ind w:firstLine="567"/>
            </w:pPr>
            <w:r w:rsidRPr="00461946">
              <w:t>Ф._________________________________________</w:t>
            </w:r>
          </w:p>
        </w:tc>
      </w:tr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pPr>
              <w:ind w:firstLine="567"/>
            </w:pPr>
            <w:r w:rsidRPr="00461946">
              <w:t>И._________________________________________</w:t>
            </w:r>
          </w:p>
        </w:tc>
      </w:tr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pPr>
              <w:ind w:firstLine="567"/>
            </w:pPr>
            <w:r w:rsidRPr="00461946">
              <w:t>О. _________________________________________</w:t>
            </w:r>
          </w:p>
        </w:tc>
      </w:tr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pPr>
              <w:ind w:firstLine="567"/>
            </w:pPr>
            <w:r w:rsidRPr="00461946">
              <w:t>Адрес места жительства (пребывания): индекс ___</w:t>
            </w:r>
          </w:p>
        </w:tc>
      </w:tr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r w:rsidRPr="00461946">
              <w:t xml:space="preserve">          ___________________________________________</w:t>
            </w:r>
          </w:p>
        </w:tc>
      </w:tr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pPr>
              <w:ind w:firstLine="567"/>
            </w:pPr>
            <w:r w:rsidRPr="00461946">
              <w:t>____________________ тел.___________________</w:t>
            </w:r>
          </w:p>
        </w:tc>
      </w:tr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pPr>
              <w:ind w:firstLine="567"/>
            </w:pPr>
            <w:r w:rsidRPr="00461946">
              <w:t>№ ____________________ выдана _____________</w:t>
            </w:r>
          </w:p>
        </w:tc>
      </w:tr>
      <w:tr w:rsidR="001567EC" w:rsidRPr="00461946" w:rsidTr="00B105AE">
        <w:trPr>
          <w:trHeight w:val="289"/>
        </w:trPr>
        <w:tc>
          <w:tcPr>
            <w:tcW w:w="6109" w:type="dxa"/>
          </w:tcPr>
          <w:p w:rsidR="001567EC" w:rsidRPr="00461946" w:rsidRDefault="001567EC" w:rsidP="00B105AE">
            <w:pPr>
              <w:ind w:firstLine="567"/>
            </w:pPr>
            <w:r w:rsidRPr="00461946">
              <w:t xml:space="preserve"> </w:t>
            </w:r>
          </w:p>
        </w:tc>
      </w:tr>
      <w:tr w:rsidR="001567EC" w:rsidRPr="00461946" w:rsidTr="00B105AE">
        <w:trPr>
          <w:trHeight w:val="273"/>
        </w:trPr>
        <w:tc>
          <w:tcPr>
            <w:tcW w:w="6109" w:type="dxa"/>
          </w:tcPr>
          <w:p w:rsidR="001567EC" w:rsidRPr="00461946" w:rsidRDefault="001567EC" w:rsidP="00B105AE">
            <w:pPr>
              <w:ind w:firstLine="567"/>
            </w:pPr>
          </w:p>
        </w:tc>
      </w:tr>
    </w:tbl>
    <w:p w:rsidR="001567EC" w:rsidRPr="00461946" w:rsidRDefault="001567EC" w:rsidP="001567EC">
      <w:pPr>
        <w:pStyle w:val="1"/>
        <w:ind w:firstLine="567"/>
        <w:rPr>
          <w:rFonts w:ascii="Times New Roman" w:hAnsi="Times New Roman" w:cs="Times New Roman"/>
        </w:rPr>
      </w:pPr>
      <w:r w:rsidRPr="00461946">
        <w:rPr>
          <w:rFonts w:ascii="Times New Roman" w:hAnsi="Times New Roman" w:cs="Times New Roman"/>
        </w:rPr>
        <w:t>ЗАЯВЛЕНИЕ</w:t>
      </w:r>
    </w:p>
    <w:p w:rsidR="001567EC" w:rsidRPr="00461946" w:rsidRDefault="001567EC" w:rsidP="001567EC">
      <w:pPr>
        <w:ind w:firstLine="567"/>
        <w:jc w:val="center"/>
      </w:pPr>
      <w:r w:rsidRPr="00461946">
        <w:t>совершеннолетнего дееспособного гражданина,</w:t>
      </w:r>
    </w:p>
    <w:p w:rsidR="001567EC" w:rsidRPr="00461946" w:rsidRDefault="001567EC" w:rsidP="001567EC">
      <w:pPr>
        <w:ind w:firstLine="567"/>
        <w:jc w:val="center"/>
      </w:pPr>
      <w:r w:rsidRPr="00461946">
        <w:t>о согласии на назначение  помощника</w:t>
      </w:r>
    </w:p>
    <w:p w:rsidR="001567EC" w:rsidRPr="00461946" w:rsidRDefault="001567EC" w:rsidP="001567EC">
      <w:pPr>
        <w:ind w:firstLine="567"/>
        <w:jc w:val="center"/>
      </w:pPr>
    </w:p>
    <w:p w:rsidR="001567EC" w:rsidRPr="00461946" w:rsidRDefault="001567EC" w:rsidP="001567EC">
      <w:pPr>
        <w:ind w:firstLine="567"/>
        <w:jc w:val="center"/>
      </w:pPr>
      <w:r w:rsidRPr="00461946">
        <w:t xml:space="preserve">      Я,____________________________________________________________________________</w:t>
      </w:r>
    </w:p>
    <w:p w:rsidR="001567EC" w:rsidRPr="00461946" w:rsidRDefault="001567EC" w:rsidP="001567EC">
      <w:pPr>
        <w:ind w:firstLine="567"/>
        <w:jc w:val="center"/>
        <w:rPr>
          <w:sz w:val="22"/>
          <w:szCs w:val="22"/>
        </w:rPr>
      </w:pPr>
      <w:r w:rsidRPr="00461946">
        <w:rPr>
          <w:sz w:val="22"/>
          <w:szCs w:val="22"/>
        </w:rPr>
        <w:t>(фамилия, имя, отчество)</w:t>
      </w:r>
    </w:p>
    <w:p w:rsidR="001567EC" w:rsidRPr="00461946" w:rsidRDefault="001567EC" w:rsidP="001567EC">
      <w:pPr>
        <w:pStyle w:val="21"/>
        <w:spacing w:after="0" w:line="240" w:lineRule="auto"/>
        <w:ind w:firstLine="567"/>
      </w:pPr>
      <w:r w:rsidRPr="00461946">
        <w:t>по состоянию здоровья не могу самостоятельно осуществлять  и защищать свои права и исполнять свои обязанности. В соответствии со статьей 41 Гражданского Кодекса Российской Федерации  прошу назначить мне помощника   _____________________________________________________________________________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center"/>
        <w:rPr>
          <w:sz w:val="22"/>
          <w:szCs w:val="22"/>
        </w:rPr>
      </w:pPr>
      <w:r w:rsidRPr="00461946">
        <w:rPr>
          <w:sz w:val="22"/>
          <w:szCs w:val="22"/>
        </w:rPr>
        <w:t>(ФИО, дата рождения)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  <w:r w:rsidRPr="00461946">
        <w:t>Дополнительно могу сообщить о себе следующее:   ____________________________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  <w:r w:rsidRPr="00461946">
        <w:rPr>
          <w:sz w:val="22"/>
          <w:szCs w:val="22"/>
        </w:rPr>
        <w:t xml:space="preserve">                                                                                              </w:t>
      </w:r>
      <w:proofErr w:type="gramStart"/>
      <w:r w:rsidRPr="00461946">
        <w:rPr>
          <w:sz w:val="22"/>
          <w:szCs w:val="22"/>
        </w:rPr>
        <w:t xml:space="preserve">(указывается состояние здоровья, </w:t>
      </w:r>
      <w:proofErr w:type="gramEnd"/>
    </w:p>
    <w:p w:rsidR="001567EC" w:rsidRPr="00461946" w:rsidRDefault="001567EC" w:rsidP="001567EC">
      <w:pPr>
        <w:pStyle w:val="21"/>
        <w:spacing w:after="0" w:line="240" w:lineRule="auto"/>
        <w:jc w:val="both"/>
      </w:pPr>
      <w:r w:rsidRPr="00461946">
        <w:t>_____________________________________________________________________________</w:t>
      </w:r>
      <w:r w:rsidRPr="00461946">
        <w:rPr>
          <w:sz w:val="22"/>
          <w:szCs w:val="22"/>
        </w:rPr>
        <w:t>иные дополнительные сведения, которые гражданин готов сообщить о себе)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  <w:r w:rsidRPr="00461946">
        <w:t>Статья 41 Гражданского Кодекса Российской Федерации  мне разъяснена.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  <w:r w:rsidRPr="00461946">
        <w:t xml:space="preserve">          Я,_______________________________________________________________________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rPr>
          <w:sz w:val="22"/>
          <w:szCs w:val="22"/>
        </w:rPr>
      </w:pPr>
      <w:r w:rsidRPr="00461946">
        <w:rPr>
          <w:sz w:val="22"/>
          <w:szCs w:val="22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567EC" w:rsidRPr="00461946" w:rsidRDefault="001567EC" w:rsidP="001567EC">
      <w:pPr>
        <w:pStyle w:val="21"/>
        <w:spacing w:after="0" w:line="240" w:lineRule="auto"/>
        <w:ind w:firstLine="567"/>
      </w:pPr>
    </w:p>
    <w:p w:rsidR="001567EC" w:rsidRPr="00461946" w:rsidRDefault="001567EC" w:rsidP="001567EC">
      <w:pPr>
        <w:ind w:firstLine="567"/>
        <w:jc w:val="both"/>
      </w:pPr>
      <w:r w:rsidRPr="00461946">
        <w:lastRenderedPageBreak/>
        <w:t>Дата «______» ____________20</w:t>
      </w:r>
      <w:r w:rsidRPr="00461946">
        <w:rPr>
          <w:i/>
        </w:rPr>
        <w:t>__</w:t>
      </w:r>
      <w:r w:rsidRPr="00461946">
        <w:t xml:space="preserve"> г.  Подпись заявителя _____________________</w:t>
      </w:r>
    </w:p>
    <w:p w:rsidR="001567EC" w:rsidRPr="00461946" w:rsidRDefault="001567EC" w:rsidP="001567EC">
      <w:pPr>
        <w:tabs>
          <w:tab w:val="left" w:pos="9354"/>
        </w:tabs>
        <w:ind w:right="-6" w:firstLine="567"/>
      </w:pPr>
    </w:p>
    <w:p w:rsidR="001567EC" w:rsidRPr="00461946" w:rsidRDefault="001567EC" w:rsidP="001567EC">
      <w:pPr>
        <w:tabs>
          <w:tab w:val="left" w:pos="9354"/>
        </w:tabs>
        <w:ind w:right="-6" w:firstLine="567"/>
      </w:pPr>
      <w:r w:rsidRPr="00461946">
        <w:t>О принятом решении прошу проинформировать письменно /устно/ (</w:t>
      </w:r>
      <w:proofErr w:type="gramStart"/>
      <w:r w:rsidRPr="00461946">
        <w:t>нужное</w:t>
      </w:r>
      <w:proofErr w:type="gramEnd"/>
      <w:r w:rsidRPr="00461946">
        <w:t xml:space="preserve"> подчеркнуть)</w: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276225" cy="266700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0.9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"/>
            </w:pict>
          </mc:Fallback>
        </mc:AlternateContent>
      </w:r>
    </w:p>
    <w:p w:rsidR="001567EC" w:rsidRPr="00461946" w:rsidRDefault="001567EC" w:rsidP="001567EC">
      <w:pPr>
        <w:tabs>
          <w:tab w:val="left" w:pos="9354"/>
        </w:tabs>
        <w:ind w:right="-6" w:firstLine="567"/>
        <w:jc w:val="center"/>
      </w:pPr>
      <w:r w:rsidRPr="00461946">
        <w:t>В Многофункциональном центре __________________района Санкт-Петербурга</w:t>
      </w:r>
    </w:p>
    <w:p w:rsidR="001567EC" w:rsidRPr="00461946" w:rsidRDefault="001567EC" w:rsidP="001567EC">
      <w:pPr>
        <w:ind w:firstLine="567"/>
        <w:jc w:val="right"/>
      </w:pPr>
    </w:p>
    <w:p w:rsidR="001567EC" w:rsidRPr="00461946" w:rsidRDefault="001567EC" w:rsidP="001567EC">
      <w:pPr>
        <w:autoSpaceDE w:val="0"/>
        <w:autoSpaceDN w:val="0"/>
        <w:adjustRightInd w:val="0"/>
        <w:ind w:firstLine="567"/>
        <w:jc w:val="right"/>
        <w:outlineLvl w:val="0"/>
      </w:pPr>
      <w:r w:rsidRPr="00461946">
        <w:t>ПРИЛОЖЕНИЕ № 5</w:t>
      </w:r>
    </w:p>
    <w:p w:rsidR="001567EC" w:rsidRPr="00461946" w:rsidRDefault="001567EC" w:rsidP="001567EC">
      <w:pPr>
        <w:tabs>
          <w:tab w:val="left" w:pos="9354"/>
        </w:tabs>
        <w:ind w:left="3402" w:right="-6" w:firstLine="567"/>
        <w:jc w:val="right"/>
        <w:rPr>
          <w:b/>
          <w:sz w:val="18"/>
          <w:szCs w:val="18"/>
        </w:rPr>
      </w:pPr>
      <w:r w:rsidRPr="00461946">
        <w:rPr>
          <w:sz w:val="18"/>
          <w:szCs w:val="18"/>
        </w:rPr>
        <w:t xml:space="preserve">К Административному регламенту </w:t>
      </w:r>
    </w:p>
    <w:p w:rsidR="001567EC" w:rsidRPr="00461946" w:rsidRDefault="001567EC" w:rsidP="001567EC">
      <w:pPr>
        <w:jc w:val="right"/>
        <w:rPr>
          <w:sz w:val="18"/>
          <w:szCs w:val="18"/>
        </w:rPr>
      </w:pPr>
      <w:r w:rsidRPr="00461946">
        <w:rPr>
          <w:sz w:val="18"/>
          <w:szCs w:val="18"/>
        </w:rPr>
        <w:t xml:space="preserve">по предоставлению МА МО </w:t>
      </w:r>
      <w:proofErr w:type="spellStart"/>
      <w:proofErr w:type="gramStart"/>
      <w:r w:rsidRPr="00461946">
        <w:rPr>
          <w:sz w:val="18"/>
          <w:szCs w:val="18"/>
        </w:rPr>
        <w:t>МО</w:t>
      </w:r>
      <w:proofErr w:type="spellEnd"/>
      <w:proofErr w:type="gramEnd"/>
      <w:r w:rsidRPr="00461946">
        <w:rPr>
          <w:sz w:val="18"/>
          <w:szCs w:val="18"/>
        </w:rPr>
        <w:t xml:space="preserve"> Академическое, осуществляющими отдельные государственные полномочия</w:t>
      </w:r>
    </w:p>
    <w:p w:rsidR="001567EC" w:rsidRPr="00461946" w:rsidRDefault="001567EC" w:rsidP="001567EC">
      <w:pPr>
        <w:jc w:val="right"/>
        <w:rPr>
          <w:sz w:val="18"/>
          <w:szCs w:val="18"/>
        </w:rPr>
      </w:pPr>
      <w:r w:rsidRPr="00461946">
        <w:rPr>
          <w:sz w:val="18"/>
          <w:szCs w:val="18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</w:t>
      </w:r>
    </w:p>
    <w:p w:rsidR="001567EC" w:rsidRPr="00461946" w:rsidRDefault="001567EC" w:rsidP="001567EC">
      <w:pPr>
        <w:ind w:firstLine="567"/>
        <w:jc w:val="right"/>
      </w:pPr>
      <w:r w:rsidRPr="00461946">
        <w:rPr>
          <w:sz w:val="18"/>
          <w:szCs w:val="18"/>
        </w:rPr>
        <w:t xml:space="preserve"> в установлении над ним патронажа</w:t>
      </w:r>
    </w:p>
    <w:p w:rsidR="001567EC" w:rsidRPr="00461946" w:rsidRDefault="001567EC" w:rsidP="001567EC">
      <w:pPr>
        <w:ind w:firstLine="567"/>
        <w:jc w:val="right"/>
      </w:pPr>
    </w:p>
    <w:p w:rsidR="001567EC" w:rsidRPr="00461946" w:rsidRDefault="001567EC" w:rsidP="001567EC">
      <w:pPr>
        <w:ind w:firstLine="567"/>
        <w:jc w:val="right"/>
      </w:pPr>
    </w:p>
    <w:tbl>
      <w:tblPr>
        <w:tblW w:w="6139" w:type="dxa"/>
        <w:tblInd w:w="3794" w:type="dxa"/>
        <w:tblLook w:val="04A0" w:firstRow="1" w:lastRow="0" w:firstColumn="1" w:lastColumn="0" w:noHBand="0" w:noVBand="1"/>
      </w:tblPr>
      <w:tblGrid>
        <w:gridCol w:w="6139"/>
      </w:tblGrid>
      <w:tr w:rsidR="001567EC" w:rsidRPr="00461946" w:rsidTr="00B105AE">
        <w:trPr>
          <w:trHeight w:val="211"/>
        </w:trPr>
        <w:tc>
          <w:tcPr>
            <w:tcW w:w="6139" w:type="dxa"/>
          </w:tcPr>
          <w:p w:rsidR="001567EC" w:rsidRPr="00461946" w:rsidRDefault="001567EC" w:rsidP="00B105AE">
            <w:r w:rsidRPr="00461946">
              <w:t xml:space="preserve">В Местную Администрацию МО </w:t>
            </w:r>
            <w:proofErr w:type="spellStart"/>
            <w:proofErr w:type="gramStart"/>
            <w:r w:rsidRPr="00461946">
              <w:t>МО</w:t>
            </w:r>
            <w:proofErr w:type="spellEnd"/>
            <w:proofErr w:type="gramEnd"/>
            <w:r w:rsidRPr="00461946">
              <w:t xml:space="preserve"> Академическое </w:t>
            </w:r>
          </w:p>
        </w:tc>
      </w:tr>
      <w:tr w:rsidR="001567EC" w:rsidRPr="00461946" w:rsidTr="00B105AE">
        <w:trPr>
          <w:trHeight w:val="211"/>
        </w:trPr>
        <w:tc>
          <w:tcPr>
            <w:tcW w:w="6139" w:type="dxa"/>
          </w:tcPr>
          <w:p w:rsidR="001567EC" w:rsidRPr="00461946" w:rsidRDefault="001567EC" w:rsidP="00B105AE">
            <w:pPr>
              <w:rPr>
                <w:sz w:val="20"/>
                <w:szCs w:val="20"/>
              </w:rPr>
            </w:pPr>
            <w:r w:rsidRPr="00461946">
              <w:t>Ф.___________________________________________</w:t>
            </w:r>
          </w:p>
        </w:tc>
      </w:tr>
      <w:tr w:rsidR="001567EC" w:rsidRPr="00461946" w:rsidTr="00B105AE">
        <w:trPr>
          <w:trHeight w:val="224"/>
        </w:trPr>
        <w:tc>
          <w:tcPr>
            <w:tcW w:w="6139" w:type="dxa"/>
          </w:tcPr>
          <w:p w:rsidR="001567EC" w:rsidRPr="00461946" w:rsidRDefault="001567EC" w:rsidP="00B105AE">
            <w:pPr>
              <w:rPr>
                <w:sz w:val="20"/>
                <w:szCs w:val="20"/>
              </w:rPr>
            </w:pPr>
            <w:r w:rsidRPr="00461946">
              <w:t>И. ____________________________________________</w:t>
            </w:r>
          </w:p>
        </w:tc>
      </w:tr>
      <w:tr w:rsidR="001567EC" w:rsidRPr="00461946" w:rsidTr="00B105AE">
        <w:trPr>
          <w:trHeight w:val="211"/>
        </w:trPr>
        <w:tc>
          <w:tcPr>
            <w:tcW w:w="6139" w:type="dxa"/>
          </w:tcPr>
          <w:p w:rsidR="001567EC" w:rsidRPr="00461946" w:rsidRDefault="001567EC" w:rsidP="00B105AE">
            <w:pPr>
              <w:rPr>
                <w:sz w:val="20"/>
                <w:szCs w:val="20"/>
              </w:rPr>
            </w:pPr>
            <w:r w:rsidRPr="00461946">
              <w:t>О. ____________________________________________</w:t>
            </w:r>
          </w:p>
        </w:tc>
      </w:tr>
      <w:tr w:rsidR="001567EC" w:rsidRPr="00461946" w:rsidTr="00B105AE">
        <w:trPr>
          <w:trHeight w:val="224"/>
        </w:trPr>
        <w:tc>
          <w:tcPr>
            <w:tcW w:w="6139" w:type="dxa"/>
          </w:tcPr>
          <w:p w:rsidR="001567EC" w:rsidRPr="00461946" w:rsidRDefault="001567EC" w:rsidP="00B105AE">
            <w:pPr>
              <w:rPr>
                <w:sz w:val="20"/>
                <w:szCs w:val="20"/>
              </w:rPr>
            </w:pPr>
            <w:r w:rsidRPr="00461946">
              <w:t>Адрес места жительства (пребывания): индекс ________</w:t>
            </w:r>
          </w:p>
        </w:tc>
      </w:tr>
      <w:tr w:rsidR="001567EC" w:rsidRPr="00461946" w:rsidTr="00B105AE">
        <w:trPr>
          <w:trHeight w:val="224"/>
        </w:trPr>
        <w:tc>
          <w:tcPr>
            <w:tcW w:w="6139" w:type="dxa"/>
          </w:tcPr>
          <w:p w:rsidR="001567EC" w:rsidRPr="00461946" w:rsidRDefault="001567EC" w:rsidP="00B105AE">
            <w:pPr>
              <w:rPr>
                <w:sz w:val="20"/>
                <w:szCs w:val="20"/>
              </w:rPr>
            </w:pPr>
            <w:r w:rsidRPr="00461946">
              <w:t>_________________________________________________</w:t>
            </w:r>
          </w:p>
        </w:tc>
      </w:tr>
      <w:tr w:rsidR="001567EC" w:rsidRPr="00461946" w:rsidTr="00B105AE">
        <w:trPr>
          <w:trHeight w:val="211"/>
        </w:trPr>
        <w:tc>
          <w:tcPr>
            <w:tcW w:w="6139" w:type="dxa"/>
          </w:tcPr>
          <w:p w:rsidR="001567EC" w:rsidRPr="00461946" w:rsidRDefault="001567EC" w:rsidP="00B105AE">
            <w:pPr>
              <w:rPr>
                <w:sz w:val="20"/>
                <w:szCs w:val="20"/>
              </w:rPr>
            </w:pPr>
            <w:r w:rsidRPr="00461946">
              <w:t>____________________ тел. ________________________</w:t>
            </w:r>
          </w:p>
        </w:tc>
      </w:tr>
      <w:tr w:rsidR="001567EC" w:rsidRPr="00461946" w:rsidTr="00B105AE">
        <w:trPr>
          <w:trHeight w:val="211"/>
        </w:trPr>
        <w:tc>
          <w:tcPr>
            <w:tcW w:w="6139" w:type="dxa"/>
          </w:tcPr>
          <w:p w:rsidR="001567EC" w:rsidRPr="00461946" w:rsidRDefault="001567EC" w:rsidP="00B105AE">
            <w:r w:rsidRPr="00461946">
              <w:t>№ ____________________ выдана ___________________</w:t>
            </w:r>
          </w:p>
        </w:tc>
      </w:tr>
      <w:tr w:rsidR="001567EC" w:rsidRPr="00461946" w:rsidTr="00B105AE">
        <w:trPr>
          <w:trHeight w:val="224"/>
        </w:trPr>
        <w:tc>
          <w:tcPr>
            <w:tcW w:w="6139" w:type="dxa"/>
          </w:tcPr>
          <w:p w:rsidR="001567EC" w:rsidRPr="00461946" w:rsidRDefault="001567EC" w:rsidP="00B105AE">
            <w:pPr>
              <w:ind w:firstLine="567"/>
            </w:pPr>
            <w:r w:rsidRPr="00461946">
              <w:t xml:space="preserve"> </w:t>
            </w:r>
          </w:p>
        </w:tc>
      </w:tr>
      <w:tr w:rsidR="001567EC" w:rsidRPr="00461946" w:rsidTr="00B105AE">
        <w:trPr>
          <w:trHeight w:val="69"/>
        </w:trPr>
        <w:tc>
          <w:tcPr>
            <w:tcW w:w="6139" w:type="dxa"/>
          </w:tcPr>
          <w:p w:rsidR="001567EC" w:rsidRPr="00461946" w:rsidRDefault="001567EC" w:rsidP="00B105AE">
            <w:pPr>
              <w:ind w:firstLine="567"/>
            </w:pPr>
          </w:p>
        </w:tc>
      </w:tr>
      <w:tr w:rsidR="001567EC" w:rsidRPr="00461946" w:rsidTr="00B105AE">
        <w:trPr>
          <w:trHeight w:val="80"/>
        </w:trPr>
        <w:tc>
          <w:tcPr>
            <w:tcW w:w="6139" w:type="dxa"/>
          </w:tcPr>
          <w:p w:rsidR="001567EC" w:rsidRPr="00461946" w:rsidRDefault="001567EC" w:rsidP="00B105AE">
            <w:pPr>
              <w:ind w:firstLine="567"/>
            </w:pPr>
          </w:p>
        </w:tc>
      </w:tr>
    </w:tbl>
    <w:p w:rsidR="001567EC" w:rsidRPr="00461946" w:rsidRDefault="001567EC" w:rsidP="001567EC">
      <w:pPr>
        <w:pStyle w:val="1"/>
        <w:tabs>
          <w:tab w:val="left" w:pos="3810"/>
          <w:tab w:val="center" w:pos="4677"/>
        </w:tabs>
        <w:ind w:firstLine="567"/>
        <w:rPr>
          <w:rFonts w:ascii="Times New Roman" w:hAnsi="Times New Roman" w:cs="Times New Roman"/>
        </w:rPr>
      </w:pPr>
      <w:r w:rsidRPr="00461946">
        <w:rPr>
          <w:rFonts w:ascii="Times New Roman" w:hAnsi="Times New Roman" w:cs="Times New Roman"/>
        </w:rPr>
        <w:t>ЗАЯВЛЕНИЕ</w:t>
      </w:r>
    </w:p>
    <w:p w:rsidR="001567EC" w:rsidRPr="00461946" w:rsidRDefault="001567EC" w:rsidP="001567EC">
      <w:pPr>
        <w:ind w:firstLine="567"/>
        <w:jc w:val="center"/>
      </w:pPr>
      <w:r w:rsidRPr="00461946">
        <w:t>гражданина, выразившего желание стать помощником</w:t>
      </w:r>
    </w:p>
    <w:p w:rsidR="001567EC" w:rsidRPr="00461946" w:rsidRDefault="001567EC" w:rsidP="001567EC">
      <w:pPr>
        <w:ind w:firstLine="567"/>
        <w:jc w:val="center"/>
      </w:pPr>
      <w:r w:rsidRPr="00461946">
        <w:t>совершеннолетнего дееспособного гражданина</w:t>
      </w:r>
    </w:p>
    <w:p w:rsidR="001567EC" w:rsidRPr="00461946" w:rsidRDefault="001567EC" w:rsidP="001567EC">
      <w:pPr>
        <w:ind w:firstLine="567"/>
        <w:jc w:val="center"/>
      </w:pPr>
      <w:r w:rsidRPr="00461946">
        <w:t xml:space="preserve">      Я,___________________________________________________________________________</w:t>
      </w:r>
    </w:p>
    <w:p w:rsidR="001567EC" w:rsidRPr="00461946" w:rsidRDefault="001567EC" w:rsidP="001567EC">
      <w:pPr>
        <w:ind w:firstLine="567"/>
        <w:jc w:val="center"/>
        <w:rPr>
          <w:sz w:val="22"/>
          <w:szCs w:val="22"/>
        </w:rPr>
      </w:pPr>
      <w:r w:rsidRPr="00461946">
        <w:rPr>
          <w:sz w:val="22"/>
          <w:szCs w:val="22"/>
        </w:rPr>
        <w:t>(фамилия, имя, отчество)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  <w:r w:rsidRPr="00461946">
        <w:t>прошу назначить меня в соответствии со статьей 41 Гражданского Кодекса Российской Федерации  помощником совершеннолетнег</w:t>
      </w:r>
      <w:proofErr w:type="gramStart"/>
      <w:r w:rsidRPr="00461946">
        <w:t>о(</w:t>
      </w:r>
      <w:proofErr w:type="gramEnd"/>
      <w:r w:rsidRPr="00461946">
        <w:t>ой) дееспособного(ой) гражданина _____________________________________________________________________________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center"/>
      </w:pPr>
      <w:r w:rsidRPr="00461946">
        <w:t>(ФИО, дата рождения)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  <w:r w:rsidRPr="00461946">
        <w:t>Дополнительно могу сообщить о себе следующее:______________________________</w:t>
      </w:r>
    </w:p>
    <w:p w:rsidR="001567EC" w:rsidRPr="00461946" w:rsidRDefault="001567EC" w:rsidP="001567EC">
      <w:pPr>
        <w:pStyle w:val="21"/>
        <w:spacing w:after="0" w:line="240" w:lineRule="auto"/>
        <w:jc w:val="both"/>
      </w:pPr>
      <w:r w:rsidRPr="00461946">
        <w:t>____________________________________________________________________________ (</w:t>
      </w:r>
      <w:r w:rsidRPr="00461946">
        <w:rPr>
          <w:sz w:val="22"/>
          <w:szCs w:val="22"/>
        </w:rPr>
        <w:t>указывается состояние здоровья и характер</w:t>
      </w:r>
      <w:r w:rsidRPr="00461946">
        <w:t xml:space="preserve"> </w:t>
      </w:r>
      <w:r w:rsidRPr="00461946">
        <w:rPr>
          <w:sz w:val="22"/>
          <w:szCs w:val="22"/>
        </w:rPr>
        <w:t>работы  гражданина, наличие/отсутствие судимости)</w:t>
      </w:r>
      <w:r w:rsidRPr="0046194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  <w:r w:rsidRPr="00461946">
        <w:t xml:space="preserve">      Требования пункта 4 статьи 41 Гражданского Кодекса Российской Федерации об обязательном осуществлении органом опеки и попечительства </w:t>
      </w:r>
      <w:proofErr w:type="gramStart"/>
      <w:r w:rsidRPr="00461946">
        <w:t>контроля за</w:t>
      </w:r>
      <w:proofErr w:type="gramEnd"/>
      <w:r w:rsidRPr="00461946">
        <w:t xml:space="preserve"> исполнением мной обязанностей помощника мне разъяснено.</w:t>
      </w:r>
    </w:p>
    <w:p w:rsidR="001567EC" w:rsidRPr="00461946" w:rsidRDefault="001567EC" w:rsidP="001567EC">
      <w:pPr>
        <w:pStyle w:val="21"/>
        <w:spacing w:after="0" w:line="240" w:lineRule="auto"/>
        <w:jc w:val="both"/>
      </w:pPr>
      <w:r w:rsidRPr="00461946">
        <w:lastRenderedPageBreak/>
        <w:t xml:space="preserve">          Я,_______________________________________________________________________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  <w:r w:rsidRPr="00461946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567EC" w:rsidRPr="00461946" w:rsidRDefault="001567EC" w:rsidP="001567EC">
      <w:pPr>
        <w:pStyle w:val="21"/>
        <w:spacing w:after="0" w:line="240" w:lineRule="auto"/>
        <w:ind w:firstLine="567"/>
        <w:jc w:val="both"/>
      </w:pPr>
    </w:p>
    <w:p w:rsidR="001567EC" w:rsidRPr="00461946" w:rsidRDefault="001567EC" w:rsidP="001567EC">
      <w:pPr>
        <w:ind w:firstLine="567"/>
        <w:jc w:val="both"/>
      </w:pPr>
      <w:r w:rsidRPr="00461946">
        <w:t>Дата «______» ____________20</w:t>
      </w:r>
      <w:r w:rsidRPr="00461946">
        <w:rPr>
          <w:i/>
        </w:rPr>
        <w:t>__</w:t>
      </w:r>
      <w:r w:rsidRPr="00461946">
        <w:t xml:space="preserve"> г.      Подпись заявителя _____________________</w:t>
      </w:r>
    </w:p>
    <w:p w:rsidR="001567EC" w:rsidRPr="00461946" w:rsidRDefault="001567EC" w:rsidP="001567EC">
      <w:pPr>
        <w:tabs>
          <w:tab w:val="left" w:pos="9354"/>
        </w:tabs>
        <w:ind w:right="-6" w:firstLine="567"/>
      </w:pPr>
    </w:p>
    <w:p w:rsidR="001567EC" w:rsidRPr="00461946" w:rsidRDefault="001567EC" w:rsidP="001567EC">
      <w:pPr>
        <w:tabs>
          <w:tab w:val="left" w:pos="9354"/>
        </w:tabs>
        <w:ind w:right="-6" w:firstLine="567"/>
      </w:pPr>
      <w:r w:rsidRPr="00461946">
        <w:t>О принятом решении прошу проинформировать письменно /устно/ (</w:t>
      </w:r>
      <w:proofErr w:type="gramStart"/>
      <w:r w:rsidRPr="00461946">
        <w:t>нужное</w:t>
      </w:r>
      <w:proofErr w:type="gramEnd"/>
      <w:r w:rsidRPr="00461946">
        <w:t xml:space="preserve"> подчеркнуть)</w:t>
      </w:r>
    </w:p>
    <w:p w:rsidR="001567EC" w:rsidRPr="00461946" w:rsidRDefault="001567EC" w:rsidP="001567EC">
      <w:pPr>
        <w:tabs>
          <w:tab w:val="left" w:pos="9354"/>
        </w:tabs>
        <w:ind w:right="-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125730</wp:posOffset>
                </wp:positionV>
                <wp:extent cx="276225" cy="266700"/>
                <wp:effectExtent l="10795" t="11430" r="825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9.9pt;width:21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"/>
            </w:pict>
          </mc:Fallback>
        </mc:AlternateContent>
      </w:r>
    </w:p>
    <w:p w:rsidR="001567EC" w:rsidRPr="00DE40CB" w:rsidRDefault="001567EC" w:rsidP="001567EC">
      <w:pPr>
        <w:tabs>
          <w:tab w:val="left" w:pos="9354"/>
        </w:tabs>
        <w:ind w:right="-6" w:firstLine="567"/>
      </w:pPr>
      <w:r w:rsidRPr="00461946">
        <w:t>В Многофункциональном центре ____________района Санкт-Петербурга</w:t>
      </w:r>
    </w:p>
    <w:p w:rsidR="001567EC" w:rsidRPr="00DE40CB" w:rsidRDefault="001567EC" w:rsidP="001567EC">
      <w:pPr>
        <w:ind w:firstLine="567"/>
      </w:pPr>
    </w:p>
    <w:p w:rsidR="00DD4A39" w:rsidRDefault="00DD4A39" w:rsidP="00DD4A39">
      <w:pPr>
        <w:rPr>
          <w:bCs/>
          <w:sz w:val="28"/>
          <w:szCs w:val="28"/>
        </w:rPr>
      </w:pPr>
    </w:p>
    <w:p w:rsidR="00DD4A39" w:rsidRPr="0041132E" w:rsidRDefault="00DD4A39" w:rsidP="00DD4A39">
      <w:pPr>
        <w:tabs>
          <w:tab w:val="left" w:pos="1080"/>
        </w:tabs>
        <w:ind w:left="540"/>
        <w:rPr>
          <w:bCs/>
        </w:rPr>
      </w:pPr>
    </w:p>
    <w:p w:rsidR="00C70520" w:rsidRDefault="00C70520" w:rsidP="00CE43FC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</w:p>
    <w:p w:rsidR="00C70520" w:rsidRDefault="00C70520" w:rsidP="00CE43FC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</w:p>
    <w:p w:rsidR="00C70520" w:rsidRDefault="00C70520" w:rsidP="00CE43FC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</w:p>
    <w:p w:rsidR="00F31707" w:rsidRPr="00FF06FF" w:rsidRDefault="00F31707" w:rsidP="00C40B73">
      <w:pPr>
        <w:pStyle w:val="ConsNormal"/>
        <w:widowControl/>
        <w:ind w:firstLine="709"/>
        <w:jc w:val="right"/>
      </w:pPr>
    </w:p>
    <w:sectPr w:rsidR="00F31707" w:rsidRPr="00FF06FF" w:rsidSect="001567EC">
      <w:pgSz w:w="11906" w:h="16838"/>
      <w:pgMar w:top="426" w:right="1440" w:bottom="567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9E8"/>
    <w:multiLevelType w:val="hybridMultilevel"/>
    <w:tmpl w:val="975ACF00"/>
    <w:lvl w:ilvl="0" w:tplc="68505294">
      <w:start w:val="1"/>
      <w:numFmt w:val="decimal"/>
      <w:pStyle w:val="a"/>
      <w:lvlText w:val="1.%1."/>
      <w:lvlJc w:val="righ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C000E"/>
    <w:multiLevelType w:val="hybridMultilevel"/>
    <w:tmpl w:val="A45A7BDA"/>
    <w:lvl w:ilvl="0" w:tplc="D24AD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A"/>
    <w:rsid w:val="000055C8"/>
    <w:rsid w:val="00005FFB"/>
    <w:rsid w:val="00012BC4"/>
    <w:rsid w:val="000178B1"/>
    <w:rsid w:val="00020CE1"/>
    <w:rsid w:val="00042BD0"/>
    <w:rsid w:val="00047C75"/>
    <w:rsid w:val="00054143"/>
    <w:rsid w:val="00066E0B"/>
    <w:rsid w:val="00073192"/>
    <w:rsid w:val="0007390C"/>
    <w:rsid w:val="00073A7C"/>
    <w:rsid w:val="00074BB7"/>
    <w:rsid w:val="00075765"/>
    <w:rsid w:val="00077C22"/>
    <w:rsid w:val="00083E2C"/>
    <w:rsid w:val="00094B4F"/>
    <w:rsid w:val="00095698"/>
    <w:rsid w:val="00096CE6"/>
    <w:rsid w:val="000A18AB"/>
    <w:rsid w:val="000C569D"/>
    <w:rsid w:val="000D1BE8"/>
    <w:rsid w:val="000E1B7F"/>
    <w:rsid w:val="000F2923"/>
    <w:rsid w:val="0010213E"/>
    <w:rsid w:val="00107523"/>
    <w:rsid w:val="001077EB"/>
    <w:rsid w:val="001129B2"/>
    <w:rsid w:val="00114919"/>
    <w:rsid w:val="00117493"/>
    <w:rsid w:val="0012469D"/>
    <w:rsid w:val="001378B8"/>
    <w:rsid w:val="00150318"/>
    <w:rsid w:val="00154F66"/>
    <w:rsid w:val="00156653"/>
    <w:rsid w:val="001567EC"/>
    <w:rsid w:val="00164D9B"/>
    <w:rsid w:val="00166BF8"/>
    <w:rsid w:val="0017192C"/>
    <w:rsid w:val="0019410D"/>
    <w:rsid w:val="001942B8"/>
    <w:rsid w:val="001A050C"/>
    <w:rsid w:val="001B0BC3"/>
    <w:rsid w:val="001B116F"/>
    <w:rsid w:val="001B24DA"/>
    <w:rsid w:val="001B4A26"/>
    <w:rsid w:val="001B7C9F"/>
    <w:rsid w:val="001C148D"/>
    <w:rsid w:val="001E34F4"/>
    <w:rsid w:val="001E37E4"/>
    <w:rsid w:val="001E781A"/>
    <w:rsid w:val="001F2E11"/>
    <w:rsid w:val="002022FC"/>
    <w:rsid w:val="002030F9"/>
    <w:rsid w:val="00205099"/>
    <w:rsid w:val="0020589C"/>
    <w:rsid w:val="002120E5"/>
    <w:rsid w:val="00222266"/>
    <w:rsid w:val="00222787"/>
    <w:rsid w:val="00223805"/>
    <w:rsid w:val="002309D3"/>
    <w:rsid w:val="00231266"/>
    <w:rsid w:val="00233B81"/>
    <w:rsid w:val="00236039"/>
    <w:rsid w:val="00236E18"/>
    <w:rsid w:val="0024016B"/>
    <w:rsid w:val="00244D67"/>
    <w:rsid w:val="002450A4"/>
    <w:rsid w:val="00255169"/>
    <w:rsid w:val="00255DD1"/>
    <w:rsid w:val="00257FA3"/>
    <w:rsid w:val="002706D1"/>
    <w:rsid w:val="0027302E"/>
    <w:rsid w:val="00276BEF"/>
    <w:rsid w:val="002771F1"/>
    <w:rsid w:val="00280E24"/>
    <w:rsid w:val="00280F54"/>
    <w:rsid w:val="002854B9"/>
    <w:rsid w:val="002879DC"/>
    <w:rsid w:val="00294E10"/>
    <w:rsid w:val="002A3DE0"/>
    <w:rsid w:val="002A5818"/>
    <w:rsid w:val="002B0842"/>
    <w:rsid w:val="002B2AF4"/>
    <w:rsid w:val="002B3C7C"/>
    <w:rsid w:val="002C2DFE"/>
    <w:rsid w:val="002E00DB"/>
    <w:rsid w:val="002E6A05"/>
    <w:rsid w:val="002F1AF1"/>
    <w:rsid w:val="002F3BF6"/>
    <w:rsid w:val="002F5B5C"/>
    <w:rsid w:val="002F5D8E"/>
    <w:rsid w:val="002F7CEA"/>
    <w:rsid w:val="00305D31"/>
    <w:rsid w:val="003106E2"/>
    <w:rsid w:val="00311809"/>
    <w:rsid w:val="003365C4"/>
    <w:rsid w:val="00336896"/>
    <w:rsid w:val="003371A2"/>
    <w:rsid w:val="00351199"/>
    <w:rsid w:val="0035292B"/>
    <w:rsid w:val="003552AF"/>
    <w:rsid w:val="00355FC9"/>
    <w:rsid w:val="003600ED"/>
    <w:rsid w:val="003720F7"/>
    <w:rsid w:val="00391170"/>
    <w:rsid w:val="00397B4C"/>
    <w:rsid w:val="003A37CC"/>
    <w:rsid w:val="003A56BC"/>
    <w:rsid w:val="003B436F"/>
    <w:rsid w:val="003D42E5"/>
    <w:rsid w:val="003D6452"/>
    <w:rsid w:val="003E426F"/>
    <w:rsid w:val="003F15B4"/>
    <w:rsid w:val="0041132E"/>
    <w:rsid w:val="00411914"/>
    <w:rsid w:val="00412757"/>
    <w:rsid w:val="0043001C"/>
    <w:rsid w:val="00434626"/>
    <w:rsid w:val="0043473E"/>
    <w:rsid w:val="004352B9"/>
    <w:rsid w:val="00442DCF"/>
    <w:rsid w:val="00443C08"/>
    <w:rsid w:val="00443EAE"/>
    <w:rsid w:val="0044717C"/>
    <w:rsid w:val="004513A6"/>
    <w:rsid w:val="00454745"/>
    <w:rsid w:val="004606EA"/>
    <w:rsid w:val="00461C7C"/>
    <w:rsid w:val="00466494"/>
    <w:rsid w:val="004832B1"/>
    <w:rsid w:val="00484BE4"/>
    <w:rsid w:val="0049520C"/>
    <w:rsid w:val="004A478A"/>
    <w:rsid w:val="004C0D46"/>
    <w:rsid w:val="004C212D"/>
    <w:rsid w:val="004C68D8"/>
    <w:rsid w:val="004D3517"/>
    <w:rsid w:val="004E219D"/>
    <w:rsid w:val="004E3057"/>
    <w:rsid w:val="004F7781"/>
    <w:rsid w:val="005032D1"/>
    <w:rsid w:val="0050637B"/>
    <w:rsid w:val="005200F6"/>
    <w:rsid w:val="005228AC"/>
    <w:rsid w:val="00525207"/>
    <w:rsid w:val="005347CD"/>
    <w:rsid w:val="00540178"/>
    <w:rsid w:val="00540AAD"/>
    <w:rsid w:val="00544FA9"/>
    <w:rsid w:val="005573D7"/>
    <w:rsid w:val="00560F4E"/>
    <w:rsid w:val="005662FB"/>
    <w:rsid w:val="00573313"/>
    <w:rsid w:val="0057362D"/>
    <w:rsid w:val="00580F1B"/>
    <w:rsid w:val="0058426C"/>
    <w:rsid w:val="00585B7B"/>
    <w:rsid w:val="00591CD6"/>
    <w:rsid w:val="00592270"/>
    <w:rsid w:val="00594E1E"/>
    <w:rsid w:val="005A41FA"/>
    <w:rsid w:val="005B4148"/>
    <w:rsid w:val="005B4784"/>
    <w:rsid w:val="005C077B"/>
    <w:rsid w:val="005C0D4F"/>
    <w:rsid w:val="005C47BD"/>
    <w:rsid w:val="005C5D0B"/>
    <w:rsid w:val="005C7636"/>
    <w:rsid w:val="005D1D1B"/>
    <w:rsid w:val="005D2407"/>
    <w:rsid w:val="005E0003"/>
    <w:rsid w:val="005E059D"/>
    <w:rsid w:val="005E2752"/>
    <w:rsid w:val="005E2763"/>
    <w:rsid w:val="005E3D36"/>
    <w:rsid w:val="005E5790"/>
    <w:rsid w:val="005E6977"/>
    <w:rsid w:val="006023B5"/>
    <w:rsid w:val="00604087"/>
    <w:rsid w:val="00607FE6"/>
    <w:rsid w:val="006116FE"/>
    <w:rsid w:val="0061557A"/>
    <w:rsid w:val="00616545"/>
    <w:rsid w:val="006173DC"/>
    <w:rsid w:val="006215F4"/>
    <w:rsid w:val="0062283D"/>
    <w:rsid w:val="00623D58"/>
    <w:rsid w:val="00627E4D"/>
    <w:rsid w:val="0063058E"/>
    <w:rsid w:val="00652198"/>
    <w:rsid w:val="006559DC"/>
    <w:rsid w:val="006648ED"/>
    <w:rsid w:val="00664904"/>
    <w:rsid w:val="00670673"/>
    <w:rsid w:val="00672B78"/>
    <w:rsid w:val="00673A1A"/>
    <w:rsid w:val="006825AF"/>
    <w:rsid w:val="00691B60"/>
    <w:rsid w:val="006939D1"/>
    <w:rsid w:val="00696F73"/>
    <w:rsid w:val="006A67CA"/>
    <w:rsid w:val="006C2439"/>
    <w:rsid w:val="00700C91"/>
    <w:rsid w:val="007027D9"/>
    <w:rsid w:val="00706C04"/>
    <w:rsid w:val="00707615"/>
    <w:rsid w:val="00707EAC"/>
    <w:rsid w:val="007101B1"/>
    <w:rsid w:val="00713C99"/>
    <w:rsid w:val="0072524B"/>
    <w:rsid w:val="0073547D"/>
    <w:rsid w:val="00736509"/>
    <w:rsid w:val="0075277E"/>
    <w:rsid w:val="0075698E"/>
    <w:rsid w:val="00760320"/>
    <w:rsid w:val="00765B3C"/>
    <w:rsid w:val="00765F32"/>
    <w:rsid w:val="00766732"/>
    <w:rsid w:val="0077053A"/>
    <w:rsid w:val="00771F05"/>
    <w:rsid w:val="007769BF"/>
    <w:rsid w:val="007773A4"/>
    <w:rsid w:val="0078718A"/>
    <w:rsid w:val="007A49E8"/>
    <w:rsid w:val="007A4A68"/>
    <w:rsid w:val="007A659C"/>
    <w:rsid w:val="007A674F"/>
    <w:rsid w:val="007B2FD9"/>
    <w:rsid w:val="007B3886"/>
    <w:rsid w:val="007C1238"/>
    <w:rsid w:val="007D36B5"/>
    <w:rsid w:val="007D3F67"/>
    <w:rsid w:val="007E0677"/>
    <w:rsid w:val="007E0716"/>
    <w:rsid w:val="007E1CEA"/>
    <w:rsid w:val="007E6B70"/>
    <w:rsid w:val="007E782B"/>
    <w:rsid w:val="007E7EFA"/>
    <w:rsid w:val="007F6460"/>
    <w:rsid w:val="007F7865"/>
    <w:rsid w:val="00802FE2"/>
    <w:rsid w:val="00803D05"/>
    <w:rsid w:val="00804A92"/>
    <w:rsid w:val="008068AB"/>
    <w:rsid w:val="00814E2A"/>
    <w:rsid w:val="008342E8"/>
    <w:rsid w:val="008365D6"/>
    <w:rsid w:val="00836D96"/>
    <w:rsid w:val="00840A0F"/>
    <w:rsid w:val="008478BA"/>
    <w:rsid w:val="00850CB3"/>
    <w:rsid w:val="00865668"/>
    <w:rsid w:val="00867B72"/>
    <w:rsid w:val="00872C91"/>
    <w:rsid w:val="008753F5"/>
    <w:rsid w:val="00880698"/>
    <w:rsid w:val="0088149B"/>
    <w:rsid w:val="008819AE"/>
    <w:rsid w:val="00882EEC"/>
    <w:rsid w:val="008861EA"/>
    <w:rsid w:val="00887AD1"/>
    <w:rsid w:val="008A427E"/>
    <w:rsid w:val="008A6DF5"/>
    <w:rsid w:val="008A78CF"/>
    <w:rsid w:val="008B1637"/>
    <w:rsid w:val="008B2DC6"/>
    <w:rsid w:val="008B44F4"/>
    <w:rsid w:val="008C201F"/>
    <w:rsid w:val="008E3999"/>
    <w:rsid w:val="00902274"/>
    <w:rsid w:val="00902A63"/>
    <w:rsid w:val="009057AC"/>
    <w:rsid w:val="00910033"/>
    <w:rsid w:val="009103D5"/>
    <w:rsid w:val="00911361"/>
    <w:rsid w:val="00911C97"/>
    <w:rsid w:val="00912593"/>
    <w:rsid w:val="00915989"/>
    <w:rsid w:val="009173A1"/>
    <w:rsid w:val="00917C2B"/>
    <w:rsid w:val="00930273"/>
    <w:rsid w:val="00943EDF"/>
    <w:rsid w:val="009504A8"/>
    <w:rsid w:val="00953BC2"/>
    <w:rsid w:val="00954999"/>
    <w:rsid w:val="00962572"/>
    <w:rsid w:val="009626CB"/>
    <w:rsid w:val="0096480A"/>
    <w:rsid w:val="00964AB9"/>
    <w:rsid w:val="00974D12"/>
    <w:rsid w:val="009759CC"/>
    <w:rsid w:val="00981FBA"/>
    <w:rsid w:val="00983945"/>
    <w:rsid w:val="00985187"/>
    <w:rsid w:val="00990320"/>
    <w:rsid w:val="00991EF7"/>
    <w:rsid w:val="00992B3B"/>
    <w:rsid w:val="00992FA5"/>
    <w:rsid w:val="00994A67"/>
    <w:rsid w:val="009A0A6D"/>
    <w:rsid w:val="009A2A85"/>
    <w:rsid w:val="009B0FFF"/>
    <w:rsid w:val="009B4023"/>
    <w:rsid w:val="009C03C9"/>
    <w:rsid w:val="009C45AB"/>
    <w:rsid w:val="009C4778"/>
    <w:rsid w:val="009C6715"/>
    <w:rsid w:val="009C75D2"/>
    <w:rsid w:val="009D3D9C"/>
    <w:rsid w:val="009D6AA4"/>
    <w:rsid w:val="009E0489"/>
    <w:rsid w:val="009E1EB3"/>
    <w:rsid w:val="009E5CA2"/>
    <w:rsid w:val="009F44F2"/>
    <w:rsid w:val="00A0749A"/>
    <w:rsid w:val="00A1474A"/>
    <w:rsid w:val="00A1533C"/>
    <w:rsid w:val="00A1556C"/>
    <w:rsid w:val="00A157EE"/>
    <w:rsid w:val="00A178AF"/>
    <w:rsid w:val="00A2232F"/>
    <w:rsid w:val="00A237A4"/>
    <w:rsid w:val="00A24162"/>
    <w:rsid w:val="00A24743"/>
    <w:rsid w:val="00A31779"/>
    <w:rsid w:val="00A33769"/>
    <w:rsid w:val="00A35CEE"/>
    <w:rsid w:val="00A41E63"/>
    <w:rsid w:val="00A446CD"/>
    <w:rsid w:val="00A47E5A"/>
    <w:rsid w:val="00A5638A"/>
    <w:rsid w:val="00A64C49"/>
    <w:rsid w:val="00A67B48"/>
    <w:rsid w:val="00A762B7"/>
    <w:rsid w:val="00A767D5"/>
    <w:rsid w:val="00A825A5"/>
    <w:rsid w:val="00A86725"/>
    <w:rsid w:val="00A9049D"/>
    <w:rsid w:val="00A93BAB"/>
    <w:rsid w:val="00AA47BC"/>
    <w:rsid w:val="00AA60A7"/>
    <w:rsid w:val="00AA7A48"/>
    <w:rsid w:val="00AB2755"/>
    <w:rsid w:val="00AC5B27"/>
    <w:rsid w:val="00AE2671"/>
    <w:rsid w:val="00AE5B62"/>
    <w:rsid w:val="00AF5BEB"/>
    <w:rsid w:val="00AF7C17"/>
    <w:rsid w:val="00B0194F"/>
    <w:rsid w:val="00B02824"/>
    <w:rsid w:val="00B03430"/>
    <w:rsid w:val="00B06418"/>
    <w:rsid w:val="00B16AC8"/>
    <w:rsid w:val="00B16AD8"/>
    <w:rsid w:val="00B16EE0"/>
    <w:rsid w:val="00B44314"/>
    <w:rsid w:val="00B525B2"/>
    <w:rsid w:val="00B54A72"/>
    <w:rsid w:val="00B6028D"/>
    <w:rsid w:val="00B65102"/>
    <w:rsid w:val="00B7282B"/>
    <w:rsid w:val="00B8230B"/>
    <w:rsid w:val="00B85DBF"/>
    <w:rsid w:val="00B870DA"/>
    <w:rsid w:val="00B8770E"/>
    <w:rsid w:val="00BB2FC7"/>
    <w:rsid w:val="00BD35EC"/>
    <w:rsid w:val="00BE0C4D"/>
    <w:rsid w:val="00BE2E6C"/>
    <w:rsid w:val="00BE33ED"/>
    <w:rsid w:val="00BE7603"/>
    <w:rsid w:val="00BF11A9"/>
    <w:rsid w:val="00BF4DC2"/>
    <w:rsid w:val="00BF4ECF"/>
    <w:rsid w:val="00C0154F"/>
    <w:rsid w:val="00C044E0"/>
    <w:rsid w:val="00C056F1"/>
    <w:rsid w:val="00C05A39"/>
    <w:rsid w:val="00C06DDC"/>
    <w:rsid w:val="00C140E3"/>
    <w:rsid w:val="00C1446A"/>
    <w:rsid w:val="00C229C6"/>
    <w:rsid w:val="00C335F8"/>
    <w:rsid w:val="00C40B73"/>
    <w:rsid w:val="00C442A2"/>
    <w:rsid w:val="00C55AE2"/>
    <w:rsid w:val="00C61F74"/>
    <w:rsid w:val="00C625EE"/>
    <w:rsid w:val="00C65332"/>
    <w:rsid w:val="00C678AC"/>
    <w:rsid w:val="00C70520"/>
    <w:rsid w:val="00C7422E"/>
    <w:rsid w:val="00C81E04"/>
    <w:rsid w:val="00C97131"/>
    <w:rsid w:val="00CA027D"/>
    <w:rsid w:val="00CA0B52"/>
    <w:rsid w:val="00CB290A"/>
    <w:rsid w:val="00CB4EDD"/>
    <w:rsid w:val="00CC271A"/>
    <w:rsid w:val="00CC77B5"/>
    <w:rsid w:val="00CD0A4F"/>
    <w:rsid w:val="00CD626F"/>
    <w:rsid w:val="00CD71B9"/>
    <w:rsid w:val="00CE43FC"/>
    <w:rsid w:val="00CE7F3D"/>
    <w:rsid w:val="00CF34B2"/>
    <w:rsid w:val="00CF5429"/>
    <w:rsid w:val="00CF6D22"/>
    <w:rsid w:val="00CF7EEB"/>
    <w:rsid w:val="00D0262B"/>
    <w:rsid w:val="00D03694"/>
    <w:rsid w:val="00D03DCB"/>
    <w:rsid w:val="00D04C86"/>
    <w:rsid w:val="00D11257"/>
    <w:rsid w:val="00D128FE"/>
    <w:rsid w:val="00D13661"/>
    <w:rsid w:val="00D174EA"/>
    <w:rsid w:val="00D31798"/>
    <w:rsid w:val="00D4033D"/>
    <w:rsid w:val="00D40B1E"/>
    <w:rsid w:val="00D42265"/>
    <w:rsid w:val="00D42FC9"/>
    <w:rsid w:val="00D5108B"/>
    <w:rsid w:val="00D52CA4"/>
    <w:rsid w:val="00D54040"/>
    <w:rsid w:val="00D57215"/>
    <w:rsid w:val="00D5743A"/>
    <w:rsid w:val="00D6064D"/>
    <w:rsid w:val="00D620F6"/>
    <w:rsid w:val="00D62FEB"/>
    <w:rsid w:val="00D75138"/>
    <w:rsid w:val="00D7664A"/>
    <w:rsid w:val="00D8241B"/>
    <w:rsid w:val="00D86589"/>
    <w:rsid w:val="00D86623"/>
    <w:rsid w:val="00D8757F"/>
    <w:rsid w:val="00D91343"/>
    <w:rsid w:val="00D942AA"/>
    <w:rsid w:val="00D95F89"/>
    <w:rsid w:val="00DA023E"/>
    <w:rsid w:val="00DA322C"/>
    <w:rsid w:val="00DC6B2D"/>
    <w:rsid w:val="00DD28E2"/>
    <w:rsid w:val="00DD3267"/>
    <w:rsid w:val="00DD4A39"/>
    <w:rsid w:val="00DD5A07"/>
    <w:rsid w:val="00DE5233"/>
    <w:rsid w:val="00DF0404"/>
    <w:rsid w:val="00E05913"/>
    <w:rsid w:val="00E16674"/>
    <w:rsid w:val="00E23BFF"/>
    <w:rsid w:val="00E25113"/>
    <w:rsid w:val="00E27F0B"/>
    <w:rsid w:val="00E35ACF"/>
    <w:rsid w:val="00E3724A"/>
    <w:rsid w:val="00E51429"/>
    <w:rsid w:val="00E54630"/>
    <w:rsid w:val="00E5672B"/>
    <w:rsid w:val="00E573F0"/>
    <w:rsid w:val="00E60C6F"/>
    <w:rsid w:val="00E62479"/>
    <w:rsid w:val="00E63D4F"/>
    <w:rsid w:val="00E67CCA"/>
    <w:rsid w:val="00E70864"/>
    <w:rsid w:val="00E718C1"/>
    <w:rsid w:val="00E74968"/>
    <w:rsid w:val="00E91139"/>
    <w:rsid w:val="00E9185C"/>
    <w:rsid w:val="00E92E00"/>
    <w:rsid w:val="00E97EA0"/>
    <w:rsid w:val="00EB156D"/>
    <w:rsid w:val="00EB3F53"/>
    <w:rsid w:val="00ED1FBF"/>
    <w:rsid w:val="00EE34C5"/>
    <w:rsid w:val="00EE5FC4"/>
    <w:rsid w:val="00EE6D7A"/>
    <w:rsid w:val="00EF6573"/>
    <w:rsid w:val="00F06536"/>
    <w:rsid w:val="00F111D8"/>
    <w:rsid w:val="00F12349"/>
    <w:rsid w:val="00F14224"/>
    <w:rsid w:val="00F15C85"/>
    <w:rsid w:val="00F21581"/>
    <w:rsid w:val="00F237BF"/>
    <w:rsid w:val="00F27431"/>
    <w:rsid w:val="00F31588"/>
    <w:rsid w:val="00F31707"/>
    <w:rsid w:val="00F372DE"/>
    <w:rsid w:val="00F4020C"/>
    <w:rsid w:val="00F40424"/>
    <w:rsid w:val="00F44397"/>
    <w:rsid w:val="00F4770E"/>
    <w:rsid w:val="00F550A6"/>
    <w:rsid w:val="00F5750C"/>
    <w:rsid w:val="00F623F1"/>
    <w:rsid w:val="00F653F6"/>
    <w:rsid w:val="00F71909"/>
    <w:rsid w:val="00F87036"/>
    <w:rsid w:val="00F94671"/>
    <w:rsid w:val="00FA6202"/>
    <w:rsid w:val="00FB1274"/>
    <w:rsid w:val="00FB5FC7"/>
    <w:rsid w:val="00FB72B1"/>
    <w:rsid w:val="00FB7B79"/>
    <w:rsid w:val="00FC2543"/>
    <w:rsid w:val="00FC7497"/>
    <w:rsid w:val="00FD1CDD"/>
    <w:rsid w:val="00FD274F"/>
    <w:rsid w:val="00FE080C"/>
    <w:rsid w:val="00FE668B"/>
    <w:rsid w:val="00FF06FF"/>
    <w:rsid w:val="00FF3C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E43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CE43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CE43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CE4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1567EC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3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E43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E43F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E43F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CE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43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CE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Гипертекстовая ссылка"/>
    <w:basedOn w:val="a1"/>
    <w:uiPriority w:val="99"/>
    <w:rsid w:val="00CE43FC"/>
    <w:rPr>
      <w:b/>
      <w:bCs/>
      <w:color w:val="008000"/>
    </w:rPr>
  </w:style>
  <w:style w:type="paragraph" w:customStyle="1" w:styleId="text1cl">
    <w:name w:val="text1cl"/>
    <w:basedOn w:val="a0"/>
    <w:rsid w:val="00CE43FC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CE43FC"/>
    <w:rPr>
      <w:b/>
      <w:bCs/>
      <w:color w:val="000080"/>
    </w:rPr>
  </w:style>
  <w:style w:type="paragraph" w:customStyle="1" w:styleId="a6">
    <w:name w:val="Нормальный (таблица)"/>
    <w:basedOn w:val="a0"/>
    <w:next w:val="a0"/>
    <w:uiPriority w:val="99"/>
    <w:rsid w:val="00CE43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0"/>
    <w:next w:val="a0"/>
    <w:rsid w:val="00CE43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nhideWhenUsed/>
    <w:rsid w:val="00CE4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CE4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CE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0"/>
    <w:rsid w:val="00CE43FC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CE43FC"/>
    <w:pPr>
      <w:spacing w:before="100" w:beforeAutospacing="1" w:after="100" w:afterAutospacing="1"/>
    </w:pPr>
  </w:style>
  <w:style w:type="paragraph" w:styleId="ae">
    <w:name w:val="Body Text"/>
    <w:basedOn w:val="a0"/>
    <w:link w:val="af"/>
    <w:unhideWhenUsed/>
    <w:rsid w:val="00CE43FC"/>
    <w:pPr>
      <w:jc w:val="center"/>
    </w:pPr>
    <w:rPr>
      <w:b/>
      <w:sz w:val="28"/>
    </w:rPr>
  </w:style>
  <w:style w:type="character" w:customStyle="1" w:styleId="af">
    <w:name w:val="Основной текст Знак"/>
    <w:basedOn w:val="a1"/>
    <w:link w:val="ae"/>
    <w:rsid w:val="00CE4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alloon Text"/>
    <w:basedOn w:val="a0"/>
    <w:link w:val="af1"/>
    <w:unhideWhenUsed/>
    <w:rsid w:val="00CE4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E43F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E43F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E43F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E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43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E4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351199"/>
    <w:pPr>
      <w:numPr>
        <w:numId w:val="1"/>
      </w:numPr>
      <w:tabs>
        <w:tab w:val="left" w:pos="540"/>
        <w:tab w:val="left" w:pos="900"/>
        <w:tab w:val="left" w:pos="1080"/>
      </w:tabs>
      <w:contextualSpacing/>
      <w:jc w:val="both"/>
    </w:pPr>
  </w:style>
  <w:style w:type="paragraph" w:customStyle="1" w:styleId="Heading">
    <w:name w:val="Heading"/>
    <w:rsid w:val="00CE43FC"/>
    <w:pPr>
      <w:widowControl w:val="0"/>
    </w:pPr>
    <w:rPr>
      <w:rFonts w:ascii="Arial" w:eastAsia="Times New Roman" w:hAnsi="Arial"/>
      <w:b/>
      <w:sz w:val="22"/>
    </w:rPr>
  </w:style>
  <w:style w:type="character" w:styleId="af7">
    <w:name w:val="Hyperlink"/>
    <w:basedOn w:val="a1"/>
    <w:unhideWhenUsed/>
    <w:rsid w:val="00CD626F"/>
    <w:rPr>
      <w:rFonts w:ascii="Tahoma" w:hAnsi="Tahoma" w:cs="Tahoma" w:hint="default"/>
      <w:color w:val="006699"/>
      <w:sz w:val="17"/>
      <w:szCs w:val="17"/>
      <w:u w:val="single"/>
    </w:rPr>
  </w:style>
  <w:style w:type="character" w:customStyle="1" w:styleId="50">
    <w:name w:val="Заголовок 5 Знак"/>
    <w:basedOn w:val="a1"/>
    <w:link w:val="5"/>
    <w:rsid w:val="001567EC"/>
    <w:rPr>
      <w:rFonts w:ascii="Times New Roman" w:eastAsia="Times New Roman" w:hAnsi="Times New Roman"/>
      <w:b/>
      <w:sz w:val="16"/>
    </w:rPr>
  </w:style>
  <w:style w:type="character" w:styleId="af8">
    <w:name w:val="page number"/>
    <w:basedOn w:val="a1"/>
    <w:rsid w:val="001567EC"/>
  </w:style>
  <w:style w:type="paragraph" w:customStyle="1" w:styleId="ConsPlusNonformat">
    <w:name w:val="ConsPlusNonformat"/>
    <w:rsid w:val="00156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67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CharChar">
    <w:name w:val=" Char Char Знак Знак Char Char Знак Знак Char Char Знак Знак Char Char Знак Знак Char Char Знак Знак Char Char"/>
    <w:basedOn w:val="a0"/>
    <w:rsid w:val="001567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0"/>
    <w:rsid w:val="001567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Block Text"/>
    <w:basedOn w:val="a0"/>
    <w:rsid w:val="001567EC"/>
    <w:pPr>
      <w:ind w:left="6237" w:right="-1050"/>
    </w:pPr>
    <w:rPr>
      <w:szCs w:val="20"/>
    </w:rPr>
  </w:style>
  <w:style w:type="character" w:customStyle="1" w:styleId="FontStyle36">
    <w:name w:val="Font Style36"/>
    <w:rsid w:val="001567EC"/>
    <w:rPr>
      <w:rFonts w:ascii="Times New Roman" w:hAnsi="Times New Roman" w:cs="Times New Roman"/>
      <w:sz w:val="22"/>
      <w:szCs w:val="22"/>
    </w:rPr>
  </w:style>
  <w:style w:type="character" w:styleId="afa">
    <w:name w:val="Strong"/>
    <w:qFormat/>
    <w:rsid w:val="001567EC"/>
    <w:rPr>
      <w:b/>
      <w:bCs/>
    </w:rPr>
  </w:style>
  <w:style w:type="paragraph" w:styleId="afb">
    <w:name w:val="Body Text Indent"/>
    <w:basedOn w:val="a0"/>
    <w:link w:val="afc"/>
    <w:rsid w:val="001567EC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rsid w:val="001567E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rsid w:val="001567E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567E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rsid w:val="001567EC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sid w:val="001567EC"/>
    <w:rPr>
      <w:rFonts w:ascii="Times New Roman" w:eastAsia="Times New Roman" w:hAnsi="Times New Roman"/>
      <w:b/>
      <w:sz w:val="16"/>
    </w:rPr>
  </w:style>
  <w:style w:type="character" w:styleId="HTML">
    <w:name w:val="HTML Cite"/>
    <w:rsid w:val="001567EC"/>
    <w:rPr>
      <w:i w:val="0"/>
      <w:iCs w:val="0"/>
      <w:color w:val="008000"/>
    </w:rPr>
  </w:style>
  <w:style w:type="paragraph" w:styleId="23">
    <w:name w:val="Body Text Indent 2"/>
    <w:basedOn w:val="a0"/>
    <w:link w:val="24"/>
    <w:rsid w:val="001567EC"/>
    <w:pPr>
      <w:ind w:firstLine="720"/>
      <w:jc w:val="both"/>
    </w:pPr>
  </w:style>
  <w:style w:type="character" w:customStyle="1" w:styleId="24">
    <w:name w:val="Основной текст с отступом 2 Знак"/>
    <w:basedOn w:val="a1"/>
    <w:link w:val="23"/>
    <w:rsid w:val="001567EC"/>
    <w:rPr>
      <w:rFonts w:ascii="Times New Roman" w:eastAsia="Times New Roman" w:hAnsi="Times New Roman"/>
      <w:sz w:val="24"/>
      <w:szCs w:val="24"/>
    </w:rPr>
  </w:style>
  <w:style w:type="paragraph" w:customStyle="1" w:styleId="fn2r">
    <w:name w:val="fn2r"/>
    <w:basedOn w:val="a0"/>
    <w:rsid w:val="001567EC"/>
    <w:pPr>
      <w:spacing w:before="100" w:beforeAutospacing="1" w:after="100" w:afterAutospacing="1"/>
    </w:pPr>
  </w:style>
  <w:style w:type="character" w:customStyle="1" w:styleId="12">
    <w:name w:val=" Знак Знак12"/>
    <w:rsid w:val="001567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0"/>
    <w:rsid w:val="001567EC"/>
    <w:pPr>
      <w:spacing w:line="285" w:lineRule="atLeast"/>
      <w:ind w:firstLine="450"/>
      <w:jc w:val="both"/>
    </w:pPr>
  </w:style>
  <w:style w:type="paragraph" w:styleId="afd">
    <w:name w:val="footnote text"/>
    <w:basedOn w:val="a0"/>
    <w:link w:val="afe"/>
    <w:uiPriority w:val="99"/>
    <w:unhideWhenUsed/>
    <w:rsid w:val="001567EC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rsid w:val="001567EC"/>
    <w:rPr>
      <w:rFonts w:ascii="Times New Roman" w:eastAsia="Times New Roman" w:hAnsi="Times New Roman"/>
    </w:rPr>
  </w:style>
  <w:style w:type="character" w:styleId="aff">
    <w:name w:val="footnote reference"/>
    <w:uiPriority w:val="99"/>
    <w:unhideWhenUsed/>
    <w:rsid w:val="001567E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567EC"/>
    <w:rPr>
      <w:rFonts w:ascii="Arial" w:eastAsia="Times New Roman" w:hAnsi="Arial" w:cs="Arial"/>
    </w:rPr>
  </w:style>
  <w:style w:type="paragraph" w:customStyle="1" w:styleId="ListParagraph">
    <w:name w:val="List Paragraph"/>
    <w:basedOn w:val="a0"/>
    <w:rsid w:val="001567EC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E43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CE43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CE43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CE4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1567EC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3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E43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E43F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E43F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CE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43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CE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Гипертекстовая ссылка"/>
    <w:basedOn w:val="a1"/>
    <w:uiPriority w:val="99"/>
    <w:rsid w:val="00CE43FC"/>
    <w:rPr>
      <w:b/>
      <w:bCs/>
      <w:color w:val="008000"/>
    </w:rPr>
  </w:style>
  <w:style w:type="paragraph" w:customStyle="1" w:styleId="text1cl">
    <w:name w:val="text1cl"/>
    <w:basedOn w:val="a0"/>
    <w:rsid w:val="00CE43FC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CE43FC"/>
    <w:rPr>
      <w:b/>
      <w:bCs/>
      <w:color w:val="000080"/>
    </w:rPr>
  </w:style>
  <w:style w:type="paragraph" w:customStyle="1" w:styleId="a6">
    <w:name w:val="Нормальный (таблица)"/>
    <w:basedOn w:val="a0"/>
    <w:next w:val="a0"/>
    <w:uiPriority w:val="99"/>
    <w:rsid w:val="00CE43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0"/>
    <w:next w:val="a0"/>
    <w:rsid w:val="00CE43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nhideWhenUsed/>
    <w:rsid w:val="00CE4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CE4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CE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0"/>
    <w:rsid w:val="00CE43FC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CE43FC"/>
    <w:pPr>
      <w:spacing w:before="100" w:beforeAutospacing="1" w:after="100" w:afterAutospacing="1"/>
    </w:pPr>
  </w:style>
  <w:style w:type="paragraph" w:styleId="ae">
    <w:name w:val="Body Text"/>
    <w:basedOn w:val="a0"/>
    <w:link w:val="af"/>
    <w:unhideWhenUsed/>
    <w:rsid w:val="00CE43FC"/>
    <w:pPr>
      <w:jc w:val="center"/>
    </w:pPr>
    <w:rPr>
      <w:b/>
      <w:sz w:val="28"/>
    </w:rPr>
  </w:style>
  <w:style w:type="character" w:customStyle="1" w:styleId="af">
    <w:name w:val="Основной текст Знак"/>
    <w:basedOn w:val="a1"/>
    <w:link w:val="ae"/>
    <w:rsid w:val="00CE4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alloon Text"/>
    <w:basedOn w:val="a0"/>
    <w:link w:val="af1"/>
    <w:unhideWhenUsed/>
    <w:rsid w:val="00CE4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E43F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E43F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E43F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E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43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E4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351199"/>
    <w:pPr>
      <w:numPr>
        <w:numId w:val="1"/>
      </w:numPr>
      <w:tabs>
        <w:tab w:val="left" w:pos="540"/>
        <w:tab w:val="left" w:pos="900"/>
        <w:tab w:val="left" w:pos="1080"/>
      </w:tabs>
      <w:contextualSpacing/>
      <w:jc w:val="both"/>
    </w:pPr>
  </w:style>
  <w:style w:type="paragraph" w:customStyle="1" w:styleId="Heading">
    <w:name w:val="Heading"/>
    <w:rsid w:val="00CE43FC"/>
    <w:pPr>
      <w:widowControl w:val="0"/>
    </w:pPr>
    <w:rPr>
      <w:rFonts w:ascii="Arial" w:eastAsia="Times New Roman" w:hAnsi="Arial"/>
      <w:b/>
      <w:sz w:val="22"/>
    </w:rPr>
  </w:style>
  <w:style w:type="character" w:styleId="af7">
    <w:name w:val="Hyperlink"/>
    <w:basedOn w:val="a1"/>
    <w:unhideWhenUsed/>
    <w:rsid w:val="00CD626F"/>
    <w:rPr>
      <w:rFonts w:ascii="Tahoma" w:hAnsi="Tahoma" w:cs="Tahoma" w:hint="default"/>
      <w:color w:val="006699"/>
      <w:sz w:val="17"/>
      <w:szCs w:val="17"/>
      <w:u w:val="single"/>
    </w:rPr>
  </w:style>
  <w:style w:type="character" w:customStyle="1" w:styleId="50">
    <w:name w:val="Заголовок 5 Знак"/>
    <w:basedOn w:val="a1"/>
    <w:link w:val="5"/>
    <w:rsid w:val="001567EC"/>
    <w:rPr>
      <w:rFonts w:ascii="Times New Roman" w:eastAsia="Times New Roman" w:hAnsi="Times New Roman"/>
      <w:b/>
      <w:sz w:val="16"/>
    </w:rPr>
  </w:style>
  <w:style w:type="character" w:styleId="af8">
    <w:name w:val="page number"/>
    <w:basedOn w:val="a1"/>
    <w:rsid w:val="001567EC"/>
  </w:style>
  <w:style w:type="paragraph" w:customStyle="1" w:styleId="ConsPlusNonformat">
    <w:name w:val="ConsPlusNonformat"/>
    <w:rsid w:val="00156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67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CharChar">
    <w:name w:val=" Char Char Знак Знак Char Char Знак Знак Char Char Знак Знак Char Char Знак Знак Char Char Знак Знак Char Char"/>
    <w:basedOn w:val="a0"/>
    <w:rsid w:val="001567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0"/>
    <w:rsid w:val="001567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Block Text"/>
    <w:basedOn w:val="a0"/>
    <w:rsid w:val="001567EC"/>
    <w:pPr>
      <w:ind w:left="6237" w:right="-1050"/>
    </w:pPr>
    <w:rPr>
      <w:szCs w:val="20"/>
    </w:rPr>
  </w:style>
  <w:style w:type="character" w:customStyle="1" w:styleId="FontStyle36">
    <w:name w:val="Font Style36"/>
    <w:rsid w:val="001567EC"/>
    <w:rPr>
      <w:rFonts w:ascii="Times New Roman" w:hAnsi="Times New Roman" w:cs="Times New Roman"/>
      <w:sz w:val="22"/>
      <w:szCs w:val="22"/>
    </w:rPr>
  </w:style>
  <w:style w:type="character" w:styleId="afa">
    <w:name w:val="Strong"/>
    <w:qFormat/>
    <w:rsid w:val="001567EC"/>
    <w:rPr>
      <w:b/>
      <w:bCs/>
    </w:rPr>
  </w:style>
  <w:style w:type="paragraph" w:styleId="afb">
    <w:name w:val="Body Text Indent"/>
    <w:basedOn w:val="a0"/>
    <w:link w:val="afc"/>
    <w:rsid w:val="001567EC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rsid w:val="001567E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rsid w:val="001567E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567E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rsid w:val="001567EC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sid w:val="001567EC"/>
    <w:rPr>
      <w:rFonts w:ascii="Times New Roman" w:eastAsia="Times New Roman" w:hAnsi="Times New Roman"/>
      <w:b/>
      <w:sz w:val="16"/>
    </w:rPr>
  </w:style>
  <w:style w:type="character" w:styleId="HTML">
    <w:name w:val="HTML Cite"/>
    <w:rsid w:val="001567EC"/>
    <w:rPr>
      <w:i w:val="0"/>
      <w:iCs w:val="0"/>
      <w:color w:val="008000"/>
    </w:rPr>
  </w:style>
  <w:style w:type="paragraph" w:styleId="23">
    <w:name w:val="Body Text Indent 2"/>
    <w:basedOn w:val="a0"/>
    <w:link w:val="24"/>
    <w:rsid w:val="001567EC"/>
    <w:pPr>
      <w:ind w:firstLine="720"/>
      <w:jc w:val="both"/>
    </w:pPr>
  </w:style>
  <w:style w:type="character" w:customStyle="1" w:styleId="24">
    <w:name w:val="Основной текст с отступом 2 Знак"/>
    <w:basedOn w:val="a1"/>
    <w:link w:val="23"/>
    <w:rsid w:val="001567EC"/>
    <w:rPr>
      <w:rFonts w:ascii="Times New Roman" w:eastAsia="Times New Roman" w:hAnsi="Times New Roman"/>
      <w:sz w:val="24"/>
      <w:szCs w:val="24"/>
    </w:rPr>
  </w:style>
  <w:style w:type="paragraph" w:customStyle="1" w:styleId="fn2r">
    <w:name w:val="fn2r"/>
    <w:basedOn w:val="a0"/>
    <w:rsid w:val="001567EC"/>
    <w:pPr>
      <w:spacing w:before="100" w:beforeAutospacing="1" w:after="100" w:afterAutospacing="1"/>
    </w:pPr>
  </w:style>
  <w:style w:type="character" w:customStyle="1" w:styleId="12">
    <w:name w:val=" Знак Знак12"/>
    <w:rsid w:val="001567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0"/>
    <w:rsid w:val="001567EC"/>
    <w:pPr>
      <w:spacing w:line="285" w:lineRule="atLeast"/>
      <w:ind w:firstLine="450"/>
      <w:jc w:val="both"/>
    </w:pPr>
  </w:style>
  <w:style w:type="paragraph" w:styleId="afd">
    <w:name w:val="footnote text"/>
    <w:basedOn w:val="a0"/>
    <w:link w:val="afe"/>
    <w:uiPriority w:val="99"/>
    <w:unhideWhenUsed/>
    <w:rsid w:val="001567EC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rsid w:val="001567EC"/>
    <w:rPr>
      <w:rFonts w:ascii="Times New Roman" w:eastAsia="Times New Roman" w:hAnsi="Times New Roman"/>
    </w:rPr>
  </w:style>
  <w:style w:type="character" w:styleId="aff">
    <w:name w:val="footnote reference"/>
    <w:uiPriority w:val="99"/>
    <w:unhideWhenUsed/>
    <w:rsid w:val="001567E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567EC"/>
    <w:rPr>
      <w:rFonts w:ascii="Arial" w:eastAsia="Times New Roman" w:hAnsi="Arial" w:cs="Arial"/>
    </w:rPr>
  </w:style>
  <w:style w:type="paragraph" w:customStyle="1" w:styleId="ListParagraph">
    <w:name w:val="List Paragraph"/>
    <w:basedOn w:val="a0"/>
    <w:rsid w:val="001567EC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u.spb.ru" TargetMode="External"/><Relationship Id="rId17" Type="http://schemas.openxmlformats.org/officeDocument/2006/relationships/hyperlink" Target="mailto:kis@gov.spb.ru;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kog@gov.sp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z@mfcspb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7177EB91C49EA998A1907EF089A624766763C75ADE3C40969B2633FQ5N0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lyasunova\Desktop\&#1073;&#1083;&#1072;&#1085;&#1082;\&#1052;&#1040;%20&#1042;&#1052;&#1054;%20&#1057;&#1055;&#1073;%20&#1052;&#1054;&#1040;%20&#1073;&#1083;&#1072;&#1085;&#1082;-&#1096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A38C-A154-48B5-816B-7ACEC19D3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4BE29-D386-42F0-8D93-EDB570F9D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51800-E7C9-423E-80B4-CB59A3536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C5726-9015-46E2-AFFA-1042ED57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 ВМО СПб МОА бланк-шаблон постановления</Template>
  <TotalTime>1</TotalTime>
  <Pages>34</Pages>
  <Words>14066</Words>
  <Characters>80181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/>
  <LinksUpToDate>false</LinksUpToDate>
  <CharactersWithSpaces>94059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Плясунова Марина Валерьевна</dc:creator>
  <cp:lastModifiedBy>Тарасова Алёна Сергеевна</cp:lastModifiedBy>
  <cp:revision>4</cp:revision>
  <cp:lastPrinted>2013-02-18T10:29:00Z</cp:lastPrinted>
  <dcterms:created xsi:type="dcterms:W3CDTF">2013-02-28T05:52:00Z</dcterms:created>
  <dcterms:modified xsi:type="dcterms:W3CDTF">2015-01-20T08:10:00Z</dcterms:modified>
</cp:coreProperties>
</file>